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B6" w:rsidRDefault="00663F6D" w:rsidP="00CE6E69">
      <w:pPr>
        <w:spacing w:before="120" w:after="0"/>
        <w:jc w:val="right"/>
        <w:rPr>
          <w:rFonts w:ascii="Times New Roman" w:hAnsi="Times New Roman" w:cs="Times New Roman"/>
          <w:sz w:val="24"/>
          <w:szCs w:val="24"/>
        </w:rPr>
      </w:pPr>
      <w:r w:rsidRPr="00CB52BD">
        <w:rPr>
          <w:rFonts w:ascii="Times New Roman" w:hAnsi="Times New Roman" w:cs="Times New Roman"/>
          <w:color w:val="385623" w:themeColor="accent6" w:themeShade="80"/>
          <w:sz w:val="24"/>
          <w:szCs w:val="24"/>
        </w:rPr>
        <w:t xml:space="preserve">Fecha:  </w:t>
      </w:r>
      <w:bookmarkStart w:id="0" w:name="_Hlk57184618"/>
      <w:sdt>
        <w:sdtPr>
          <w:rPr>
            <w:rStyle w:val="Estilo4"/>
            <w:color w:val="385623" w:themeColor="accent6" w:themeShade="80"/>
          </w:rPr>
          <w:id w:val="-788894329"/>
          <w:placeholder>
            <w:docPart w:val="311359D7522E42038DA8AE5D2581E803"/>
          </w:placeholder>
          <w:showingPlcHdr/>
        </w:sdtPr>
        <w:sdtEndPr>
          <w:rPr>
            <w:rStyle w:val="Fuentedeprrafopredeter"/>
            <w:rFonts w:asciiTheme="minorHAnsi" w:hAnsiTheme="minorHAnsi" w:cs="Times New Roman"/>
          </w:rPr>
        </w:sdtEndPr>
        <w:sdtContent>
          <w:r w:rsidR="00627D9F" w:rsidRPr="00CB52BD">
            <w:rPr>
              <w:rStyle w:val="Textoennegrita"/>
              <w:b w:val="0"/>
              <w:color w:val="385623" w:themeColor="accent6" w:themeShade="80"/>
            </w:rPr>
            <w:t>[</w:t>
          </w:r>
          <w:r w:rsidR="00627D9F" w:rsidRPr="00CB52BD">
            <w:rPr>
              <w:rStyle w:val="Textodelmarcadordeposicin"/>
              <w:rFonts w:ascii="Times New Roman" w:hAnsi="Times New Roman" w:cs="Times New Roman"/>
              <w:color w:val="385623" w:themeColor="accent6" w:themeShade="80"/>
            </w:rPr>
            <w:t>Ingresar Fecha]</w:t>
          </w:r>
        </w:sdtContent>
      </w:sdt>
      <w:bookmarkEnd w:id="0"/>
    </w:p>
    <w:p w:rsidR="00E2393D" w:rsidRPr="008440DC" w:rsidRDefault="00E2393D" w:rsidP="00E2393D">
      <w:pPr>
        <w:spacing w:after="0"/>
        <w:jc w:val="both"/>
        <w:rPr>
          <w:rFonts w:ascii="Times New Roman" w:hAnsi="Times New Roman" w:cs="Times New Roman"/>
          <w:szCs w:val="24"/>
        </w:rPr>
      </w:pPr>
      <w:r w:rsidRPr="008440DC">
        <w:rPr>
          <w:rFonts w:ascii="Times New Roman" w:hAnsi="Times New Roman" w:cs="Times New Roman"/>
          <w:szCs w:val="24"/>
        </w:rPr>
        <w:t xml:space="preserve">Dirección de Asistencia Judicial </w:t>
      </w:r>
    </w:p>
    <w:p w:rsidR="00E2393D" w:rsidRPr="008440DC" w:rsidRDefault="00E2393D" w:rsidP="00E2393D">
      <w:pPr>
        <w:spacing w:after="0"/>
        <w:jc w:val="both"/>
        <w:rPr>
          <w:rFonts w:ascii="Times New Roman" w:hAnsi="Times New Roman" w:cs="Times New Roman"/>
          <w:szCs w:val="24"/>
        </w:rPr>
      </w:pPr>
      <w:r w:rsidRPr="008440DC">
        <w:rPr>
          <w:rFonts w:ascii="Times New Roman" w:hAnsi="Times New Roman" w:cs="Times New Roman"/>
          <w:szCs w:val="24"/>
        </w:rPr>
        <w:t xml:space="preserve">en Delitos Complejos y Crimen Organizado </w:t>
      </w:r>
    </w:p>
    <w:p w:rsidR="00E2393D" w:rsidRPr="005B2147" w:rsidRDefault="00E2393D" w:rsidP="00E2393D">
      <w:pPr>
        <w:spacing w:after="0"/>
        <w:jc w:val="both"/>
        <w:rPr>
          <w:rFonts w:ascii="Times New Roman" w:hAnsi="Times New Roman" w:cs="Times New Roman"/>
          <w:szCs w:val="24"/>
        </w:rPr>
      </w:pPr>
      <w:r w:rsidRPr="005B2147">
        <w:rPr>
          <w:rFonts w:ascii="Times New Roman" w:hAnsi="Times New Roman" w:cs="Times New Roman"/>
          <w:szCs w:val="24"/>
        </w:rPr>
        <w:t>del Poder Judicial de la Nación</w:t>
      </w:r>
      <w:r w:rsidR="00590A22">
        <w:rPr>
          <w:rFonts w:ascii="Times New Roman" w:hAnsi="Times New Roman" w:cs="Times New Roman"/>
          <w:szCs w:val="24"/>
        </w:rPr>
        <w:t xml:space="preserve"> </w:t>
      </w:r>
    </w:p>
    <w:p w:rsidR="00DB3096" w:rsidRPr="00AF6B87" w:rsidRDefault="005427BD" w:rsidP="00AF6B87">
      <w:pPr>
        <w:spacing w:before="60" w:after="60"/>
        <w:jc w:val="both"/>
        <w:rPr>
          <w:rFonts w:ascii="Times New Roman" w:hAnsi="Times New Roman" w:cs="Times New Roman"/>
          <w:sz w:val="20"/>
          <w:szCs w:val="18"/>
        </w:rPr>
      </w:pPr>
      <w:r>
        <w:rPr>
          <w:rFonts w:ascii="Times New Roman" w:hAnsi="Times New Roman" w:cs="Times New Roman"/>
          <w:sz w:val="20"/>
          <w:szCs w:val="18"/>
        </w:rPr>
        <w:t>Enviar el formulario a</w:t>
      </w:r>
      <w:r w:rsidR="005B2147" w:rsidRPr="00AF6B87">
        <w:rPr>
          <w:rFonts w:ascii="Times New Roman" w:hAnsi="Times New Roman" w:cs="Times New Roman"/>
          <w:sz w:val="20"/>
          <w:szCs w:val="18"/>
        </w:rPr>
        <w:t xml:space="preserve">: </w:t>
      </w:r>
      <w:hyperlink r:id="rId8" w:history="1">
        <w:r w:rsidR="00AF6B87" w:rsidRPr="00AF6B87">
          <w:rPr>
            <w:rStyle w:val="Hipervnculo"/>
            <w:rFonts w:ascii="Times New Roman" w:hAnsi="Times New Roman" w:cs="Times New Roman"/>
            <w:sz w:val="20"/>
            <w:szCs w:val="18"/>
          </w:rPr>
          <w:t>requerimientos@dajudeco.gob.ar</w:t>
        </w:r>
      </w:hyperlink>
      <w:r w:rsidR="00AF6B87" w:rsidRPr="00AF6B87">
        <w:rPr>
          <w:rFonts w:ascii="Times New Roman" w:hAnsi="Times New Roman" w:cs="Times New Roman"/>
          <w:sz w:val="20"/>
          <w:szCs w:val="18"/>
        </w:rPr>
        <w:t xml:space="preserve">. </w:t>
      </w:r>
      <w:r>
        <w:rPr>
          <w:rFonts w:ascii="Times New Roman" w:hAnsi="Times New Roman" w:cs="Times New Roman"/>
          <w:sz w:val="20"/>
          <w:szCs w:val="18"/>
        </w:rPr>
        <w:t>Me</w:t>
      </w:r>
      <w:r w:rsidR="00AF6B87" w:rsidRPr="00AF6B87">
        <w:rPr>
          <w:rFonts w:ascii="Times New Roman" w:hAnsi="Times New Roman" w:cs="Times New Roman"/>
          <w:sz w:val="20"/>
          <w:szCs w:val="18"/>
        </w:rPr>
        <w:t>dios</w:t>
      </w:r>
      <w:r>
        <w:rPr>
          <w:rFonts w:ascii="Times New Roman" w:hAnsi="Times New Roman" w:cs="Times New Roman"/>
          <w:sz w:val="20"/>
          <w:szCs w:val="18"/>
        </w:rPr>
        <w:t xml:space="preserve"> de </w:t>
      </w:r>
      <w:r w:rsidR="00946F14">
        <w:rPr>
          <w:rFonts w:ascii="Times New Roman" w:hAnsi="Times New Roman" w:cs="Times New Roman"/>
          <w:sz w:val="20"/>
          <w:szCs w:val="18"/>
        </w:rPr>
        <w:t>envío</w:t>
      </w:r>
      <w:r w:rsidR="00AF6B87" w:rsidRPr="00AF6B87">
        <w:rPr>
          <w:rFonts w:ascii="Times New Roman" w:hAnsi="Times New Roman" w:cs="Times New Roman"/>
          <w:sz w:val="20"/>
          <w:szCs w:val="18"/>
        </w:rPr>
        <w:t xml:space="preserve"> alternativos</w:t>
      </w:r>
      <w:r>
        <w:rPr>
          <w:rFonts w:ascii="Times New Roman" w:hAnsi="Times New Roman" w:cs="Times New Roman"/>
          <w:sz w:val="20"/>
          <w:szCs w:val="18"/>
        </w:rPr>
        <w:t>:</w:t>
      </w:r>
      <w:r w:rsidR="00AF6B87" w:rsidRPr="00AF6B87">
        <w:rPr>
          <w:rFonts w:ascii="Times New Roman" w:hAnsi="Times New Roman" w:cs="Times New Roman"/>
          <w:sz w:val="20"/>
          <w:szCs w:val="18"/>
        </w:rPr>
        <w:t xml:space="preserve"> </w:t>
      </w:r>
      <w:r w:rsidR="00DB3096" w:rsidRPr="00AF6B87">
        <w:rPr>
          <w:rFonts w:ascii="Times New Roman" w:hAnsi="Times New Roman" w:cs="Times New Roman"/>
          <w:sz w:val="20"/>
          <w:szCs w:val="18"/>
        </w:rPr>
        <w:t>Av. de los Incas 3834 (C1427DNQ) CABA</w:t>
      </w:r>
      <w:r w:rsidR="00AF6B87" w:rsidRPr="00AF6B87">
        <w:rPr>
          <w:rFonts w:ascii="Times New Roman" w:hAnsi="Times New Roman" w:cs="Times New Roman"/>
          <w:sz w:val="20"/>
          <w:szCs w:val="18"/>
        </w:rPr>
        <w:t xml:space="preserve"> </w:t>
      </w:r>
      <w:r w:rsidR="00DB3096" w:rsidRPr="00AF6B87">
        <w:rPr>
          <w:rFonts w:ascii="Times New Roman" w:hAnsi="Times New Roman" w:cs="Times New Roman"/>
          <w:sz w:val="20"/>
          <w:szCs w:val="18"/>
        </w:rPr>
        <w:t>- Fax: 11-4556-9620 / 4551-0452/2145 / Confirmación: 11-4556-9660 / 4551-3232</w:t>
      </w:r>
    </w:p>
    <w:p w:rsidR="0027640B" w:rsidRPr="005427BD" w:rsidRDefault="0027640B" w:rsidP="00E2393D">
      <w:pPr>
        <w:spacing w:before="120" w:after="120"/>
        <w:jc w:val="both"/>
        <w:rPr>
          <w:rFonts w:ascii="Times New Roman" w:hAnsi="Times New Roman" w:cs="Times New Roman"/>
          <w:sz w:val="10"/>
          <w:szCs w:val="18"/>
        </w:rPr>
      </w:pPr>
    </w:p>
    <w:p w:rsidR="00937F46" w:rsidRDefault="00F17495" w:rsidP="00F30A43">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3F6D">
        <w:rPr>
          <w:rFonts w:ascii="Times New Roman" w:hAnsi="Times New Roman" w:cs="Times New Roman"/>
        </w:rPr>
        <w:t>Teng</w:t>
      </w:r>
      <w:r w:rsidR="00937F46">
        <w:rPr>
          <w:rFonts w:ascii="Times New Roman" w:hAnsi="Times New Roman" w:cs="Times New Roman"/>
        </w:rPr>
        <w:t>o el agrado de dirigirme a Ud.</w:t>
      </w:r>
      <w:r w:rsidR="00937F46" w:rsidRPr="00A30E0C">
        <w:rPr>
          <w:rFonts w:ascii="Times New Roman" w:hAnsi="Times New Roman" w:cs="Times New Roman"/>
        </w:rPr>
        <w:t xml:space="preserve"> a fin de solicitarle las siguientes medidas </w:t>
      </w:r>
      <w:r w:rsidR="00F30A43">
        <w:rPr>
          <w:rFonts w:ascii="Times New Roman" w:hAnsi="Times New Roman" w:cs="Times New Roman"/>
        </w:rPr>
        <w:t>relacionadas con intervención de comunicaciones</w:t>
      </w:r>
      <w:r w:rsidR="00937F46">
        <w:rPr>
          <w:rFonts w:ascii="Times New Roman" w:hAnsi="Times New Roman" w:cs="Times New Roman"/>
        </w:rPr>
        <w:t>:</w:t>
      </w:r>
    </w:p>
    <w:p w:rsidR="00937F46" w:rsidRPr="005427BD" w:rsidRDefault="00937F46" w:rsidP="00937F46">
      <w:pPr>
        <w:spacing w:after="0" w:line="360" w:lineRule="auto"/>
        <w:jc w:val="both"/>
        <w:rPr>
          <w:rFonts w:ascii="Times New Roman" w:hAnsi="Times New Roman" w:cs="Times New Roman"/>
          <w:sz w:val="12"/>
          <w:szCs w:val="16"/>
        </w:rPr>
      </w:pPr>
    </w:p>
    <w:tbl>
      <w:tblPr>
        <w:tblStyle w:val="Tablaconcuadrcula"/>
        <w:tblW w:w="0" w:type="auto"/>
        <w:tblInd w:w="108" w:type="dxa"/>
        <w:tblLook w:val="04A0" w:firstRow="1" w:lastRow="0" w:firstColumn="1" w:lastColumn="0" w:noHBand="0" w:noVBand="1"/>
      </w:tblPr>
      <w:tblGrid>
        <w:gridCol w:w="2953"/>
        <w:gridCol w:w="6682"/>
      </w:tblGrid>
      <w:tr w:rsidR="00937F46" w:rsidTr="00E92EF5">
        <w:tc>
          <w:tcPr>
            <w:tcW w:w="9785" w:type="dxa"/>
            <w:gridSpan w:val="2"/>
            <w:vAlign w:val="center"/>
          </w:tcPr>
          <w:p w:rsidR="00937F46" w:rsidRDefault="00E92EF5" w:rsidP="00996BBD">
            <w:pPr>
              <w:spacing w:before="60" w:after="60" w:line="240" w:lineRule="auto"/>
              <w:jc w:val="center"/>
              <w:rPr>
                <w:rFonts w:ascii="Times New Roman" w:hAnsi="Times New Roman" w:cs="Times New Roman"/>
              </w:rPr>
            </w:pPr>
            <w:bookmarkStart w:id="1" w:name="_Hlk57186434"/>
            <w:r w:rsidRPr="00996BBD">
              <w:rPr>
                <w:rFonts w:ascii="Times New Roman" w:hAnsi="Times New Roman" w:cs="Times New Roman"/>
                <w:b/>
              </w:rPr>
              <w:t>Información</w:t>
            </w:r>
            <w:r w:rsidR="00937F46" w:rsidRPr="00996BBD">
              <w:rPr>
                <w:rFonts w:ascii="Times New Roman" w:hAnsi="Times New Roman" w:cs="Times New Roman"/>
                <w:b/>
              </w:rPr>
              <w:t xml:space="preserve"> de la Causa</w:t>
            </w:r>
            <w:r w:rsidR="0027640B">
              <w:rPr>
                <w:rFonts w:ascii="Times New Roman" w:hAnsi="Times New Roman" w:cs="Times New Roman"/>
              </w:rPr>
              <w:t xml:space="preserve"> </w:t>
            </w:r>
            <w:r w:rsidR="0027640B" w:rsidRPr="00996BBD">
              <w:rPr>
                <w:rFonts w:ascii="Times New Roman" w:hAnsi="Times New Roman" w:cs="Times New Roman"/>
                <w:sz w:val="18"/>
              </w:rPr>
              <w:t>[</w:t>
            </w:r>
            <w:r w:rsidR="00996BBD" w:rsidRPr="00996BBD">
              <w:rPr>
                <w:rFonts w:ascii="Times New Roman" w:hAnsi="Times New Roman" w:cs="Times New Roman"/>
                <w:sz w:val="18"/>
              </w:rPr>
              <w:t>carga obligatoria</w:t>
            </w:r>
            <w:r w:rsidR="0027640B" w:rsidRPr="00996BBD">
              <w:rPr>
                <w:rFonts w:ascii="Times New Roman" w:hAnsi="Times New Roman" w:cs="Times New Roman"/>
                <w:sz w:val="18"/>
              </w:rPr>
              <w:t>]</w:t>
            </w:r>
          </w:p>
        </w:tc>
      </w:tr>
      <w:tr w:rsidR="00937F46" w:rsidTr="00D6045A">
        <w:tc>
          <w:tcPr>
            <w:tcW w:w="2977" w:type="dxa"/>
            <w:vAlign w:val="center"/>
          </w:tcPr>
          <w:p w:rsidR="00937F46" w:rsidRPr="00E92EF5" w:rsidRDefault="008831C6" w:rsidP="00E92EF5">
            <w:pPr>
              <w:spacing w:before="60" w:after="60" w:line="240" w:lineRule="auto"/>
              <w:jc w:val="center"/>
              <w:rPr>
                <w:rStyle w:val="Estilo4"/>
              </w:rPr>
            </w:pPr>
            <w:sdt>
              <w:sdtPr>
                <w:rPr>
                  <w:rStyle w:val="Estilo4"/>
                </w:rPr>
                <w:id w:val="1855458235"/>
                <w:placeholder>
                  <w:docPart w:val="20BE5F2401BB4639B46EABFDDF976FB6"/>
                </w:placeholder>
                <w:showingPlcHdr/>
              </w:sdtPr>
              <w:sdtEndPr>
                <w:rPr>
                  <w:rStyle w:val="Fuentedeprrafopredeter"/>
                  <w:rFonts w:asciiTheme="minorHAnsi" w:hAnsiTheme="minorHAnsi" w:cs="Times New Roman"/>
                </w:rPr>
              </w:sdtEndPr>
              <w:sdtContent>
                <w:bookmarkStart w:id="2" w:name="_GoBack"/>
                <w:r w:rsidR="00627D9F" w:rsidRPr="00CB52BD">
                  <w:rPr>
                    <w:rStyle w:val="Textoennegrita"/>
                    <w:b w:val="0"/>
                    <w:color w:val="385623" w:themeColor="accent6" w:themeShade="80"/>
                  </w:rPr>
                  <w:t>[</w:t>
                </w:r>
                <w:r w:rsidR="00627D9F" w:rsidRPr="00CB52BD">
                  <w:rPr>
                    <w:rStyle w:val="Textodelmarcadordeposicin"/>
                    <w:rFonts w:ascii="Times New Roman" w:hAnsi="Times New Roman" w:cs="Times New Roman"/>
                    <w:color w:val="385623" w:themeColor="accent6" w:themeShade="80"/>
                  </w:rPr>
                  <w:t>Tipo (Causa/IPP/CUIJ)]</w:t>
                </w:r>
                <w:bookmarkEnd w:id="2"/>
              </w:sdtContent>
            </w:sdt>
          </w:p>
        </w:tc>
        <w:tc>
          <w:tcPr>
            <w:tcW w:w="6808" w:type="dxa"/>
            <w:vAlign w:val="center"/>
          </w:tcPr>
          <w:p w:rsidR="00937F46" w:rsidRDefault="001472F0" w:rsidP="001472F0">
            <w:pPr>
              <w:spacing w:before="60" w:after="60" w:line="240" w:lineRule="auto"/>
              <w:rPr>
                <w:rFonts w:ascii="Times New Roman" w:hAnsi="Times New Roman" w:cs="Times New Roman"/>
              </w:rPr>
            </w:pPr>
            <w:r w:rsidRPr="00DA2683">
              <w:rPr>
                <w:rStyle w:val="Estilo4"/>
                <w:b/>
              </w:rPr>
              <w:t>Carátula:</w:t>
            </w:r>
            <w:r>
              <w:rPr>
                <w:rStyle w:val="Estilo4"/>
              </w:rPr>
              <w:t xml:space="preserve"> </w:t>
            </w:r>
            <w:r w:rsidR="00C07AE7">
              <w:rPr>
                <w:rStyle w:val="Estilo4"/>
              </w:rPr>
              <w:t xml:space="preserve"> </w:t>
            </w:r>
            <w:r>
              <w:rPr>
                <w:rStyle w:val="Estilo4"/>
              </w:rPr>
              <w:t xml:space="preserve"> </w:t>
            </w:r>
            <w:sdt>
              <w:sdtPr>
                <w:rPr>
                  <w:rStyle w:val="Estilo4"/>
                </w:rPr>
                <w:id w:val="-1956700094"/>
                <w:placeholder>
                  <w:docPart w:val="1CA980E6E66E4203961498A63A3B4830"/>
                </w:placeholder>
                <w:showingPlcHdr/>
              </w:sdtPr>
              <w:sdtEndPr>
                <w:rPr>
                  <w:rStyle w:val="Fuentedeprrafopredeter"/>
                  <w:rFonts w:asciiTheme="minorHAnsi" w:hAnsiTheme="minorHAnsi" w:cs="Times New Roman"/>
                </w:rPr>
              </w:sdtEndPr>
              <w:sdtContent>
                <w:r w:rsidR="00E92EF5" w:rsidRPr="00CB52BD">
                  <w:rPr>
                    <w:rStyle w:val="Textoennegrita"/>
                    <w:b w:val="0"/>
                    <w:color w:val="385623" w:themeColor="accent6" w:themeShade="80"/>
                  </w:rPr>
                  <w:t>[</w:t>
                </w:r>
                <w:r w:rsidR="00E92EF5" w:rsidRPr="00CB52BD">
                  <w:rPr>
                    <w:rStyle w:val="Textodelmarcadordeposicin"/>
                    <w:rFonts w:ascii="Times New Roman" w:hAnsi="Times New Roman" w:cs="Times New Roman"/>
                    <w:color w:val="385623" w:themeColor="accent6" w:themeShade="80"/>
                  </w:rPr>
                  <w:t>Carátula Causa]</w:t>
                </w:r>
              </w:sdtContent>
            </w:sdt>
          </w:p>
        </w:tc>
      </w:tr>
      <w:tr w:rsidR="00937F46" w:rsidTr="00D6045A">
        <w:tc>
          <w:tcPr>
            <w:tcW w:w="2977" w:type="dxa"/>
            <w:vAlign w:val="center"/>
          </w:tcPr>
          <w:p w:rsidR="00937F46" w:rsidRDefault="001472F0" w:rsidP="001472F0">
            <w:pPr>
              <w:spacing w:before="60" w:after="60" w:line="240" w:lineRule="auto"/>
              <w:rPr>
                <w:rFonts w:ascii="Times New Roman" w:hAnsi="Times New Roman" w:cs="Times New Roman"/>
              </w:rPr>
            </w:pPr>
            <w:r w:rsidRPr="00DA2683">
              <w:rPr>
                <w:rStyle w:val="Estilo4"/>
                <w:b/>
              </w:rPr>
              <w:t>Nº Causa:</w:t>
            </w:r>
            <w:r w:rsidR="00C07AE7">
              <w:rPr>
                <w:rStyle w:val="Estilo4"/>
              </w:rPr>
              <w:t xml:space="preserve">  </w:t>
            </w:r>
            <w:r>
              <w:rPr>
                <w:rStyle w:val="Estilo4"/>
              </w:rPr>
              <w:t xml:space="preserve"> </w:t>
            </w:r>
            <w:sdt>
              <w:sdtPr>
                <w:rPr>
                  <w:rStyle w:val="Estilo4"/>
                </w:rPr>
                <w:id w:val="1023206402"/>
                <w:placeholder>
                  <w:docPart w:val="9FA249FA09AD46D5A1251AEFDC3AB4FF"/>
                </w:placeholder>
                <w:showingPlcHdr/>
              </w:sdtPr>
              <w:sdtEndPr>
                <w:rPr>
                  <w:rStyle w:val="Fuentedeprrafopredeter"/>
                  <w:rFonts w:asciiTheme="minorHAnsi" w:hAnsiTheme="minorHAnsi" w:cs="Times New Roman"/>
                </w:rPr>
              </w:sdtEndPr>
              <w:sdtContent>
                <w:r w:rsidR="00E92EF5" w:rsidRPr="00CB52BD">
                  <w:rPr>
                    <w:rStyle w:val="Textoennegrita"/>
                    <w:b w:val="0"/>
                    <w:color w:val="385623" w:themeColor="accent6" w:themeShade="80"/>
                  </w:rPr>
                  <w:t>[</w:t>
                </w:r>
                <w:r w:rsidR="00E92EF5" w:rsidRPr="00CB52BD">
                  <w:rPr>
                    <w:rStyle w:val="Textodelmarcadordeposicin"/>
                    <w:rFonts w:ascii="Times New Roman" w:hAnsi="Times New Roman" w:cs="Times New Roman"/>
                    <w:color w:val="385623" w:themeColor="accent6" w:themeShade="80"/>
                  </w:rPr>
                  <w:t>Nro. Causa]</w:t>
                </w:r>
              </w:sdtContent>
            </w:sdt>
          </w:p>
        </w:tc>
        <w:tc>
          <w:tcPr>
            <w:tcW w:w="6808" w:type="dxa"/>
            <w:vAlign w:val="center"/>
          </w:tcPr>
          <w:p w:rsidR="00937F46" w:rsidRDefault="001472F0" w:rsidP="001472F0">
            <w:pPr>
              <w:spacing w:before="60" w:after="60" w:line="240" w:lineRule="auto"/>
              <w:rPr>
                <w:rFonts w:ascii="Times New Roman" w:hAnsi="Times New Roman" w:cs="Times New Roman"/>
              </w:rPr>
            </w:pPr>
            <w:r w:rsidRPr="00DA2683">
              <w:rPr>
                <w:rStyle w:val="Estilo4"/>
                <w:b/>
              </w:rPr>
              <w:t>Delito:</w:t>
            </w:r>
            <w:r>
              <w:rPr>
                <w:rStyle w:val="Estilo4"/>
              </w:rPr>
              <w:t xml:space="preserve"> </w:t>
            </w:r>
            <w:r w:rsidR="00C07AE7">
              <w:rPr>
                <w:rStyle w:val="Estilo4"/>
              </w:rPr>
              <w:t xml:space="preserve"> </w:t>
            </w:r>
            <w:r>
              <w:rPr>
                <w:rStyle w:val="Estilo4"/>
              </w:rPr>
              <w:t xml:space="preserve"> </w:t>
            </w:r>
            <w:sdt>
              <w:sdtPr>
                <w:rPr>
                  <w:rStyle w:val="Estilo4"/>
                </w:rPr>
                <w:id w:val="217478468"/>
                <w:placeholder>
                  <w:docPart w:val="90BF8B088F794551B1E7034A8B64D5E2"/>
                </w:placeholder>
                <w:showingPlcHdr/>
              </w:sdtPr>
              <w:sdtEndPr>
                <w:rPr>
                  <w:rStyle w:val="Fuentedeprrafopredeter"/>
                  <w:rFonts w:asciiTheme="minorHAnsi" w:hAnsiTheme="minorHAnsi" w:cs="Times New Roman"/>
                </w:rPr>
              </w:sdtEndPr>
              <w:sdtContent>
                <w:r w:rsidR="00937F46" w:rsidRPr="00CB52BD">
                  <w:rPr>
                    <w:rStyle w:val="Textoennegrita"/>
                    <w:b w:val="0"/>
                    <w:color w:val="385623" w:themeColor="accent6" w:themeShade="80"/>
                  </w:rPr>
                  <w:t>[</w:t>
                </w:r>
                <w:r w:rsidR="00937F46" w:rsidRPr="00CB52BD">
                  <w:rPr>
                    <w:rStyle w:val="Textodelmarcadordeposicin"/>
                    <w:rFonts w:ascii="Times New Roman" w:hAnsi="Times New Roman" w:cs="Times New Roman"/>
                    <w:color w:val="385623" w:themeColor="accent6" w:themeShade="80"/>
                  </w:rPr>
                  <w:t>Delito]</w:t>
                </w:r>
              </w:sdtContent>
            </w:sdt>
          </w:p>
        </w:tc>
      </w:tr>
      <w:bookmarkEnd w:id="1"/>
    </w:tbl>
    <w:p w:rsidR="00937F46" w:rsidRPr="005427BD" w:rsidRDefault="00937F46" w:rsidP="00937F46">
      <w:pPr>
        <w:spacing w:after="0" w:line="360" w:lineRule="auto"/>
        <w:jc w:val="both"/>
        <w:rPr>
          <w:rFonts w:ascii="Times New Roman" w:hAnsi="Times New Roman" w:cs="Times New Roman"/>
          <w:sz w:val="12"/>
          <w:szCs w:val="16"/>
        </w:rPr>
      </w:pPr>
    </w:p>
    <w:tbl>
      <w:tblPr>
        <w:tblStyle w:val="Tablaconcuadrcula"/>
        <w:tblW w:w="0" w:type="auto"/>
        <w:tblInd w:w="108" w:type="dxa"/>
        <w:tblLook w:val="04A0" w:firstRow="1" w:lastRow="0" w:firstColumn="1" w:lastColumn="0" w:noHBand="0" w:noVBand="1"/>
      </w:tblPr>
      <w:tblGrid>
        <w:gridCol w:w="4470"/>
        <w:gridCol w:w="2497"/>
        <w:gridCol w:w="2668"/>
      </w:tblGrid>
      <w:tr w:rsidR="00E92EF5" w:rsidTr="009A6D1A">
        <w:tc>
          <w:tcPr>
            <w:tcW w:w="9785" w:type="dxa"/>
            <w:gridSpan w:val="3"/>
            <w:vAlign w:val="center"/>
          </w:tcPr>
          <w:p w:rsidR="00E92EF5" w:rsidRDefault="0024416B" w:rsidP="00E92EF5">
            <w:pPr>
              <w:spacing w:before="60" w:after="60" w:line="240" w:lineRule="auto"/>
              <w:jc w:val="center"/>
              <w:rPr>
                <w:rFonts w:ascii="Times New Roman" w:hAnsi="Times New Roman" w:cs="Times New Roman"/>
              </w:rPr>
            </w:pPr>
            <w:bookmarkStart w:id="3" w:name="_Hlk57186487"/>
            <w:r w:rsidRPr="0024416B">
              <w:rPr>
                <w:rFonts w:ascii="Times New Roman" w:hAnsi="Times New Roman" w:cs="Times New Roman"/>
                <w:b/>
              </w:rPr>
              <w:t>Información del Juzgado/Fiscalía Solicitante</w:t>
            </w:r>
            <w:r w:rsidR="0027640B">
              <w:rPr>
                <w:rFonts w:ascii="Times New Roman" w:hAnsi="Times New Roman" w:cs="Times New Roman"/>
              </w:rPr>
              <w:t xml:space="preserve"> </w:t>
            </w:r>
            <w:r w:rsidR="00996BBD" w:rsidRPr="00996BBD">
              <w:rPr>
                <w:rFonts w:ascii="Times New Roman" w:hAnsi="Times New Roman" w:cs="Times New Roman"/>
                <w:sz w:val="18"/>
              </w:rPr>
              <w:t>[carga obligatoria]</w:t>
            </w:r>
          </w:p>
        </w:tc>
      </w:tr>
      <w:tr w:rsidR="00AA69D0" w:rsidTr="00C07AE7">
        <w:tc>
          <w:tcPr>
            <w:tcW w:w="7088" w:type="dxa"/>
            <w:gridSpan w:val="2"/>
            <w:vAlign w:val="center"/>
          </w:tcPr>
          <w:p w:rsidR="00AA69D0" w:rsidRDefault="00F9546A" w:rsidP="00AA69D0">
            <w:pPr>
              <w:spacing w:before="60" w:after="60" w:line="240" w:lineRule="auto"/>
              <w:rPr>
                <w:rFonts w:ascii="Times New Roman" w:hAnsi="Times New Roman" w:cs="Times New Roman"/>
              </w:rPr>
            </w:pPr>
            <w:r w:rsidRPr="00DA2683">
              <w:rPr>
                <w:rStyle w:val="Estilo4"/>
                <w:b/>
              </w:rPr>
              <w:t>Organismo</w:t>
            </w:r>
            <w:r w:rsidR="008A0619" w:rsidRPr="00DA2683">
              <w:rPr>
                <w:rStyle w:val="Estilo4"/>
                <w:b/>
              </w:rPr>
              <w:t xml:space="preserve"> Solicitante</w:t>
            </w:r>
            <w:r w:rsidRPr="00DA2683">
              <w:rPr>
                <w:rStyle w:val="Estilo4"/>
                <w:b/>
              </w:rPr>
              <w:t>:</w:t>
            </w:r>
            <w:r w:rsidRPr="008A0619">
              <w:rPr>
                <w:rStyle w:val="Estilo4"/>
              </w:rPr>
              <w:t xml:space="preserve"> </w:t>
            </w:r>
            <w:r w:rsidR="00AA69D0">
              <w:rPr>
                <w:rStyle w:val="Estilo4"/>
              </w:rPr>
              <w:t xml:space="preserve"> </w:t>
            </w:r>
            <w:sdt>
              <w:sdtPr>
                <w:rPr>
                  <w:rStyle w:val="Estilo4"/>
                </w:rPr>
                <w:id w:val="116887331"/>
                <w:placeholder>
                  <w:docPart w:val="3CEB1C9E21784A02BEBC7696EC4A637E"/>
                </w:placeholder>
                <w:showingPlcHdr/>
              </w:sdtPr>
              <w:sdtEndPr>
                <w:rPr>
                  <w:rStyle w:val="Fuentedeprrafopredeter"/>
                  <w:rFonts w:asciiTheme="minorHAnsi" w:hAnsiTheme="minorHAnsi" w:cs="Times New Roman"/>
                </w:rPr>
              </w:sdtEndPr>
              <w:sdtContent>
                <w:r w:rsidR="00AA69D0" w:rsidRPr="00CB52BD">
                  <w:rPr>
                    <w:rStyle w:val="Textoennegrita"/>
                    <w:b w:val="0"/>
                    <w:color w:val="385623" w:themeColor="accent6" w:themeShade="80"/>
                  </w:rPr>
                  <w:t>[</w:t>
                </w:r>
                <w:r w:rsidR="00AA69D0" w:rsidRPr="00CB52BD">
                  <w:rPr>
                    <w:rStyle w:val="Textodelmarcadordeposicin"/>
                    <w:rFonts w:ascii="Times New Roman" w:hAnsi="Times New Roman" w:cs="Times New Roman"/>
                    <w:color w:val="385623" w:themeColor="accent6" w:themeShade="80"/>
                  </w:rPr>
                  <w:t>Nombre Juzgado/Fiscalía]</w:t>
                </w:r>
              </w:sdtContent>
            </w:sdt>
          </w:p>
        </w:tc>
        <w:tc>
          <w:tcPr>
            <w:tcW w:w="2697" w:type="dxa"/>
            <w:vAlign w:val="center"/>
          </w:tcPr>
          <w:p w:rsidR="00AA69D0" w:rsidRDefault="00AA69D0" w:rsidP="0065173D">
            <w:pPr>
              <w:spacing w:before="60" w:after="60" w:line="240" w:lineRule="auto"/>
              <w:jc w:val="center"/>
              <w:rPr>
                <w:rFonts w:ascii="Times New Roman" w:hAnsi="Times New Roman" w:cs="Times New Roman"/>
              </w:rPr>
            </w:pPr>
            <w:r w:rsidRPr="00DA2683">
              <w:rPr>
                <w:rStyle w:val="Estilo4"/>
                <w:b/>
              </w:rPr>
              <w:t>Secretaria:</w:t>
            </w:r>
            <w:r w:rsidR="0065173D">
              <w:rPr>
                <w:rStyle w:val="Estilo4"/>
              </w:rPr>
              <w:t xml:space="preserve"> </w:t>
            </w:r>
            <w:sdt>
              <w:sdtPr>
                <w:rPr>
                  <w:rStyle w:val="Estilo4"/>
                </w:rPr>
                <w:id w:val="-1926560908"/>
                <w:placeholder>
                  <w:docPart w:val="FD06D5984BD84F8DAEEE9679BF90FC34"/>
                </w:placeholder>
                <w:showingPlcHdr/>
              </w:sdtPr>
              <w:sdtEndPr>
                <w:rPr>
                  <w:rStyle w:val="Fuentedeprrafopredeter"/>
                  <w:rFonts w:asciiTheme="minorHAnsi" w:hAnsiTheme="minorHAnsi" w:cs="Times New Roman"/>
                </w:rPr>
              </w:sdtEndPr>
              <w:sdtContent>
                <w:r w:rsidR="0065173D" w:rsidRPr="00CB52BD">
                  <w:rPr>
                    <w:rStyle w:val="Textoennegrita"/>
                    <w:b w:val="0"/>
                    <w:color w:val="385623" w:themeColor="accent6" w:themeShade="80"/>
                  </w:rPr>
                  <w:t>[</w:t>
                </w:r>
                <w:r w:rsidR="0065173D" w:rsidRPr="00CB52BD">
                  <w:rPr>
                    <w:rStyle w:val="Textodelmarcadordeposicin"/>
                    <w:rFonts w:ascii="Times New Roman" w:hAnsi="Times New Roman" w:cs="Times New Roman"/>
                    <w:color w:val="385623" w:themeColor="accent6" w:themeShade="80"/>
                  </w:rPr>
                  <w:t>N</w:t>
                </w:r>
                <w:r w:rsidR="0065173D" w:rsidRPr="00CB52BD">
                  <w:rPr>
                    <w:rStyle w:val="Estilo4"/>
                    <w:color w:val="385623" w:themeColor="accent6" w:themeShade="80"/>
                  </w:rPr>
                  <w:t>º S</w:t>
                </w:r>
                <w:r w:rsidR="0065173D" w:rsidRPr="00CB52BD">
                  <w:rPr>
                    <w:rStyle w:val="Textodelmarcadordeposicin"/>
                    <w:rFonts w:ascii="Times New Roman" w:hAnsi="Times New Roman" w:cs="Times New Roman"/>
                    <w:color w:val="385623" w:themeColor="accent6" w:themeShade="80"/>
                  </w:rPr>
                  <w:t>ecretaría]</w:t>
                </w:r>
              </w:sdtContent>
            </w:sdt>
          </w:p>
        </w:tc>
      </w:tr>
      <w:tr w:rsidR="00E92EF5" w:rsidTr="00AA69D0">
        <w:tc>
          <w:tcPr>
            <w:tcW w:w="4536" w:type="dxa"/>
            <w:vAlign w:val="center"/>
          </w:tcPr>
          <w:p w:rsidR="00E92EF5" w:rsidRDefault="00AA69D0" w:rsidP="00AA69D0">
            <w:pPr>
              <w:spacing w:before="60" w:after="60" w:line="240" w:lineRule="auto"/>
              <w:rPr>
                <w:rFonts w:ascii="Times New Roman" w:hAnsi="Times New Roman" w:cs="Times New Roman"/>
              </w:rPr>
            </w:pPr>
            <w:r w:rsidRPr="00DA2683">
              <w:rPr>
                <w:rStyle w:val="Estilo4"/>
                <w:b/>
              </w:rPr>
              <w:t>Email:</w:t>
            </w:r>
            <w:r w:rsidR="00C07AE7">
              <w:rPr>
                <w:rStyle w:val="Estilo4"/>
              </w:rPr>
              <w:t xml:space="preserve">  </w:t>
            </w:r>
            <w:r>
              <w:rPr>
                <w:rStyle w:val="Estilo4"/>
              </w:rPr>
              <w:t xml:space="preserve"> </w:t>
            </w:r>
            <w:sdt>
              <w:sdtPr>
                <w:rPr>
                  <w:rStyle w:val="Estilo4"/>
                </w:rPr>
                <w:id w:val="-1081751891"/>
                <w:placeholder>
                  <w:docPart w:val="D2CBA48185824A798A28713BE010B181"/>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Pr="00CB52BD">
                  <w:rPr>
                    <w:rStyle w:val="Textodelmarcadordeposicin"/>
                    <w:rFonts w:ascii="Times New Roman" w:hAnsi="Times New Roman" w:cs="Times New Roman"/>
                    <w:color w:val="385623" w:themeColor="accent6" w:themeShade="80"/>
                  </w:rPr>
                  <w:t>email Juzgado/Fiscalía]</w:t>
                </w:r>
              </w:sdtContent>
            </w:sdt>
          </w:p>
        </w:tc>
        <w:tc>
          <w:tcPr>
            <w:tcW w:w="5249" w:type="dxa"/>
            <w:gridSpan w:val="2"/>
            <w:vAlign w:val="center"/>
          </w:tcPr>
          <w:p w:rsidR="00E92EF5" w:rsidRDefault="00AA69D0" w:rsidP="00AA69D0">
            <w:pPr>
              <w:spacing w:before="60" w:after="60" w:line="240" w:lineRule="auto"/>
              <w:rPr>
                <w:rFonts w:ascii="Times New Roman" w:hAnsi="Times New Roman" w:cs="Times New Roman"/>
              </w:rPr>
            </w:pPr>
            <w:r w:rsidRPr="00DA2683">
              <w:rPr>
                <w:rStyle w:val="Estilo4"/>
                <w:b/>
              </w:rPr>
              <w:t>Dirección:</w:t>
            </w:r>
            <w:r>
              <w:rPr>
                <w:rStyle w:val="Estilo4"/>
              </w:rPr>
              <w:t xml:space="preserve"> </w:t>
            </w:r>
            <w:r w:rsidR="00C07AE7">
              <w:rPr>
                <w:rStyle w:val="Estilo4"/>
              </w:rPr>
              <w:t xml:space="preserve"> </w:t>
            </w:r>
            <w:sdt>
              <w:sdtPr>
                <w:rPr>
                  <w:rStyle w:val="Estilo4"/>
                </w:rPr>
                <w:id w:val="1855532454"/>
                <w:placeholder>
                  <w:docPart w:val="B4B60F836AB24785A52A7D21A218498B"/>
                </w:placeholder>
                <w:showingPlcHdr/>
              </w:sdtPr>
              <w:sdtEndPr>
                <w:rPr>
                  <w:rStyle w:val="Fuentedeprrafopredeter"/>
                  <w:rFonts w:asciiTheme="minorHAnsi" w:hAnsiTheme="minorHAnsi" w:cs="Times New Roman"/>
                </w:rPr>
              </w:sdtEndPr>
              <w:sdtContent>
                <w:r w:rsidR="00E92EF5" w:rsidRPr="00CB52BD">
                  <w:rPr>
                    <w:rStyle w:val="Textodelmarcadordeposicin"/>
                    <w:rFonts w:ascii="Times New Roman" w:hAnsi="Times New Roman" w:cs="Times New Roman"/>
                    <w:color w:val="385623" w:themeColor="accent6" w:themeShade="80"/>
                  </w:rPr>
                  <w:t xml:space="preserve"> [Dirección Juzgado/Fiscalía]</w:t>
                </w:r>
              </w:sdtContent>
            </w:sdt>
          </w:p>
        </w:tc>
      </w:tr>
      <w:tr w:rsidR="00E92EF5" w:rsidRPr="00E92EF5" w:rsidTr="00AA69D0">
        <w:tc>
          <w:tcPr>
            <w:tcW w:w="4536" w:type="dxa"/>
            <w:vAlign w:val="center"/>
          </w:tcPr>
          <w:p w:rsidR="00E92EF5" w:rsidRPr="00E92EF5" w:rsidRDefault="00AA69D0" w:rsidP="00AA69D0">
            <w:pPr>
              <w:spacing w:before="60" w:after="60" w:line="240" w:lineRule="auto"/>
              <w:rPr>
                <w:rStyle w:val="Estilo4"/>
              </w:rPr>
            </w:pPr>
            <w:r w:rsidRPr="00DA2683">
              <w:rPr>
                <w:rStyle w:val="Estilo4"/>
                <w:b/>
              </w:rPr>
              <w:t>Teléfono Fijo:</w:t>
            </w:r>
            <w:r w:rsidR="00C07AE7">
              <w:rPr>
                <w:rStyle w:val="Estilo4"/>
              </w:rPr>
              <w:t xml:space="preserve">  </w:t>
            </w:r>
            <w:r>
              <w:rPr>
                <w:rStyle w:val="Estilo4"/>
              </w:rPr>
              <w:t xml:space="preserve"> </w:t>
            </w:r>
            <w:sdt>
              <w:sdtPr>
                <w:rPr>
                  <w:rStyle w:val="Estilo4"/>
                </w:rPr>
                <w:id w:val="292036026"/>
                <w:placeholder>
                  <w:docPart w:val="3ED7EA12C2644FE6B8811D2034B66166"/>
                </w:placeholder>
                <w:showingPlcHdr/>
              </w:sdtPr>
              <w:sdtEndPr>
                <w:rPr>
                  <w:rStyle w:val="Fuentedeprrafopredeter"/>
                  <w:rFonts w:asciiTheme="minorHAnsi" w:hAnsiTheme="minorHAnsi" w:cs="Times New Roman"/>
                </w:rPr>
              </w:sdtEndPr>
              <w:sdtContent>
                <w:r w:rsidR="00E92EF5" w:rsidRPr="00CB52BD">
                  <w:rPr>
                    <w:rStyle w:val="Textoennegrita"/>
                    <w:b w:val="0"/>
                    <w:color w:val="385623" w:themeColor="accent6" w:themeShade="80"/>
                  </w:rPr>
                  <w:t>[</w:t>
                </w:r>
                <w:r w:rsidR="00D6045A" w:rsidRPr="00CB52BD">
                  <w:rPr>
                    <w:rStyle w:val="Textodelmarcadordeposicin"/>
                    <w:rFonts w:ascii="Times New Roman" w:hAnsi="Times New Roman" w:cs="Times New Roman"/>
                    <w:color w:val="385623" w:themeColor="accent6" w:themeShade="80"/>
                  </w:rPr>
                  <w:t>Teléfono Fijo</w:t>
                </w:r>
                <w:r w:rsidR="00E92EF5" w:rsidRPr="00CB52BD">
                  <w:rPr>
                    <w:rStyle w:val="Textodelmarcadordeposicin"/>
                    <w:rFonts w:ascii="Times New Roman" w:hAnsi="Times New Roman" w:cs="Times New Roman"/>
                    <w:color w:val="385623" w:themeColor="accent6" w:themeShade="80"/>
                  </w:rPr>
                  <w:t>]</w:t>
                </w:r>
              </w:sdtContent>
            </w:sdt>
          </w:p>
        </w:tc>
        <w:tc>
          <w:tcPr>
            <w:tcW w:w="5249" w:type="dxa"/>
            <w:gridSpan w:val="2"/>
            <w:vAlign w:val="center"/>
          </w:tcPr>
          <w:p w:rsidR="00E92EF5" w:rsidRPr="00E92EF5" w:rsidRDefault="00AA69D0" w:rsidP="00AA69D0">
            <w:pPr>
              <w:spacing w:before="60" w:after="60" w:line="240" w:lineRule="auto"/>
              <w:rPr>
                <w:rStyle w:val="Estilo4"/>
              </w:rPr>
            </w:pPr>
            <w:r w:rsidRPr="00DA2683">
              <w:rPr>
                <w:rStyle w:val="Estilo4"/>
                <w:b/>
              </w:rPr>
              <w:t>Teléfono Móvil:</w:t>
            </w:r>
            <w:r w:rsidR="00C07AE7">
              <w:rPr>
                <w:rStyle w:val="Estilo4"/>
              </w:rPr>
              <w:t xml:space="preserve">  </w:t>
            </w:r>
            <w:r>
              <w:rPr>
                <w:rStyle w:val="Estilo4"/>
              </w:rPr>
              <w:t xml:space="preserve"> </w:t>
            </w:r>
            <w:sdt>
              <w:sdtPr>
                <w:rPr>
                  <w:rStyle w:val="Estilo4"/>
                </w:rPr>
                <w:id w:val="-126548209"/>
                <w:placeholder>
                  <w:docPart w:val="61EB9D0AAD314397A47A92069F8D7E63"/>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Pr="00CB52BD">
                  <w:rPr>
                    <w:rStyle w:val="Textodelmarcadordeposicin"/>
                    <w:rFonts w:ascii="Times New Roman" w:hAnsi="Times New Roman" w:cs="Times New Roman"/>
                    <w:color w:val="385623" w:themeColor="accent6" w:themeShade="80"/>
                  </w:rPr>
                  <w:t>Teléfono Móvil urgencias]</w:t>
                </w:r>
              </w:sdtContent>
            </w:sdt>
          </w:p>
        </w:tc>
      </w:tr>
      <w:bookmarkEnd w:id="3"/>
    </w:tbl>
    <w:p w:rsidR="00937F46" w:rsidRPr="00AA69D0" w:rsidRDefault="00937F46" w:rsidP="00AA69D0">
      <w:pPr>
        <w:spacing w:after="0" w:line="360" w:lineRule="auto"/>
        <w:jc w:val="both"/>
        <w:rPr>
          <w:rFonts w:ascii="Times New Roman" w:hAnsi="Times New Roman" w:cs="Times New Roman"/>
          <w:sz w:val="16"/>
          <w:szCs w:val="16"/>
        </w:rPr>
      </w:pPr>
    </w:p>
    <w:tbl>
      <w:tblPr>
        <w:tblStyle w:val="Tablaconcuadrcula"/>
        <w:tblW w:w="0" w:type="auto"/>
        <w:tblInd w:w="108" w:type="dxa"/>
        <w:tblLook w:val="04A0" w:firstRow="1" w:lastRow="0" w:firstColumn="1" w:lastColumn="0" w:noHBand="0" w:noVBand="1"/>
      </w:tblPr>
      <w:tblGrid>
        <w:gridCol w:w="1872"/>
        <w:gridCol w:w="1984"/>
        <w:gridCol w:w="5779"/>
      </w:tblGrid>
      <w:tr w:rsidR="00E92EF5" w:rsidTr="00730A71">
        <w:tc>
          <w:tcPr>
            <w:tcW w:w="9635" w:type="dxa"/>
            <w:gridSpan w:val="3"/>
            <w:vAlign w:val="center"/>
          </w:tcPr>
          <w:p w:rsidR="00E92EF5" w:rsidRDefault="004A77C1" w:rsidP="00AA22DB">
            <w:pPr>
              <w:spacing w:before="60" w:after="60" w:line="240" w:lineRule="auto"/>
              <w:jc w:val="center"/>
              <w:rPr>
                <w:rFonts w:ascii="Times New Roman" w:hAnsi="Times New Roman" w:cs="Times New Roman"/>
              </w:rPr>
            </w:pPr>
            <w:bookmarkStart w:id="4" w:name="_Hlk57186530"/>
            <w:r w:rsidRPr="004A77C1">
              <w:rPr>
                <w:rFonts w:ascii="Times New Roman" w:hAnsi="Times New Roman" w:cs="Times New Roman"/>
                <w:b/>
              </w:rPr>
              <w:t>Información del Representante del Juzgado/Fiscalía Solicitante</w:t>
            </w:r>
            <w:r w:rsidR="0027640B" w:rsidRPr="00393675">
              <w:rPr>
                <w:rFonts w:ascii="Times New Roman" w:hAnsi="Times New Roman" w:cs="Times New Roman"/>
                <w:b/>
              </w:rPr>
              <w:t xml:space="preserve"> </w:t>
            </w:r>
            <w:r w:rsidR="00996BBD" w:rsidRPr="00996BBD">
              <w:rPr>
                <w:rFonts w:ascii="Times New Roman" w:hAnsi="Times New Roman" w:cs="Times New Roman"/>
                <w:sz w:val="18"/>
              </w:rPr>
              <w:t>[carga obligatoria]</w:t>
            </w:r>
          </w:p>
        </w:tc>
      </w:tr>
      <w:tr w:rsidR="00AD52B2" w:rsidTr="00EB4D24">
        <w:tc>
          <w:tcPr>
            <w:tcW w:w="1872" w:type="dxa"/>
            <w:vAlign w:val="center"/>
          </w:tcPr>
          <w:p w:rsidR="00AD52B2" w:rsidRPr="00E92EF5" w:rsidRDefault="008831C6" w:rsidP="00AD52B2">
            <w:pPr>
              <w:spacing w:before="60" w:after="60" w:line="240" w:lineRule="auto"/>
              <w:jc w:val="center"/>
              <w:rPr>
                <w:rStyle w:val="Estilo4"/>
              </w:rPr>
            </w:pPr>
            <w:sdt>
              <w:sdtPr>
                <w:rPr>
                  <w:rStyle w:val="Estilo4"/>
                </w:rPr>
                <w:id w:val="828867098"/>
                <w:placeholder>
                  <w:docPart w:val="2FB2390805D343E88E57497A7109B9B8"/>
                </w:placeholder>
                <w:showingPlcHdr/>
              </w:sdtPr>
              <w:sdtEndPr>
                <w:rPr>
                  <w:rStyle w:val="Fuentedeprrafopredeter"/>
                  <w:rFonts w:asciiTheme="minorHAnsi" w:hAnsiTheme="minorHAnsi" w:cs="Times New Roman"/>
                </w:rPr>
              </w:sdtEndPr>
              <w:sdtContent>
                <w:r w:rsidR="00F9546A" w:rsidRPr="00CB52BD">
                  <w:rPr>
                    <w:rStyle w:val="Textoennegrita"/>
                    <w:b w:val="0"/>
                    <w:color w:val="385623" w:themeColor="accent6" w:themeShade="80"/>
                  </w:rPr>
                  <w:t>[</w:t>
                </w:r>
                <w:r w:rsidR="00F9546A" w:rsidRPr="00CB52BD">
                  <w:rPr>
                    <w:rStyle w:val="Textodelmarcadordeposicin"/>
                    <w:rFonts w:ascii="Times New Roman" w:hAnsi="Times New Roman" w:cs="Times New Roman"/>
                    <w:color w:val="385623" w:themeColor="accent6" w:themeShade="80"/>
                  </w:rPr>
                  <w:t>Cargo]</w:t>
                </w:r>
              </w:sdtContent>
            </w:sdt>
          </w:p>
        </w:tc>
        <w:tc>
          <w:tcPr>
            <w:tcW w:w="1984" w:type="dxa"/>
            <w:vAlign w:val="center"/>
          </w:tcPr>
          <w:p w:rsidR="00AD52B2" w:rsidRPr="00E92EF5" w:rsidRDefault="00AA69D0" w:rsidP="00AA69D0">
            <w:pPr>
              <w:spacing w:before="60" w:after="60" w:line="240" w:lineRule="auto"/>
              <w:rPr>
                <w:rStyle w:val="Estilo4"/>
              </w:rPr>
            </w:pPr>
            <w:r w:rsidRPr="00DA2683">
              <w:rPr>
                <w:rStyle w:val="Estilo4"/>
                <w:b/>
              </w:rPr>
              <w:t>DNI:</w:t>
            </w:r>
            <w:r w:rsidR="00905AEF">
              <w:rPr>
                <w:rStyle w:val="Estilo4"/>
              </w:rPr>
              <w:t xml:space="preserve"> </w:t>
            </w:r>
            <w:r w:rsidR="00C07AE7">
              <w:rPr>
                <w:rStyle w:val="Estilo4"/>
              </w:rPr>
              <w:t xml:space="preserve"> </w:t>
            </w:r>
            <w:r>
              <w:rPr>
                <w:rStyle w:val="Estilo4"/>
              </w:rPr>
              <w:t xml:space="preserve"> </w:t>
            </w:r>
            <w:sdt>
              <w:sdtPr>
                <w:rPr>
                  <w:rStyle w:val="Estilo4"/>
                </w:rPr>
                <w:id w:val="1903864764"/>
                <w:placeholder>
                  <w:docPart w:val="CD984FF4066E4839B60C2E98628E94F8"/>
                </w:placeholder>
                <w:showingPlcHdr/>
              </w:sdtPr>
              <w:sdtEndPr>
                <w:rPr>
                  <w:rStyle w:val="Fuentedeprrafopredeter"/>
                  <w:rFonts w:asciiTheme="minorHAnsi" w:hAnsiTheme="minorHAnsi" w:cs="Times New Roman"/>
                </w:rPr>
              </w:sdtEndPr>
              <w:sdtContent>
                <w:r w:rsidR="00AD52B2" w:rsidRPr="00CB52BD">
                  <w:rPr>
                    <w:rStyle w:val="Textoennegrita"/>
                    <w:b w:val="0"/>
                    <w:color w:val="385623" w:themeColor="accent6" w:themeShade="80"/>
                  </w:rPr>
                  <w:t>[</w:t>
                </w:r>
                <w:r w:rsidR="00AD52B2" w:rsidRPr="00CB52BD">
                  <w:rPr>
                    <w:rStyle w:val="Textodelmarcadordeposicin"/>
                    <w:rFonts w:ascii="Times New Roman" w:hAnsi="Times New Roman" w:cs="Times New Roman"/>
                    <w:color w:val="385623" w:themeColor="accent6" w:themeShade="80"/>
                  </w:rPr>
                  <w:t>DNI]</w:t>
                </w:r>
              </w:sdtContent>
            </w:sdt>
          </w:p>
        </w:tc>
        <w:tc>
          <w:tcPr>
            <w:tcW w:w="5779" w:type="dxa"/>
            <w:vAlign w:val="center"/>
          </w:tcPr>
          <w:p w:rsidR="00AD52B2" w:rsidRPr="00CC66C5" w:rsidRDefault="005F1647" w:rsidP="005F1647">
            <w:pPr>
              <w:spacing w:before="60" w:after="60" w:line="240" w:lineRule="auto"/>
              <w:rPr>
                <w:rFonts w:ascii="Times New Roman" w:hAnsi="Times New Roman" w:cs="Times New Roman"/>
                <w:color w:val="538135" w:themeColor="accent6" w:themeShade="BF"/>
              </w:rPr>
            </w:pPr>
            <w:r w:rsidRPr="00DA2683">
              <w:rPr>
                <w:rStyle w:val="Estilo4"/>
                <w:b/>
              </w:rPr>
              <w:t>Nombre y Apellido:</w:t>
            </w:r>
            <w:r w:rsidR="00905AEF">
              <w:rPr>
                <w:rStyle w:val="Estilo4"/>
              </w:rPr>
              <w:t xml:space="preserve"> </w:t>
            </w:r>
            <w:r w:rsidR="00C07AE7">
              <w:rPr>
                <w:rStyle w:val="Estilo4"/>
              </w:rPr>
              <w:t xml:space="preserve"> </w:t>
            </w:r>
            <w:sdt>
              <w:sdtPr>
                <w:rPr>
                  <w:rStyle w:val="Estilo4"/>
                </w:rPr>
                <w:id w:val="808972013"/>
                <w:placeholder>
                  <w:docPart w:val="F14D95ACF77D42FA9C64AB634C6E6BA0"/>
                </w:placeholder>
                <w:showingPlcHdr/>
              </w:sdtPr>
              <w:sdtEndPr>
                <w:rPr>
                  <w:rStyle w:val="Fuentedeprrafopredeter"/>
                  <w:rFonts w:asciiTheme="minorHAnsi" w:hAnsiTheme="minorHAnsi" w:cs="Times New Roman"/>
                </w:rPr>
              </w:sdtEndPr>
              <w:sdtContent>
                <w:r w:rsidR="00003D2F" w:rsidRPr="00CB52BD">
                  <w:rPr>
                    <w:rStyle w:val="Textodelmarcadordeposicin"/>
                    <w:rFonts w:ascii="Times New Roman" w:hAnsi="Times New Roman" w:cs="Times New Roman"/>
                    <w:color w:val="385623" w:themeColor="accent6" w:themeShade="80"/>
                  </w:rPr>
                  <w:t xml:space="preserve"> [Nombre y Apellido]</w:t>
                </w:r>
              </w:sdtContent>
            </w:sdt>
          </w:p>
        </w:tc>
      </w:tr>
      <w:tr w:rsidR="00AD52B2" w:rsidTr="00EB4D24">
        <w:trPr>
          <w:trHeight w:val="395"/>
        </w:trPr>
        <w:tc>
          <w:tcPr>
            <w:tcW w:w="1872" w:type="dxa"/>
            <w:vAlign w:val="center"/>
          </w:tcPr>
          <w:p w:rsidR="00AD52B2" w:rsidRPr="00B34C22" w:rsidRDefault="00393675" w:rsidP="00AD52B2">
            <w:pPr>
              <w:spacing w:before="60" w:after="60" w:line="240" w:lineRule="auto"/>
              <w:jc w:val="center"/>
              <w:rPr>
                <w:rStyle w:val="Estilo4"/>
              </w:rPr>
            </w:pPr>
            <w:r>
              <w:rPr>
                <w:rStyle w:val="Estilo4"/>
              </w:rPr>
              <w:t>Secretario</w:t>
            </w:r>
          </w:p>
        </w:tc>
        <w:tc>
          <w:tcPr>
            <w:tcW w:w="1984" w:type="dxa"/>
            <w:vAlign w:val="center"/>
          </w:tcPr>
          <w:p w:rsidR="00AD52B2" w:rsidRPr="00B34C22" w:rsidRDefault="00AA69D0" w:rsidP="00AA69D0">
            <w:pPr>
              <w:spacing w:before="60" w:after="60" w:line="240" w:lineRule="auto"/>
              <w:rPr>
                <w:rStyle w:val="Estilo4"/>
              </w:rPr>
            </w:pPr>
            <w:r w:rsidRPr="00DA2683">
              <w:rPr>
                <w:rStyle w:val="Estilo4"/>
                <w:b/>
              </w:rPr>
              <w:t>DNI:</w:t>
            </w:r>
            <w:r w:rsidR="00905AEF">
              <w:rPr>
                <w:rStyle w:val="Estilo4"/>
              </w:rPr>
              <w:t xml:space="preserve"> </w:t>
            </w:r>
            <w:r w:rsidR="00C07AE7">
              <w:rPr>
                <w:rStyle w:val="Estilo4"/>
              </w:rPr>
              <w:t xml:space="preserve"> </w:t>
            </w:r>
            <w:r>
              <w:rPr>
                <w:rStyle w:val="Estilo4"/>
              </w:rPr>
              <w:t xml:space="preserve"> </w:t>
            </w:r>
            <w:sdt>
              <w:sdtPr>
                <w:rPr>
                  <w:rStyle w:val="Estilo4"/>
                </w:rPr>
                <w:id w:val="16970053"/>
                <w:placeholder>
                  <w:docPart w:val="F473E1CD39F14D97A139D3B83A409880"/>
                </w:placeholder>
                <w:showingPlcHdr/>
              </w:sdtPr>
              <w:sdtEndPr>
                <w:rPr>
                  <w:rStyle w:val="Fuentedeprrafopredeter"/>
                  <w:rFonts w:asciiTheme="minorHAnsi" w:hAnsiTheme="minorHAnsi" w:cs="Times New Roman"/>
                </w:rPr>
              </w:sdtEndPr>
              <w:sdtContent>
                <w:r w:rsidR="00AD52B2" w:rsidRPr="00CB52BD">
                  <w:rPr>
                    <w:rStyle w:val="Textoennegrita"/>
                    <w:b w:val="0"/>
                    <w:color w:val="385623" w:themeColor="accent6" w:themeShade="80"/>
                  </w:rPr>
                  <w:t>[</w:t>
                </w:r>
                <w:r w:rsidR="00AD52B2" w:rsidRPr="00CB52BD">
                  <w:rPr>
                    <w:rStyle w:val="Textodelmarcadordeposicin"/>
                    <w:rFonts w:ascii="Times New Roman" w:hAnsi="Times New Roman" w:cs="Times New Roman"/>
                    <w:color w:val="385623" w:themeColor="accent6" w:themeShade="80"/>
                  </w:rPr>
                  <w:t>DNI]</w:t>
                </w:r>
              </w:sdtContent>
            </w:sdt>
          </w:p>
        </w:tc>
        <w:tc>
          <w:tcPr>
            <w:tcW w:w="5779" w:type="dxa"/>
            <w:vAlign w:val="center"/>
          </w:tcPr>
          <w:p w:rsidR="00AD52B2" w:rsidRPr="00CC66C5" w:rsidRDefault="005F1647" w:rsidP="005F1647">
            <w:pPr>
              <w:spacing w:before="60" w:after="60" w:line="240" w:lineRule="auto"/>
              <w:rPr>
                <w:rStyle w:val="Estilo4"/>
                <w:color w:val="538135" w:themeColor="accent6" w:themeShade="BF"/>
              </w:rPr>
            </w:pPr>
            <w:r w:rsidRPr="00DA2683">
              <w:rPr>
                <w:rStyle w:val="Estilo4"/>
                <w:b/>
              </w:rPr>
              <w:t>Nombre y Apellido:</w:t>
            </w:r>
            <w:r w:rsidR="00905AEF">
              <w:rPr>
                <w:rStyle w:val="Estilo4"/>
              </w:rPr>
              <w:t xml:space="preserve"> </w:t>
            </w:r>
            <w:r w:rsidR="00C07AE7">
              <w:rPr>
                <w:rStyle w:val="Estilo4"/>
              </w:rPr>
              <w:t xml:space="preserve"> </w:t>
            </w:r>
            <w:sdt>
              <w:sdtPr>
                <w:rPr>
                  <w:rStyle w:val="Estilo4"/>
                </w:rPr>
                <w:id w:val="166922585"/>
                <w:placeholder>
                  <w:docPart w:val="03773CD970BC4D52BC64BADF28A8C7EA"/>
                </w:placeholder>
                <w:showingPlcHdr/>
              </w:sdtPr>
              <w:sdtEndPr>
                <w:rPr>
                  <w:rStyle w:val="Fuentedeprrafopredeter"/>
                  <w:rFonts w:asciiTheme="minorHAnsi" w:hAnsiTheme="minorHAnsi" w:cs="Times New Roman"/>
                </w:rPr>
              </w:sdtEndPr>
              <w:sdtContent>
                <w:r w:rsidR="00003D2F" w:rsidRPr="00CB52BD">
                  <w:rPr>
                    <w:rStyle w:val="Textodelmarcadordeposicin"/>
                    <w:rFonts w:ascii="Times New Roman" w:hAnsi="Times New Roman" w:cs="Times New Roman"/>
                    <w:color w:val="385623" w:themeColor="accent6" w:themeShade="80"/>
                  </w:rPr>
                  <w:t xml:space="preserve"> [Nombre y Apellido]</w:t>
                </w:r>
              </w:sdtContent>
            </w:sdt>
          </w:p>
        </w:tc>
      </w:tr>
      <w:bookmarkEnd w:id="4"/>
    </w:tbl>
    <w:p w:rsidR="00937F46" w:rsidRPr="0027640B" w:rsidRDefault="00937F46">
      <w:pPr>
        <w:spacing w:after="0" w:line="360" w:lineRule="auto"/>
        <w:jc w:val="both"/>
        <w:rPr>
          <w:rStyle w:val="Estilo4"/>
          <w:sz w:val="16"/>
          <w:szCs w:val="16"/>
        </w:rPr>
      </w:pPr>
    </w:p>
    <w:tbl>
      <w:tblPr>
        <w:tblStyle w:val="Tablaconcuadrcula"/>
        <w:tblW w:w="0" w:type="auto"/>
        <w:tblInd w:w="108" w:type="dxa"/>
        <w:tblLook w:val="04A0" w:firstRow="1" w:lastRow="0" w:firstColumn="1" w:lastColumn="0" w:noHBand="0" w:noVBand="1"/>
      </w:tblPr>
      <w:tblGrid>
        <w:gridCol w:w="2796"/>
        <w:gridCol w:w="6839"/>
      </w:tblGrid>
      <w:tr w:rsidR="0027640B" w:rsidTr="009A6D1A">
        <w:tc>
          <w:tcPr>
            <w:tcW w:w="9785" w:type="dxa"/>
            <w:gridSpan w:val="2"/>
            <w:vAlign w:val="center"/>
          </w:tcPr>
          <w:p w:rsidR="0027640B" w:rsidRDefault="004A77C1" w:rsidP="00996BBD">
            <w:pPr>
              <w:spacing w:before="60" w:after="60" w:line="240" w:lineRule="auto"/>
              <w:jc w:val="center"/>
              <w:rPr>
                <w:rFonts w:ascii="Times New Roman" w:hAnsi="Times New Roman" w:cs="Times New Roman"/>
              </w:rPr>
            </w:pPr>
            <w:r w:rsidRPr="004A77C1">
              <w:rPr>
                <w:rFonts w:ascii="Times New Roman" w:hAnsi="Times New Roman" w:cs="Times New Roman"/>
                <w:b/>
              </w:rPr>
              <w:t xml:space="preserve">Información de la Fiscalía/Juzgado </w:t>
            </w:r>
            <w:r>
              <w:rPr>
                <w:rFonts w:ascii="Times New Roman" w:hAnsi="Times New Roman" w:cs="Times New Roman"/>
                <w:b/>
              </w:rPr>
              <w:t>I</w:t>
            </w:r>
            <w:r w:rsidRPr="004A77C1">
              <w:rPr>
                <w:rFonts w:ascii="Times New Roman" w:hAnsi="Times New Roman" w:cs="Times New Roman"/>
                <w:b/>
              </w:rPr>
              <w:t>nterviniente</w:t>
            </w:r>
          </w:p>
        </w:tc>
      </w:tr>
      <w:tr w:rsidR="00492404" w:rsidTr="00F27331">
        <w:tc>
          <w:tcPr>
            <w:tcW w:w="9785" w:type="dxa"/>
            <w:gridSpan w:val="2"/>
            <w:vAlign w:val="center"/>
          </w:tcPr>
          <w:p w:rsidR="00492404" w:rsidRDefault="008A0619" w:rsidP="00492404">
            <w:pPr>
              <w:spacing w:before="60" w:after="60" w:line="240" w:lineRule="auto"/>
              <w:rPr>
                <w:rFonts w:ascii="Times New Roman" w:hAnsi="Times New Roman" w:cs="Times New Roman"/>
              </w:rPr>
            </w:pPr>
            <w:r w:rsidRPr="00DA2683">
              <w:rPr>
                <w:rStyle w:val="Estilo4"/>
                <w:b/>
              </w:rPr>
              <w:t xml:space="preserve">Organismo </w:t>
            </w:r>
            <w:r w:rsidR="004A77C1">
              <w:rPr>
                <w:rStyle w:val="Estilo4"/>
                <w:b/>
              </w:rPr>
              <w:t>Interviniente</w:t>
            </w:r>
            <w:r w:rsidRPr="00DA2683">
              <w:rPr>
                <w:rStyle w:val="Estilo4"/>
                <w:b/>
              </w:rPr>
              <w:t>:</w:t>
            </w:r>
            <w:r w:rsidRPr="008A0619">
              <w:rPr>
                <w:rStyle w:val="Estilo4"/>
              </w:rPr>
              <w:t xml:space="preserve"> </w:t>
            </w:r>
            <w:sdt>
              <w:sdtPr>
                <w:rPr>
                  <w:rStyle w:val="Estilo4"/>
                </w:rPr>
                <w:id w:val="-1894035302"/>
                <w:placeholder>
                  <w:docPart w:val="6B8A6F97DE984B67A72C281F1BB5710D"/>
                </w:placeholder>
                <w:showingPlcHdr/>
              </w:sdtPr>
              <w:sdtEndPr>
                <w:rPr>
                  <w:rStyle w:val="Fuentedeprrafopredeter"/>
                  <w:rFonts w:asciiTheme="minorHAnsi" w:hAnsiTheme="minorHAnsi" w:cs="Times New Roman"/>
                </w:rPr>
              </w:sdtEndPr>
              <w:sdtContent>
                <w:r w:rsidR="00492404" w:rsidRPr="00CB52BD">
                  <w:rPr>
                    <w:rStyle w:val="Textoennegrita"/>
                    <w:b w:val="0"/>
                    <w:color w:val="385623" w:themeColor="accent6" w:themeShade="80"/>
                  </w:rPr>
                  <w:t>[</w:t>
                </w:r>
                <w:r w:rsidR="00492404" w:rsidRPr="00CB52BD">
                  <w:rPr>
                    <w:rStyle w:val="Textodelmarcadordeposicin"/>
                    <w:rFonts w:ascii="Times New Roman" w:hAnsi="Times New Roman" w:cs="Times New Roman"/>
                    <w:color w:val="385623" w:themeColor="accent6" w:themeShade="80"/>
                  </w:rPr>
                  <w:t>Nombre Fiscalía</w:t>
                </w:r>
                <w:r w:rsidR="00F9546A" w:rsidRPr="00CB52BD">
                  <w:rPr>
                    <w:rStyle w:val="Textodelmarcadordeposicin"/>
                    <w:rFonts w:ascii="Times New Roman" w:hAnsi="Times New Roman" w:cs="Times New Roman"/>
                    <w:color w:val="385623" w:themeColor="accent6" w:themeShade="80"/>
                  </w:rPr>
                  <w:t>/Juzgado</w:t>
                </w:r>
                <w:r w:rsidR="00492404" w:rsidRPr="00CB52BD">
                  <w:rPr>
                    <w:rStyle w:val="Textodelmarcadordeposicin"/>
                    <w:rFonts w:ascii="Times New Roman" w:hAnsi="Times New Roman" w:cs="Times New Roman"/>
                    <w:color w:val="385623" w:themeColor="accent6" w:themeShade="80"/>
                  </w:rPr>
                  <w:t>]</w:t>
                </w:r>
              </w:sdtContent>
            </w:sdt>
          </w:p>
        </w:tc>
      </w:tr>
      <w:tr w:rsidR="0057133F" w:rsidTr="00492404">
        <w:tc>
          <w:tcPr>
            <w:tcW w:w="2835" w:type="dxa"/>
            <w:vAlign w:val="center"/>
          </w:tcPr>
          <w:p w:rsidR="0057133F" w:rsidRPr="00B34C22" w:rsidRDefault="00492404" w:rsidP="009A6D1A">
            <w:pPr>
              <w:spacing w:before="60" w:after="60" w:line="240" w:lineRule="auto"/>
              <w:jc w:val="center"/>
              <w:rPr>
                <w:rStyle w:val="Estilo4"/>
              </w:rPr>
            </w:pPr>
            <w:r w:rsidRPr="00DA2683">
              <w:rPr>
                <w:rStyle w:val="Estilo4"/>
                <w:b/>
              </w:rPr>
              <w:t>DNI:</w:t>
            </w:r>
            <w:r w:rsidR="00C07AE7">
              <w:rPr>
                <w:rStyle w:val="Estilo4"/>
              </w:rPr>
              <w:t xml:space="preserve">  </w:t>
            </w:r>
            <w:r>
              <w:rPr>
                <w:rStyle w:val="Estilo4"/>
              </w:rPr>
              <w:t xml:space="preserve"> </w:t>
            </w:r>
            <w:sdt>
              <w:sdtPr>
                <w:rPr>
                  <w:rStyle w:val="Estilo4"/>
                </w:rPr>
                <w:id w:val="1847360551"/>
                <w:placeholder>
                  <w:docPart w:val="AAC013EC62E54153BA33CE076553EF82"/>
                </w:placeholder>
                <w:showingPlcHdr/>
              </w:sdtPr>
              <w:sdtEndPr>
                <w:rPr>
                  <w:rStyle w:val="Fuentedeprrafopredeter"/>
                  <w:rFonts w:asciiTheme="minorHAnsi" w:hAnsiTheme="minorHAnsi" w:cs="Times New Roman"/>
                </w:rPr>
              </w:sdtEndPr>
              <w:sdtContent>
                <w:r w:rsidR="0057133F" w:rsidRPr="00CB52BD">
                  <w:rPr>
                    <w:rStyle w:val="Textoennegrita"/>
                    <w:b w:val="0"/>
                    <w:color w:val="385623" w:themeColor="accent6" w:themeShade="80"/>
                  </w:rPr>
                  <w:t>[</w:t>
                </w:r>
                <w:r w:rsidR="0057133F" w:rsidRPr="00CB52BD">
                  <w:rPr>
                    <w:rStyle w:val="Textodelmarcadordeposicin"/>
                    <w:rFonts w:ascii="Times New Roman" w:hAnsi="Times New Roman" w:cs="Times New Roman"/>
                    <w:color w:val="385623" w:themeColor="accent6" w:themeShade="80"/>
                  </w:rPr>
                  <w:t>DNI</w:t>
                </w:r>
                <w:r w:rsidR="00E43F63" w:rsidRPr="00CB52BD">
                  <w:rPr>
                    <w:rStyle w:val="Textodelmarcadordeposicin"/>
                    <w:rFonts w:ascii="Times New Roman" w:hAnsi="Times New Roman" w:cs="Times New Roman"/>
                    <w:color w:val="385623" w:themeColor="accent6" w:themeShade="80"/>
                  </w:rPr>
                  <w:t xml:space="preserve"> del </w:t>
                </w:r>
                <w:r w:rsidR="00F9546A" w:rsidRPr="00CB52BD">
                  <w:rPr>
                    <w:rStyle w:val="Textodelmarcadordeposicin"/>
                    <w:rFonts w:ascii="Times New Roman" w:hAnsi="Times New Roman" w:cs="Times New Roman"/>
                    <w:color w:val="385623" w:themeColor="accent6" w:themeShade="80"/>
                  </w:rPr>
                  <w:t>Titular</w:t>
                </w:r>
                <w:r w:rsidR="0057133F" w:rsidRPr="00CB52BD">
                  <w:rPr>
                    <w:rStyle w:val="Textodelmarcadordeposicin"/>
                    <w:rFonts w:ascii="Times New Roman" w:hAnsi="Times New Roman" w:cs="Times New Roman"/>
                    <w:color w:val="385623" w:themeColor="accent6" w:themeShade="80"/>
                  </w:rPr>
                  <w:t>]</w:t>
                </w:r>
              </w:sdtContent>
            </w:sdt>
          </w:p>
        </w:tc>
        <w:tc>
          <w:tcPr>
            <w:tcW w:w="6950" w:type="dxa"/>
            <w:vAlign w:val="center"/>
          </w:tcPr>
          <w:p w:rsidR="0057133F" w:rsidRPr="00B34C22" w:rsidRDefault="00492404" w:rsidP="00891AA4">
            <w:pPr>
              <w:spacing w:before="60" w:after="60" w:line="240" w:lineRule="auto"/>
              <w:rPr>
                <w:rStyle w:val="Estilo4"/>
              </w:rPr>
            </w:pPr>
            <w:r w:rsidRPr="00DA2683">
              <w:rPr>
                <w:rStyle w:val="Estilo4"/>
                <w:b/>
              </w:rPr>
              <w:t>Nombre y Apellido:</w:t>
            </w:r>
            <w:r>
              <w:rPr>
                <w:rStyle w:val="Estilo4"/>
              </w:rPr>
              <w:t xml:space="preserve"> </w:t>
            </w:r>
            <w:r w:rsidR="00C07AE7">
              <w:rPr>
                <w:rStyle w:val="Estilo4"/>
              </w:rPr>
              <w:t xml:space="preserve"> </w:t>
            </w:r>
            <w:sdt>
              <w:sdtPr>
                <w:rPr>
                  <w:rStyle w:val="Estilo4"/>
                </w:rPr>
                <w:id w:val="-998801224"/>
                <w:placeholder>
                  <w:docPart w:val="17961D6F1B544559BDCA2CC7AF3F5295"/>
                </w:placeholder>
                <w:showingPlcHdr/>
              </w:sdtPr>
              <w:sdtEndPr>
                <w:rPr>
                  <w:rStyle w:val="Fuentedeprrafopredeter"/>
                  <w:rFonts w:asciiTheme="minorHAnsi" w:hAnsiTheme="minorHAnsi" w:cs="Times New Roman"/>
                </w:rPr>
              </w:sdtEndPr>
              <w:sdtContent>
                <w:r w:rsidR="00BF2906" w:rsidRPr="00CB52BD">
                  <w:rPr>
                    <w:rStyle w:val="Textodelmarcadordeposicin"/>
                    <w:rFonts w:ascii="Times New Roman" w:hAnsi="Times New Roman" w:cs="Times New Roman"/>
                    <w:color w:val="385623" w:themeColor="accent6" w:themeShade="80"/>
                  </w:rPr>
                  <w:t xml:space="preserve"> [</w:t>
                </w:r>
                <w:r w:rsidR="00F9546A" w:rsidRPr="00CB52BD">
                  <w:rPr>
                    <w:rStyle w:val="Textodelmarcadordeposicin"/>
                    <w:rFonts w:ascii="Times New Roman" w:hAnsi="Times New Roman" w:cs="Times New Roman"/>
                    <w:color w:val="385623" w:themeColor="accent6" w:themeShade="80"/>
                  </w:rPr>
                  <w:t>Titular del Organismo</w:t>
                </w:r>
                <w:r w:rsidR="00BF2906" w:rsidRPr="00CB52BD">
                  <w:rPr>
                    <w:rStyle w:val="Textodelmarcadordeposicin"/>
                    <w:rFonts w:ascii="Times New Roman" w:hAnsi="Times New Roman" w:cs="Times New Roman"/>
                    <w:color w:val="385623" w:themeColor="accent6" w:themeShade="80"/>
                  </w:rPr>
                  <w:t xml:space="preserve"> </w:t>
                </w:r>
                <w:r w:rsidR="004A77C1">
                  <w:rPr>
                    <w:rStyle w:val="Textodelmarcadordeposicin"/>
                    <w:rFonts w:ascii="Times New Roman" w:hAnsi="Times New Roman" w:cs="Times New Roman"/>
                    <w:color w:val="385623" w:themeColor="accent6" w:themeShade="80"/>
                  </w:rPr>
                  <w:t>interviniente</w:t>
                </w:r>
                <w:r w:rsidR="00BF2906" w:rsidRPr="00CB52BD">
                  <w:rPr>
                    <w:rStyle w:val="Textodelmarcadordeposicin"/>
                    <w:rFonts w:ascii="Times New Roman" w:hAnsi="Times New Roman" w:cs="Times New Roman"/>
                    <w:color w:val="385623" w:themeColor="accent6" w:themeShade="80"/>
                  </w:rPr>
                  <w:t>]</w:t>
                </w:r>
              </w:sdtContent>
            </w:sdt>
          </w:p>
        </w:tc>
      </w:tr>
    </w:tbl>
    <w:p w:rsidR="00937F46" w:rsidRPr="0027640B" w:rsidRDefault="00937F46">
      <w:pPr>
        <w:spacing w:after="0" w:line="360" w:lineRule="auto"/>
        <w:jc w:val="both"/>
        <w:rPr>
          <w:rFonts w:ascii="Times New Roman" w:hAnsi="Times New Roman" w:cs="Times New Roman"/>
          <w:sz w:val="16"/>
          <w:szCs w:val="16"/>
        </w:rPr>
      </w:pPr>
    </w:p>
    <w:tbl>
      <w:tblPr>
        <w:tblStyle w:val="Tablaconcuadrcula"/>
        <w:tblW w:w="4962" w:type="pct"/>
        <w:tblInd w:w="108" w:type="dxa"/>
        <w:tblLayout w:type="fixed"/>
        <w:tblLook w:val="04A0" w:firstRow="1" w:lastRow="0" w:firstColumn="1" w:lastColumn="0" w:noHBand="0" w:noVBand="1"/>
      </w:tblPr>
      <w:tblGrid>
        <w:gridCol w:w="557"/>
        <w:gridCol w:w="4156"/>
        <w:gridCol w:w="2829"/>
        <w:gridCol w:w="2127"/>
      </w:tblGrid>
      <w:tr w:rsidR="0027640B" w:rsidTr="002749BF">
        <w:tc>
          <w:tcPr>
            <w:tcW w:w="5000" w:type="pct"/>
            <w:gridSpan w:val="4"/>
          </w:tcPr>
          <w:p w:rsidR="0027640B" w:rsidRPr="00996BBD" w:rsidRDefault="0027640B" w:rsidP="0027640B">
            <w:pPr>
              <w:spacing w:before="40" w:after="40" w:line="240" w:lineRule="auto"/>
              <w:jc w:val="center"/>
              <w:rPr>
                <w:rFonts w:ascii="Times New Roman" w:hAnsi="Times New Roman" w:cs="Times New Roman"/>
                <w:b/>
              </w:rPr>
            </w:pPr>
            <w:r w:rsidRPr="00996BBD">
              <w:rPr>
                <w:rFonts w:ascii="Times New Roman" w:hAnsi="Times New Roman" w:cs="Times New Roman"/>
                <w:b/>
              </w:rPr>
              <w:t>Medidas solicitadas sobre los Abonados</w:t>
            </w:r>
          </w:p>
        </w:tc>
      </w:tr>
      <w:tr w:rsidR="0027640B" w:rsidTr="0040689B">
        <w:tc>
          <w:tcPr>
            <w:tcW w:w="288" w:type="pct"/>
            <w:vAlign w:val="center"/>
          </w:tcPr>
          <w:p w:rsidR="0027640B" w:rsidRPr="0040689B" w:rsidRDefault="0027640B" w:rsidP="009A6D1A">
            <w:pPr>
              <w:spacing w:before="40" w:after="40" w:line="240" w:lineRule="auto"/>
              <w:jc w:val="center"/>
              <w:rPr>
                <w:rFonts w:ascii="Times New Roman" w:hAnsi="Times New Roman" w:cs="Times New Roman"/>
                <w:b/>
              </w:rPr>
            </w:pPr>
            <w:r w:rsidRPr="0040689B">
              <w:rPr>
                <w:rFonts w:ascii="Times New Roman" w:hAnsi="Times New Roman" w:cs="Times New Roman"/>
                <w:b/>
              </w:rPr>
              <w:t>#</w:t>
            </w:r>
          </w:p>
        </w:tc>
        <w:tc>
          <w:tcPr>
            <w:tcW w:w="2149" w:type="pct"/>
            <w:vAlign w:val="center"/>
          </w:tcPr>
          <w:p w:rsidR="0027640B" w:rsidRPr="00DA2683" w:rsidRDefault="0027640B" w:rsidP="009A6D1A">
            <w:pPr>
              <w:spacing w:before="40" w:after="40" w:line="240" w:lineRule="auto"/>
              <w:jc w:val="center"/>
              <w:rPr>
                <w:rFonts w:ascii="Times New Roman" w:hAnsi="Times New Roman" w:cs="Times New Roman"/>
                <w:b/>
              </w:rPr>
            </w:pPr>
            <w:r w:rsidRPr="00DA2683">
              <w:rPr>
                <w:rFonts w:ascii="Times New Roman" w:hAnsi="Times New Roman" w:cs="Times New Roman"/>
                <w:b/>
              </w:rPr>
              <w:t>Abonado</w:t>
            </w:r>
            <w:r w:rsidRPr="00DA2683">
              <w:rPr>
                <w:rStyle w:val="Refdenotaalfinal"/>
                <w:rFonts w:ascii="Times New Roman" w:hAnsi="Times New Roman" w:cs="Times New Roman"/>
                <w:b/>
              </w:rPr>
              <w:endnoteReference w:id="1"/>
            </w:r>
          </w:p>
        </w:tc>
        <w:tc>
          <w:tcPr>
            <w:tcW w:w="1463" w:type="pct"/>
            <w:vAlign w:val="center"/>
          </w:tcPr>
          <w:p w:rsidR="0027640B" w:rsidRDefault="001C6B38" w:rsidP="0040689B">
            <w:pPr>
              <w:spacing w:after="0" w:line="240" w:lineRule="auto"/>
              <w:jc w:val="center"/>
              <w:rPr>
                <w:rFonts w:ascii="Times New Roman" w:hAnsi="Times New Roman" w:cs="Times New Roman"/>
                <w:b/>
              </w:rPr>
            </w:pPr>
            <w:r w:rsidRPr="00DA2683">
              <w:rPr>
                <w:rFonts w:ascii="Times New Roman" w:hAnsi="Times New Roman" w:cs="Times New Roman"/>
                <w:b/>
              </w:rPr>
              <w:t>Medida Solicitada</w:t>
            </w:r>
          </w:p>
          <w:p w:rsidR="0040689B" w:rsidRPr="0040689B" w:rsidRDefault="0040689B" w:rsidP="0040689B">
            <w:pPr>
              <w:spacing w:after="0" w:line="240" w:lineRule="auto"/>
              <w:jc w:val="center"/>
              <w:rPr>
                <w:rFonts w:ascii="Times New Roman" w:hAnsi="Times New Roman" w:cs="Times New Roman"/>
              </w:rPr>
            </w:pPr>
            <w:r w:rsidRPr="0040689B">
              <w:rPr>
                <w:rFonts w:ascii="Times New Roman" w:hAnsi="Times New Roman" w:cs="Times New Roman"/>
                <w:sz w:val="20"/>
              </w:rPr>
              <w:t>(</w:t>
            </w:r>
            <w:r w:rsidR="00816E6E">
              <w:rPr>
                <w:rFonts w:ascii="Times New Roman" w:hAnsi="Times New Roman" w:cs="Times New Roman"/>
                <w:sz w:val="20"/>
              </w:rPr>
              <w:t>indicar</w:t>
            </w:r>
            <w:r w:rsidRPr="0040689B">
              <w:rPr>
                <w:rFonts w:ascii="Times New Roman" w:hAnsi="Times New Roman" w:cs="Times New Roman"/>
                <w:sz w:val="20"/>
              </w:rPr>
              <w:t xml:space="preserve"> solo UNA opción)</w:t>
            </w:r>
          </w:p>
        </w:tc>
        <w:tc>
          <w:tcPr>
            <w:tcW w:w="1100" w:type="pct"/>
            <w:vAlign w:val="center"/>
          </w:tcPr>
          <w:p w:rsidR="0027640B" w:rsidRPr="00DA2683" w:rsidRDefault="0027640B" w:rsidP="00E15462">
            <w:pPr>
              <w:spacing w:before="40" w:after="40" w:line="240" w:lineRule="auto"/>
              <w:jc w:val="center"/>
              <w:rPr>
                <w:rFonts w:ascii="Times New Roman" w:hAnsi="Times New Roman" w:cs="Times New Roman"/>
                <w:b/>
              </w:rPr>
            </w:pPr>
            <w:r w:rsidRPr="00DA2683">
              <w:rPr>
                <w:rFonts w:ascii="Times New Roman" w:hAnsi="Times New Roman" w:cs="Times New Roman"/>
                <w:b/>
              </w:rPr>
              <w:t>Plazo Intervención</w:t>
            </w:r>
            <w:r w:rsidR="00660B04" w:rsidRPr="00DA2683">
              <w:rPr>
                <w:rStyle w:val="Refdenotaalfinal"/>
                <w:rFonts w:ascii="Times New Roman" w:hAnsi="Times New Roman" w:cs="Times New Roman"/>
                <w:b/>
                <w:sz w:val="20"/>
              </w:rPr>
              <w:endnoteReference w:id="2"/>
            </w:r>
          </w:p>
        </w:tc>
      </w:tr>
      <w:tr w:rsidR="0027640B" w:rsidTr="001C6B38">
        <w:tc>
          <w:tcPr>
            <w:tcW w:w="288" w:type="pct"/>
            <w:vAlign w:val="center"/>
          </w:tcPr>
          <w:p w:rsidR="0027640B" w:rsidRPr="006A6818" w:rsidRDefault="0027640B" w:rsidP="009A6D1A">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1)</w:t>
            </w:r>
          </w:p>
        </w:tc>
        <w:tc>
          <w:tcPr>
            <w:tcW w:w="2149" w:type="pct"/>
            <w:vAlign w:val="center"/>
          </w:tcPr>
          <w:p w:rsidR="0027640B" w:rsidRPr="00CB52BD" w:rsidRDefault="0027640B" w:rsidP="009A6D1A">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189963474"/>
                <w:placeholder>
                  <w:docPart w:val="644A08009B3F40ADB62A6CEDF29F8418"/>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1932698345"/>
                <w:placeholder>
                  <w:docPart w:val="524DBE4C7A9549CAB2D00C05A0B81571"/>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27640B" w:rsidRPr="00CB52BD" w:rsidRDefault="008831C6" w:rsidP="009A6D1A">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669447240"/>
                <w:placeholder>
                  <w:docPart w:val="DE56F9136A1E4D7EAD0B4186C7E1108A"/>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27640B" w:rsidRPr="00CB52BD" w:rsidRDefault="008831C6" w:rsidP="009A6D1A">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612334811"/>
                <w:placeholder>
                  <w:docPart w:val="3498F595BA0D4D88A6DE478670A1C02E"/>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2)</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452406904"/>
                <w:placeholder>
                  <w:docPart w:val="7EBD99694BCE4A09A4CE61E45A4294DA"/>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1189522701"/>
                <w:placeholder>
                  <w:docPart w:val="5BC93DECA4FC42BB8BF3C7CB212CB015"/>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786198742"/>
                <w:placeholder>
                  <w:docPart w:val="25D946AB8BAC4342BEF0C6C5CA67CF12"/>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1527869484"/>
                <w:placeholder>
                  <w:docPart w:val="396B3CDEF93F41F495016694B9C754BD"/>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3)</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672259414"/>
                <w:placeholder>
                  <w:docPart w:val="1D4616D9DCD3494384E47F183E09DE00"/>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300657105"/>
                <w:placeholder>
                  <w:docPart w:val="4C4DFB8B932F4FB7987E625518C5CA12"/>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1450204497"/>
                <w:placeholder>
                  <w:docPart w:val="D8C8341D89A54D199AFDEE2815367ECB"/>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1878691308"/>
                <w:placeholder>
                  <w:docPart w:val="A42B168935B045AFB914F1AD1C700738"/>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4)</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1948537254"/>
                <w:placeholder>
                  <w:docPart w:val="C3F77318CEEC470088FE74DBBBA697FA"/>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302666786"/>
                <w:placeholder>
                  <w:docPart w:val="B9C2E39BDE95482A891872C294A0D85C"/>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1079517184"/>
                <w:placeholder>
                  <w:docPart w:val="6A599F85D3A344BC98F6CFFCE0961A26"/>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179401809"/>
                <w:placeholder>
                  <w:docPart w:val="8F60374FA24C4EDEB83591BC8F41F488"/>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5)</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1388415771"/>
                <w:placeholder>
                  <w:docPart w:val="044E639DA72E4267BE8A04038BB08CE5"/>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568887945"/>
                <w:placeholder>
                  <w:docPart w:val="0ED53FDCF349498C8B8596D69018BF7A"/>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191538584"/>
                <w:placeholder>
                  <w:docPart w:val="8530303494C4432484D9299E5B2EBBDA"/>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655430072"/>
                <w:placeholder>
                  <w:docPart w:val="B3F63EA8E2AA49A4AF12492E4DD2A80B"/>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6)</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30957499"/>
                <w:placeholder>
                  <w:docPart w:val="0A243F29B9364710875B2B448B4424F1"/>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925411521"/>
                <w:placeholder>
                  <w:docPart w:val="8C83528FA0C749E8BE5403D395CB1B51"/>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2058043139"/>
                <w:placeholder>
                  <w:docPart w:val="D5C4C581593242AE9A584FC8DD0A3F25"/>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953136735"/>
                <w:placeholder>
                  <w:docPart w:val="E1E46D53D23344B888333B21641E9B8F"/>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7)</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5982684"/>
                <w:placeholder>
                  <w:docPart w:val="82703D99C9554C6B8CC8AFD2BA3C2E9A"/>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435599076"/>
                <w:placeholder>
                  <w:docPart w:val="9BE6EC4FD05C44A0A33EC1A55D42BC31"/>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2003884815"/>
                <w:placeholder>
                  <w:docPart w:val="4EB64BDC9EDA4F7898C66D2FB3C89342"/>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1636757374"/>
                <w:placeholder>
                  <w:docPart w:val="F9BDCF2D0D424BB581BE8F45B1FB352D"/>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8)</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535581577"/>
                <w:placeholder>
                  <w:docPart w:val="7D7F590998674C89B9BB1485319B7381"/>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1473050987"/>
                <w:placeholder>
                  <w:docPart w:val="7C3DA01B1D1D408897F91557D277B558"/>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551149259"/>
                <w:placeholder>
                  <w:docPart w:val="38A3FF4CBE2E4C9F8C9F288360F8B21F"/>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39171826"/>
                <w:placeholder>
                  <w:docPart w:val="0FEFCFA70B134D9E9841161C4C92AD71"/>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9)</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1073343354"/>
                <w:placeholder>
                  <w:docPart w:val="C07873A9BB2042EEA534781AEEBD6461"/>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1302073513"/>
                <w:placeholder>
                  <w:docPart w:val="A3679F14067648D5B2984F35BD2DA1C9"/>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1113051684"/>
                <w:placeholder>
                  <w:docPart w:val="52BF194194734FF3BC8FEA4F71E1A16D"/>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1619796843"/>
                <w:placeholder>
                  <w:docPart w:val="D0E926F6694442FE94A45B96EE7AAA70"/>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r w:rsidR="001C6B38" w:rsidTr="001C6B38">
        <w:tc>
          <w:tcPr>
            <w:tcW w:w="288" w:type="pct"/>
            <w:vAlign w:val="center"/>
          </w:tcPr>
          <w:p w:rsidR="001C6B38" w:rsidRPr="006A6818" w:rsidRDefault="001C6B38" w:rsidP="001C6B38">
            <w:pPr>
              <w:spacing w:beforeLines="20" w:before="48" w:afterLines="20" w:after="48" w:line="240" w:lineRule="auto"/>
              <w:jc w:val="right"/>
              <w:rPr>
                <w:rFonts w:ascii="Times New Roman" w:hAnsi="Times New Roman" w:cs="Times New Roman"/>
              </w:rPr>
            </w:pPr>
            <w:r w:rsidRPr="006A6818">
              <w:rPr>
                <w:rFonts w:ascii="Times New Roman" w:hAnsi="Times New Roman" w:cs="Times New Roman"/>
              </w:rPr>
              <w:t>10)</w:t>
            </w:r>
          </w:p>
        </w:tc>
        <w:tc>
          <w:tcPr>
            <w:tcW w:w="2149" w:type="pct"/>
            <w:vAlign w:val="center"/>
          </w:tcPr>
          <w:p w:rsidR="001C6B38" w:rsidRPr="00CB52BD" w:rsidRDefault="001C6B38" w:rsidP="001C6B38">
            <w:pPr>
              <w:spacing w:beforeLines="20" w:before="48" w:afterLines="20" w:after="48" w:line="240" w:lineRule="auto"/>
              <w:rPr>
                <w:rFonts w:ascii="Times New Roman" w:hAnsi="Times New Roman" w:cs="Times New Roman"/>
                <w:color w:val="385623" w:themeColor="accent6" w:themeShade="80"/>
              </w:rPr>
            </w:pPr>
            <w:r w:rsidRPr="00CB52BD">
              <w:rPr>
                <w:rFonts w:ascii="Times New Roman" w:hAnsi="Times New Roman" w:cs="Times New Roman"/>
                <w:color w:val="385623" w:themeColor="accent6" w:themeShade="80"/>
              </w:rPr>
              <w:t>(</w:t>
            </w:r>
            <w:sdt>
              <w:sdtPr>
                <w:rPr>
                  <w:rStyle w:val="Estilo4"/>
                  <w:rFonts w:cs="Times New Roman"/>
                  <w:color w:val="385623" w:themeColor="accent6" w:themeShade="80"/>
                </w:rPr>
                <w:id w:val="-268321843"/>
                <w:placeholder>
                  <w:docPart w:val="AB5FD15AA7B6418295E6F327DEFCF767"/>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Cod País+Area</w:t>
                </w:r>
              </w:sdtContent>
            </w:sdt>
            <w:r w:rsidRPr="00CB52BD">
              <w:rPr>
                <w:rFonts w:ascii="Times New Roman" w:hAnsi="Times New Roman" w:cs="Times New Roman"/>
                <w:color w:val="385623" w:themeColor="accent6" w:themeShade="80"/>
              </w:rPr>
              <w:t xml:space="preserve"> )- </w:t>
            </w:r>
            <w:sdt>
              <w:sdtPr>
                <w:rPr>
                  <w:rStyle w:val="Estilo4"/>
                  <w:rFonts w:cs="Times New Roman"/>
                  <w:color w:val="385623" w:themeColor="accent6" w:themeShade="80"/>
                </w:rPr>
                <w:id w:val="-56548229"/>
                <w:placeholder>
                  <w:docPart w:val="5A9B9299C52E4AC698CED50CC16CCB48"/>
                </w:placeholder>
                <w:showingPlcHdr/>
              </w:sdtPr>
              <w:sdtEndPr>
                <w:rPr>
                  <w:rStyle w:val="Fuentedeprrafopredeter"/>
                  <w:rFonts w:asciiTheme="minorHAnsi" w:hAnsiTheme="minorHAnsi"/>
                </w:rPr>
              </w:sdtEndPr>
              <w:sdtContent>
                <w:r w:rsidRPr="00CB52BD">
                  <w:rPr>
                    <w:rStyle w:val="Textodelmarcadordeposicin"/>
                    <w:rFonts w:ascii="Times New Roman" w:hAnsi="Times New Roman" w:cs="Times New Roman"/>
                    <w:color w:val="385623" w:themeColor="accent6" w:themeShade="80"/>
                  </w:rPr>
                  <w:t>Nro. Local o IMEI</w:t>
                </w:r>
              </w:sdtContent>
            </w:sdt>
          </w:p>
        </w:tc>
        <w:tc>
          <w:tcPr>
            <w:tcW w:w="1463" w:type="pct"/>
            <w:vAlign w:val="center"/>
          </w:tcPr>
          <w:p w:rsidR="001C6B38" w:rsidRPr="00CB52BD" w:rsidRDefault="008831C6" w:rsidP="001C6B38">
            <w:pPr>
              <w:spacing w:beforeLines="20" w:before="48" w:afterLines="20" w:after="48" w:line="240" w:lineRule="auto"/>
              <w:jc w:val="center"/>
              <w:rPr>
                <w:rStyle w:val="Textoennegrita"/>
                <w:rFonts w:ascii="Times New Roman" w:hAnsi="Times New Roman" w:cs="Times New Roman"/>
                <w:color w:val="385623" w:themeColor="accent6" w:themeShade="80"/>
              </w:rPr>
            </w:pPr>
            <w:sdt>
              <w:sdtPr>
                <w:rPr>
                  <w:rStyle w:val="Estilo4"/>
                  <w:color w:val="385623" w:themeColor="accent6" w:themeShade="80"/>
                </w:rPr>
                <w:id w:val="-2120908035"/>
                <w:placeholder>
                  <w:docPart w:val="5B5F9CE0571E479EA870B9FCD8EB0C06"/>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Intervención/Prórroga/Baja]</w:t>
                </w:r>
              </w:sdtContent>
            </w:sdt>
          </w:p>
        </w:tc>
        <w:tc>
          <w:tcPr>
            <w:tcW w:w="1100" w:type="pct"/>
            <w:vAlign w:val="center"/>
          </w:tcPr>
          <w:p w:rsidR="001C6B38" w:rsidRPr="00CB52BD" w:rsidRDefault="008831C6" w:rsidP="001C6B38">
            <w:pPr>
              <w:spacing w:beforeLines="20" w:before="48" w:afterLines="20" w:after="48" w:line="240" w:lineRule="auto"/>
              <w:jc w:val="center"/>
              <w:rPr>
                <w:rStyle w:val="Estilo3"/>
                <w:rFonts w:cs="Times New Roman"/>
                <w:color w:val="385623" w:themeColor="accent6" w:themeShade="80"/>
                <w:sz w:val="22"/>
              </w:rPr>
            </w:pPr>
            <w:sdt>
              <w:sdtPr>
                <w:rPr>
                  <w:rStyle w:val="Estilo4"/>
                  <w:color w:val="385623" w:themeColor="accent6" w:themeShade="80"/>
                </w:rPr>
                <w:id w:val="1749846201"/>
                <w:placeholder>
                  <w:docPart w:val="6548FEE177494271AFE473E9C6425BC6"/>
                </w:placeholder>
                <w:showingPlcHdr/>
              </w:sdtPr>
              <w:sdtEndPr>
                <w:rPr>
                  <w:rStyle w:val="Fuentedeprrafopredeter"/>
                  <w:rFonts w:asciiTheme="minorHAnsi" w:hAnsiTheme="minorHAnsi" w:cs="Times New Roman"/>
                </w:rPr>
              </w:sdtEndPr>
              <w:sdtContent>
                <w:r w:rsidR="001C6B38" w:rsidRPr="00CB52BD">
                  <w:rPr>
                    <w:rStyle w:val="Textoennegrita"/>
                    <w:b w:val="0"/>
                    <w:color w:val="385623" w:themeColor="accent6" w:themeShade="80"/>
                  </w:rPr>
                  <w:t>[</w:t>
                </w:r>
                <w:r w:rsidR="001C6B38" w:rsidRPr="00CB52BD">
                  <w:rPr>
                    <w:rStyle w:val="Textodelmarcadordeposicin"/>
                    <w:rFonts w:ascii="Times New Roman" w:hAnsi="Times New Roman" w:cs="Times New Roman"/>
                    <w:color w:val="385623" w:themeColor="accent6" w:themeShade="80"/>
                  </w:rPr>
                  <w:t>Cantidad de Días]</w:t>
                </w:r>
              </w:sdtContent>
            </w:sdt>
          </w:p>
        </w:tc>
      </w:tr>
    </w:tbl>
    <w:p w:rsidR="0027640B" w:rsidRPr="004C0D0F" w:rsidRDefault="0027640B" w:rsidP="0027640B">
      <w:pPr>
        <w:spacing w:after="0" w:line="240" w:lineRule="auto"/>
        <w:jc w:val="both"/>
        <w:rPr>
          <w:rFonts w:ascii="Times New Roman" w:hAnsi="Times New Roman" w:cs="Times New Roman"/>
          <w:sz w:val="18"/>
        </w:rPr>
      </w:pPr>
      <w:r w:rsidRPr="004C0D0F">
        <w:rPr>
          <w:rFonts w:ascii="Times New Roman" w:hAnsi="Times New Roman" w:cs="Times New Roman"/>
          <w:sz w:val="18"/>
        </w:rPr>
        <w:lastRenderedPageBreak/>
        <w:t>Nota: El límite de intervenciones operativas en simultáneo en el marco de una misma causa es de 10 (diez) abonados, ello sin perjuicio de que cada magistrado podrá decidir la interceptación de una cantidad mayor a la prevista, en razón de las circunstancias que rodean la investigación en concreto</w:t>
      </w:r>
    </w:p>
    <w:p w:rsidR="00937F46" w:rsidRDefault="00937F46">
      <w:pPr>
        <w:spacing w:after="0" w:line="360" w:lineRule="auto"/>
        <w:jc w:val="both"/>
        <w:rPr>
          <w:rFonts w:ascii="Times New Roman" w:hAnsi="Times New Roman" w:cs="Times New Roman"/>
        </w:rPr>
      </w:pPr>
    </w:p>
    <w:tbl>
      <w:tblPr>
        <w:tblStyle w:val="Tablaconcuadrcula"/>
        <w:tblW w:w="0" w:type="auto"/>
        <w:tblInd w:w="108" w:type="dxa"/>
        <w:tblLook w:val="04A0" w:firstRow="1" w:lastRow="0" w:firstColumn="1" w:lastColumn="0" w:noHBand="0" w:noVBand="1"/>
      </w:tblPr>
      <w:tblGrid>
        <w:gridCol w:w="9635"/>
      </w:tblGrid>
      <w:tr w:rsidR="00F30D70" w:rsidTr="009A6D1A">
        <w:tc>
          <w:tcPr>
            <w:tcW w:w="9785" w:type="dxa"/>
            <w:vAlign w:val="center"/>
          </w:tcPr>
          <w:p w:rsidR="00F30D70" w:rsidRDefault="00F30D70" w:rsidP="00F30D70">
            <w:pPr>
              <w:spacing w:before="60" w:after="60" w:line="240" w:lineRule="auto"/>
              <w:rPr>
                <w:rFonts w:cs="Times New Roman"/>
              </w:rPr>
            </w:pPr>
            <w:r w:rsidRPr="00DA2683">
              <w:rPr>
                <w:rStyle w:val="Textoennegrita"/>
                <w:rFonts w:ascii="Times New Roman" w:hAnsi="Times New Roman" w:cs="Times New Roman"/>
              </w:rPr>
              <w:t>Observaciones</w:t>
            </w:r>
            <w:r w:rsidR="00CC66C5" w:rsidRPr="00DA2683">
              <w:rPr>
                <w:rStyle w:val="Textoennegrita"/>
                <w:rFonts w:ascii="Times New Roman" w:hAnsi="Times New Roman" w:cs="Times New Roman"/>
              </w:rPr>
              <w:t xml:space="preserve"> y/o</w:t>
            </w:r>
            <w:r w:rsidRPr="00DA2683">
              <w:rPr>
                <w:rStyle w:val="Textoennegrita"/>
                <w:rFonts w:ascii="Times New Roman" w:hAnsi="Times New Roman" w:cs="Times New Roman"/>
              </w:rPr>
              <w:t xml:space="preserve"> Información Adicional:</w:t>
            </w:r>
            <w:r w:rsidRPr="00F30D70">
              <w:rPr>
                <w:rStyle w:val="Textoennegrita"/>
                <w:rFonts w:ascii="Times New Roman" w:hAnsi="Times New Roman" w:cs="Times New Roman"/>
                <w:b w:val="0"/>
              </w:rPr>
              <w:t xml:space="preserve"> </w:t>
            </w:r>
            <w:r w:rsidR="00C07AE7">
              <w:rPr>
                <w:rStyle w:val="Textoennegrita"/>
                <w:rFonts w:ascii="Times New Roman" w:hAnsi="Times New Roman" w:cs="Times New Roman"/>
                <w:b w:val="0"/>
              </w:rPr>
              <w:t xml:space="preserve"> </w:t>
            </w:r>
            <w:sdt>
              <w:sdtPr>
                <w:rPr>
                  <w:rStyle w:val="Estilo4"/>
                </w:rPr>
                <w:id w:val="2026820773"/>
                <w:placeholder>
                  <w:docPart w:val="9E4A027F7D1A48A3BBC64AB2DB74CAA5"/>
                </w:placeholder>
                <w:showingPlcHdr/>
              </w:sdtPr>
              <w:sdtEndPr>
                <w:rPr>
                  <w:rStyle w:val="Fuentedeprrafopredeter"/>
                  <w:rFonts w:asciiTheme="minorHAnsi" w:hAnsiTheme="minorHAnsi" w:cs="Times New Roman"/>
                </w:rPr>
              </w:sdtEndPr>
              <w:sdtContent>
                <w:r w:rsidRPr="00CB52BD">
                  <w:rPr>
                    <w:rStyle w:val="Textodelmarcadordeposicin"/>
                    <w:rFonts w:ascii="Times New Roman" w:hAnsi="Times New Roman" w:cs="Times New Roman"/>
                    <w:color w:val="385623" w:themeColor="accent6" w:themeShade="80"/>
                  </w:rPr>
                  <w:t xml:space="preserve"> [Observaciones]</w:t>
                </w:r>
              </w:sdtContent>
            </w:sdt>
          </w:p>
          <w:p w:rsidR="00ED37F4" w:rsidRPr="00F30D70" w:rsidRDefault="00ED37F4" w:rsidP="00F30D70">
            <w:pPr>
              <w:spacing w:before="60" w:after="60" w:line="240" w:lineRule="auto"/>
              <w:rPr>
                <w:rFonts w:ascii="Times New Roman" w:hAnsi="Times New Roman" w:cs="Times New Roman"/>
              </w:rPr>
            </w:pPr>
          </w:p>
        </w:tc>
      </w:tr>
    </w:tbl>
    <w:p w:rsidR="0027640B" w:rsidRPr="009C061F" w:rsidRDefault="0027640B">
      <w:pPr>
        <w:spacing w:after="0" w:line="360" w:lineRule="auto"/>
        <w:jc w:val="both"/>
        <w:rPr>
          <w:rFonts w:ascii="Times New Roman" w:hAnsi="Times New Roman" w:cs="Times New Roman"/>
          <w:sz w:val="16"/>
          <w:szCs w:val="16"/>
        </w:rPr>
      </w:pPr>
    </w:p>
    <w:tbl>
      <w:tblPr>
        <w:tblStyle w:val="Tablaconcuadrcula"/>
        <w:tblW w:w="9668" w:type="dxa"/>
        <w:tblInd w:w="108" w:type="dxa"/>
        <w:tblLook w:val="04A0" w:firstRow="1" w:lastRow="0" w:firstColumn="1" w:lastColumn="0" w:noHBand="0" w:noVBand="1"/>
      </w:tblPr>
      <w:tblGrid>
        <w:gridCol w:w="6124"/>
        <w:gridCol w:w="3544"/>
      </w:tblGrid>
      <w:tr w:rsidR="00F30D70" w:rsidTr="00496E9F">
        <w:tc>
          <w:tcPr>
            <w:tcW w:w="9668" w:type="dxa"/>
            <w:gridSpan w:val="2"/>
            <w:vAlign w:val="center"/>
          </w:tcPr>
          <w:p w:rsidR="00F30D70" w:rsidRDefault="0054170F" w:rsidP="00CC66C5">
            <w:pPr>
              <w:spacing w:before="60" w:after="60" w:line="240" w:lineRule="auto"/>
              <w:jc w:val="center"/>
              <w:rPr>
                <w:rFonts w:ascii="Times New Roman" w:hAnsi="Times New Roman" w:cs="Times New Roman"/>
              </w:rPr>
            </w:pPr>
            <w:r>
              <w:rPr>
                <w:rFonts w:ascii="Times New Roman" w:hAnsi="Times New Roman" w:cs="Times New Roman"/>
                <w:b/>
              </w:rPr>
              <w:t xml:space="preserve">RETIRO FÍSICO </w:t>
            </w:r>
            <w:r w:rsidR="00F30D70">
              <w:rPr>
                <w:rFonts w:ascii="Times New Roman" w:hAnsi="Times New Roman" w:cs="Times New Roman"/>
                <w:b/>
              </w:rPr>
              <w:t>de CDs</w:t>
            </w:r>
            <w:r w:rsidR="00CE5D3F">
              <w:rPr>
                <w:rFonts w:ascii="Times New Roman" w:hAnsi="Times New Roman" w:cs="Times New Roman"/>
                <w:b/>
              </w:rPr>
              <w:t xml:space="preserve"> </w:t>
            </w:r>
            <w:r w:rsidR="00CC66C5">
              <w:rPr>
                <w:rFonts w:ascii="Times New Roman" w:hAnsi="Times New Roman" w:cs="Times New Roman"/>
                <w:b/>
              </w:rPr>
              <w:t>por Fuerzas de Seguridad</w:t>
            </w:r>
            <w:r w:rsidR="00C41BBE">
              <w:rPr>
                <w:rFonts w:ascii="Times New Roman" w:hAnsi="Times New Roman" w:cs="Times New Roman"/>
                <w:b/>
              </w:rPr>
              <w:t xml:space="preserve"> </w:t>
            </w:r>
            <w:r w:rsidR="00C41BBE">
              <w:rPr>
                <w:rStyle w:val="Refdenotaalfinal"/>
                <w:rFonts w:ascii="Times New Roman" w:hAnsi="Times New Roman" w:cs="Times New Roman"/>
              </w:rPr>
              <w:endnoteReference w:id="3"/>
            </w:r>
            <w:r w:rsidR="00D6045A">
              <w:rPr>
                <w:rFonts w:ascii="Times New Roman" w:hAnsi="Times New Roman" w:cs="Times New Roman"/>
                <w:b/>
              </w:rPr>
              <w:t xml:space="preserve"> </w:t>
            </w:r>
            <w:r w:rsidR="00D6045A" w:rsidRPr="00D6045A">
              <w:rPr>
                <w:rFonts w:ascii="Times New Roman" w:hAnsi="Times New Roman" w:cs="Times New Roman"/>
                <w:sz w:val="18"/>
              </w:rPr>
              <w:t>[opcional]</w:t>
            </w:r>
          </w:p>
        </w:tc>
      </w:tr>
      <w:tr w:rsidR="00891AA4" w:rsidTr="00496E9F">
        <w:tc>
          <w:tcPr>
            <w:tcW w:w="9668" w:type="dxa"/>
            <w:gridSpan w:val="2"/>
            <w:vAlign w:val="center"/>
          </w:tcPr>
          <w:p w:rsidR="00891AA4" w:rsidRDefault="00891AA4" w:rsidP="00C07AE7">
            <w:pPr>
              <w:spacing w:before="60" w:after="60" w:line="240" w:lineRule="auto"/>
              <w:rPr>
                <w:rFonts w:ascii="Times New Roman" w:hAnsi="Times New Roman" w:cs="Times New Roman"/>
              </w:rPr>
            </w:pPr>
            <w:r w:rsidRPr="00DA2683">
              <w:rPr>
                <w:rStyle w:val="Estilo4"/>
                <w:b/>
              </w:rPr>
              <w:t>Nombre de la Fuerza:</w:t>
            </w:r>
            <w:r w:rsidR="00C07AE7">
              <w:rPr>
                <w:rStyle w:val="Estilo4"/>
              </w:rPr>
              <w:t xml:space="preserve">  </w:t>
            </w:r>
            <w:r>
              <w:rPr>
                <w:rStyle w:val="Estilo4"/>
              </w:rPr>
              <w:t xml:space="preserve"> </w:t>
            </w:r>
            <w:sdt>
              <w:sdtPr>
                <w:rPr>
                  <w:rStyle w:val="Estilo4"/>
                </w:rPr>
                <w:id w:val="-1181657774"/>
                <w:placeholder>
                  <w:docPart w:val="7CBD36398FD04AD490B364EB2BD90EA2"/>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Pr="00CB52BD">
                  <w:rPr>
                    <w:rStyle w:val="Textodelmarcadordeposicin"/>
                    <w:rFonts w:ascii="Times New Roman" w:hAnsi="Times New Roman" w:cs="Times New Roman"/>
                    <w:color w:val="385623" w:themeColor="accent6" w:themeShade="80"/>
                  </w:rPr>
                  <w:t>Fuerza Autorizada]</w:t>
                </w:r>
              </w:sdtContent>
            </w:sdt>
            <w:r>
              <w:rPr>
                <w:rStyle w:val="Estilo4"/>
              </w:rPr>
              <w:t xml:space="preserve">  </w:t>
            </w:r>
            <w:r w:rsidR="00C07AE7">
              <w:rPr>
                <w:rStyle w:val="Estilo4"/>
              </w:rPr>
              <w:t xml:space="preserve">- </w:t>
            </w:r>
            <w:r>
              <w:rPr>
                <w:rStyle w:val="Estilo4"/>
              </w:rPr>
              <w:t xml:space="preserve"> </w:t>
            </w:r>
            <w:sdt>
              <w:sdtPr>
                <w:rPr>
                  <w:rStyle w:val="Estilo4"/>
                </w:rPr>
                <w:id w:val="1685170632"/>
                <w:placeholder>
                  <w:docPart w:val="0AD4EA10E05A47D7B1A1B3341DEA2B5A"/>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Pr="00CB52BD">
                  <w:rPr>
                    <w:rStyle w:val="Textodelmarcadordeposicin"/>
                    <w:rFonts w:ascii="Times New Roman" w:hAnsi="Times New Roman" w:cs="Times New Roman"/>
                    <w:color w:val="385623" w:themeColor="accent6" w:themeShade="80"/>
                  </w:rPr>
                  <w:t>Delegación/Área/Dependencia de la Fuerza]</w:t>
                </w:r>
              </w:sdtContent>
            </w:sdt>
          </w:p>
        </w:tc>
      </w:tr>
      <w:tr w:rsidR="00F30D70" w:rsidTr="00496E9F">
        <w:tc>
          <w:tcPr>
            <w:tcW w:w="6124" w:type="dxa"/>
            <w:vAlign w:val="center"/>
          </w:tcPr>
          <w:p w:rsidR="00F30D70" w:rsidRDefault="00891AA4" w:rsidP="00891AA4">
            <w:pPr>
              <w:spacing w:before="60" w:after="60" w:line="240" w:lineRule="auto"/>
              <w:rPr>
                <w:rFonts w:ascii="Times New Roman" w:hAnsi="Times New Roman" w:cs="Times New Roman"/>
              </w:rPr>
            </w:pPr>
            <w:r w:rsidRPr="00DA2683">
              <w:rPr>
                <w:rStyle w:val="Estilo4"/>
                <w:b/>
              </w:rPr>
              <w:t>Teléfono:</w:t>
            </w:r>
            <w:r w:rsidR="00C07AE7">
              <w:rPr>
                <w:rStyle w:val="Estilo4"/>
              </w:rPr>
              <w:t xml:space="preserve">  </w:t>
            </w:r>
            <w:r>
              <w:rPr>
                <w:rStyle w:val="Estilo4"/>
              </w:rPr>
              <w:t xml:space="preserve"> </w:t>
            </w:r>
            <w:sdt>
              <w:sdtPr>
                <w:rPr>
                  <w:rStyle w:val="Estilo4"/>
                </w:rPr>
                <w:id w:val="-1042663602"/>
                <w:placeholder>
                  <w:docPart w:val="D4EF8A56101340978A8F861722B3F1E1"/>
                </w:placeholder>
                <w:showingPlcHdr/>
              </w:sdtPr>
              <w:sdtEndPr>
                <w:rPr>
                  <w:rStyle w:val="Fuentedeprrafopredeter"/>
                  <w:rFonts w:asciiTheme="minorHAnsi" w:hAnsiTheme="minorHAnsi" w:cs="Times New Roman"/>
                </w:rPr>
              </w:sdtEndPr>
              <w:sdtContent>
                <w:r w:rsidR="00F30D70" w:rsidRPr="00CB52BD">
                  <w:rPr>
                    <w:rStyle w:val="Textoennegrita"/>
                    <w:b w:val="0"/>
                    <w:color w:val="385623" w:themeColor="accent6" w:themeShade="80"/>
                  </w:rPr>
                  <w:t>[</w:t>
                </w:r>
                <w:r w:rsidR="00F30D70" w:rsidRPr="00CB52BD">
                  <w:rPr>
                    <w:rStyle w:val="Textodelmarcadordeposicin"/>
                    <w:rFonts w:ascii="Times New Roman" w:hAnsi="Times New Roman" w:cs="Times New Roman"/>
                    <w:color w:val="385623" w:themeColor="accent6" w:themeShade="80"/>
                  </w:rPr>
                  <w:t xml:space="preserve">Teléfono </w:t>
                </w:r>
                <w:r w:rsidR="00CE5D3F" w:rsidRPr="00CB52BD">
                  <w:rPr>
                    <w:rStyle w:val="Textodelmarcadordeposicin"/>
                    <w:rFonts w:ascii="Times New Roman" w:hAnsi="Times New Roman" w:cs="Times New Roman"/>
                    <w:color w:val="385623" w:themeColor="accent6" w:themeShade="80"/>
                  </w:rPr>
                  <w:t>Fuerza Autorizada</w:t>
                </w:r>
                <w:r w:rsidR="00F30D70" w:rsidRPr="00CB52BD">
                  <w:rPr>
                    <w:rStyle w:val="Textodelmarcadordeposicin"/>
                    <w:rFonts w:ascii="Times New Roman" w:hAnsi="Times New Roman" w:cs="Times New Roman"/>
                    <w:color w:val="385623" w:themeColor="accent6" w:themeShade="80"/>
                  </w:rPr>
                  <w:t>]</w:t>
                </w:r>
              </w:sdtContent>
            </w:sdt>
          </w:p>
        </w:tc>
        <w:tc>
          <w:tcPr>
            <w:tcW w:w="3544" w:type="dxa"/>
            <w:vAlign w:val="center"/>
          </w:tcPr>
          <w:p w:rsidR="00417D30" w:rsidRPr="007E4D9E" w:rsidRDefault="001C6B38" w:rsidP="007E4D9E">
            <w:pPr>
              <w:spacing w:before="60" w:after="60" w:line="240" w:lineRule="auto"/>
              <w:jc w:val="center"/>
              <w:rPr>
                <w:rFonts w:ascii="Times New Roman" w:hAnsi="Times New Roman"/>
              </w:rPr>
            </w:pPr>
            <w:r>
              <w:rPr>
                <w:rFonts w:ascii="Times New Roman" w:hAnsi="Times New Roman"/>
              </w:rPr>
              <w:t xml:space="preserve"> </w:t>
            </w:r>
            <w:sdt>
              <w:sdtPr>
                <w:rPr>
                  <w:rStyle w:val="Estilo4"/>
                </w:rPr>
                <w:id w:val="1741759123"/>
                <w:placeholder>
                  <w:docPart w:val="4142ABBAE3124926BCBD9526A8E6CDB8"/>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Pr="00CB52BD">
                  <w:rPr>
                    <w:rStyle w:val="Textodelmarcadordeposicin"/>
                    <w:rFonts w:ascii="Times New Roman" w:hAnsi="Times New Roman" w:cs="Times New Roman"/>
                    <w:color w:val="385623" w:themeColor="accent6" w:themeShade="80"/>
                  </w:rPr>
                  <w:t>Lugar de Retiro]</w:t>
                </w:r>
              </w:sdtContent>
            </w:sdt>
            <w:r>
              <w:rPr>
                <w:rStyle w:val="Refdenotaalfinal"/>
                <w:rFonts w:ascii="Times New Roman" w:hAnsi="Times New Roman"/>
              </w:rPr>
              <w:t xml:space="preserve"> </w:t>
            </w:r>
            <w:r>
              <w:rPr>
                <w:rFonts w:ascii="Times New Roman" w:hAnsi="Times New Roman"/>
              </w:rPr>
              <w:t xml:space="preserve"> </w:t>
            </w:r>
            <w:r w:rsidR="007E4D9E">
              <w:rPr>
                <w:rStyle w:val="Refdenotaalfinal"/>
                <w:rFonts w:ascii="Times New Roman" w:hAnsi="Times New Roman"/>
              </w:rPr>
              <w:endnoteReference w:id="4"/>
            </w:r>
          </w:p>
        </w:tc>
      </w:tr>
      <w:tr w:rsidR="00417D30" w:rsidTr="00496E9F">
        <w:tc>
          <w:tcPr>
            <w:tcW w:w="9668" w:type="dxa"/>
            <w:gridSpan w:val="2"/>
            <w:vAlign w:val="center"/>
          </w:tcPr>
          <w:p w:rsidR="00CC66C5" w:rsidRPr="00CC66C5" w:rsidRDefault="00417D30" w:rsidP="00D6045A">
            <w:pPr>
              <w:spacing w:before="60" w:after="60" w:line="240" w:lineRule="auto"/>
              <w:jc w:val="center"/>
              <w:rPr>
                <w:rStyle w:val="Estilo4"/>
              </w:rPr>
            </w:pPr>
            <w:r w:rsidRPr="00417D30">
              <w:rPr>
                <w:rStyle w:val="Estilo4"/>
                <w:b/>
              </w:rPr>
              <w:t>Nómina de personal autorizado para el Retiro Físico de CDs</w:t>
            </w:r>
            <w:r w:rsidR="00CC66C5">
              <w:rPr>
                <w:rStyle w:val="Estilo4"/>
                <w:b/>
              </w:rPr>
              <w:t xml:space="preserve"> </w:t>
            </w:r>
            <w:r w:rsidR="00CC66C5" w:rsidRPr="00CC66C5">
              <w:rPr>
                <w:rStyle w:val="Estilo4"/>
                <w:sz w:val="18"/>
              </w:rPr>
              <w:t>[indicar Nombre, Apellido y DNI]</w:t>
            </w:r>
          </w:p>
        </w:tc>
      </w:tr>
      <w:tr w:rsidR="009C061F" w:rsidTr="00496E9F">
        <w:tc>
          <w:tcPr>
            <w:tcW w:w="9668" w:type="dxa"/>
            <w:gridSpan w:val="2"/>
            <w:vAlign w:val="center"/>
          </w:tcPr>
          <w:p w:rsidR="009C061F" w:rsidRPr="00CE5D3F" w:rsidRDefault="008831C6" w:rsidP="008E1042">
            <w:pPr>
              <w:spacing w:before="60" w:after="60" w:line="240" w:lineRule="auto"/>
              <w:ind w:left="318"/>
              <w:rPr>
                <w:rStyle w:val="Estilo4"/>
              </w:rPr>
            </w:pPr>
            <w:sdt>
              <w:sdtPr>
                <w:rPr>
                  <w:rStyle w:val="Estilo4"/>
                </w:rPr>
                <w:id w:val="2011021540"/>
                <w:placeholder>
                  <w:docPart w:val="C2E45DEA5D0C415AB6C0740CE8111197"/>
                </w:placeholder>
                <w:showingPlcHdr/>
              </w:sdtPr>
              <w:sdtEndPr>
                <w:rPr>
                  <w:rStyle w:val="Fuentedeprrafopredeter"/>
                  <w:rFonts w:asciiTheme="minorHAnsi" w:hAnsiTheme="minorHAnsi" w:cs="Times New Roman"/>
                </w:rPr>
              </w:sdtEndPr>
              <w:sdtContent>
                <w:r w:rsidR="008E1042" w:rsidRPr="00CB52BD">
                  <w:rPr>
                    <w:rStyle w:val="Textoennegrita"/>
                    <w:b w:val="0"/>
                    <w:color w:val="385623" w:themeColor="accent6" w:themeShade="80"/>
                  </w:rPr>
                  <w:t>[</w:t>
                </w:r>
                <w:r w:rsidR="008E1042" w:rsidRPr="00CB52BD">
                  <w:rPr>
                    <w:rStyle w:val="Textodelmarcadordeposicin"/>
                    <w:rFonts w:ascii="Times New Roman" w:hAnsi="Times New Roman" w:cs="Times New Roman"/>
                    <w:color w:val="385623" w:themeColor="accent6" w:themeShade="80"/>
                  </w:rPr>
                  <w:t>Indicar Nombre, Apellido y DNI</w:t>
                </w:r>
                <w:r w:rsidR="00041B53" w:rsidRPr="00CB52BD">
                  <w:rPr>
                    <w:rStyle w:val="Textodelmarcadordeposicin"/>
                    <w:rFonts w:ascii="Times New Roman" w:hAnsi="Times New Roman" w:cs="Times New Roman"/>
                    <w:color w:val="385623" w:themeColor="accent6" w:themeShade="80"/>
                  </w:rPr>
                  <w:t xml:space="preserve"> (máximo 5 personas)</w:t>
                </w:r>
                <w:r w:rsidR="008E1042" w:rsidRPr="00CB52BD">
                  <w:rPr>
                    <w:rStyle w:val="Textodelmarcadordeposicin"/>
                    <w:rFonts w:ascii="Times New Roman" w:hAnsi="Times New Roman" w:cs="Times New Roman"/>
                    <w:color w:val="385623" w:themeColor="accent6" w:themeShade="80"/>
                  </w:rPr>
                  <w:t>]</w:t>
                </w:r>
              </w:sdtContent>
            </w:sdt>
          </w:p>
        </w:tc>
      </w:tr>
    </w:tbl>
    <w:p w:rsidR="00F30D70" w:rsidRPr="009C061F" w:rsidRDefault="00F30D70">
      <w:pPr>
        <w:spacing w:after="0" w:line="360" w:lineRule="auto"/>
        <w:jc w:val="both"/>
        <w:rPr>
          <w:rFonts w:ascii="Times New Roman" w:hAnsi="Times New Roman" w:cs="Times New Roman"/>
          <w:sz w:val="16"/>
          <w:szCs w:val="16"/>
        </w:rPr>
      </w:pPr>
    </w:p>
    <w:tbl>
      <w:tblPr>
        <w:tblStyle w:val="Tablaconcuadrcula"/>
        <w:tblW w:w="0" w:type="auto"/>
        <w:tblInd w:w="108" w:type="dxa"/>
        <w:tblLook w:val="04A0" w:firstRow="1" w:lastRow="0" w:firstColumn="1" w:lastColumn="0" w:noHBand="0" w:noVBand="1"/>
      </w:tblPr>
      <w:tblGrid>
        <w:gridCol w:w="6124"/>
        <w:gridCol w:w="3511"/>
      </w:tblGrid>
      <w:tr w:rsidR="009C061F" w:rsidTr="002A518E">
        <w:tc>
          <w:tcPr>
            <w:tcW w:w="9635" w:type="dxa"/>
            <w:gridSpan w:val="2"/>
            <w:vAlign w:val="center"/>
          </w:tcPr>
          <w:p w:rsidR="009C061F" w:rsidRDefault="00E15462" w:rsidP="00E15462">
            <w:pPr>
              <w:spacing w:before="60" w:after="60" w:line="240" w:lineRule="auto"/>
              <w:jc w:val="center"/>
              <w:rPr>
                <w:rFonts w:ascii="Times New Roman" w:hAnsi="Times New Roman" w:cs="Times New Roman"/>
              </w:rPr>
            </w:pPr>
            <w:r>
              <w:rPr>
                <w:rFonts w:ascii="Times New Roman" w:hAnsi="Times New Roman" w:cs="Times New Roman"/>
                <w:b/>
              </w:rPr>
              <w:t xml:space="preserve">RETIRO FÍSICO </w:t>
            </w:r>
            <w:r w:rsidR="009C061F">
              <w:rPr>
                <w:rFonts w:ascii="Times New Roman" w:hAnsi="Times New Roman" w:cs="Times New Roman"/>
                <w:b/>
              </w:rPr>
              <w:t xml:space="preserve">de CDs </w:t>
            </w:r>
            <w:r w:rsidR="0054170F">
              <w:rPr>
                <w:rFonts w:ascii="Times New Roman" w:hAnsi="Times New Roman" w:cs="Times New Roman"/>
                <w:b/>
              </w:rPr>
              <w:t xml:space="preserve">por Autoridad Judicial / Fiscal </w:t>
            </w:r>
            <w:r w:rsidR="00AD52B2" w:rsidRPr="00D6045A">
              <w:rPr>
                <w:rFonts w:ascii="Times New Roman" w:hAnsi="Times New Roman" w:cs="Times New Roman"/>
                <w:sz w:val="18"/>
              </w:rPr>
              <w:t>[opcional</w:t>
            </w:r>
            <w:r w:rsidR="00AD52B2">
              <w:rPr>
                <w:rFonts w:ascii="Times New Roman" w:hAnsi="Times New Roman" w:cs="Times New Roman"/>
                <w:sz w:val="18"/>
              </w:rPr>
              <w:t>]</w:t>
            </w:r>
          </w:p>
        </w:tc>
      </w:tr>
      <w:tr w:rsidR="009C061F" w:rsidTr="002A518E">
        <w:tc>
          <w:tcPr>
            <w:tcW w:w="6124" w:type="dxa"/>
            <w:vAlign w:val="center"/>
          </w:tcPr>
          <w:p w:rsidR="009C061F" w:rsidRPr="00E92EF5" w:rsidRDefault="008831C6" w:rsidP="008E1042">
            <w:pPr>
              <w:spacing w:before="60" w:after="60" w:line="240" w:lineRule="auto"/>
              <w:jc w:val="center"/>
              <w:rPr>
                <w:rStyle w:val="Estilo4"/>
              </w:rPr>
            </w:pPr>
            <w:sdt>
              <w:sdtPr>
                <w:rPr>
                  <w:rStyle w:val="Estilo4"/>
                </w:rPr>
                <w:id w:val="-689914025"/>
                <w:placeholder>
                  <w:docPart w:val="B480F44496D242ABB8706571E092E142"/>
                </w:placeholder>
                <w:showingPlcHdr/>
              </w:sdtPr>
              <w:sdtEndPr>
                <w:rPr>
                  <w:rStyle w:val="Fuentedeprrafopredeter"/>
                  <w:rFonts w:asciiTheme="minorHAnsi" w:hAnsiTheme="minorHAnsi" w:cs="Times New Roman"/>
                </w:rPr>
              </w:sdtEndPr>
              <w:sdtContent>
                <w:r w:rsidR="008B4FA2" w:rsidRPr="00CB52BD">
                  <w:rPr>
                    <w:rStyle w:val="Textoennegrita"/>
                    <w:b w:val="0"/>
                    <w:color w:val="385623" w:themeColor="accent6" w:themeShade="80"/>
                  </w:rPr>
                  <w:t>[</w:t>
                </w:r>
                <w:r w:rsidR="008B4FA2" w:rsidRPr="00CB52BD">
                  <w:rPr>
                    <w:rStyle w:val="Textodelmarcadordeposicin"/>
                    <w:rFonts w:ascii="Times New Roman" w:hAnsi="Times New Roman" w:cs="Times New Roman"/>
                    <w:color w:val="385623" w:themeColor="accent6" w:themeShade="80"/>
                  </w:rPr>
                  <w:t>Nombre</w:t>
                </w:r>
                <w:r w:rsidR="002A518E" w:rsidRPr="00CB52BD">
                  <w:rPr>
                    <w:rStyle w:val="Textodelmarcadordeposicin"/>
                    <w:rFonts w:ascii="Times New Roman" w:hAnsi="Times New Roman" w:cs="Times New Roman"/>
                    <w:color w:val="385623" w:themeColor="accent6" w:themeShade="80"/>
                  </w:rPr>
                  <w:t xml:space="preserve"> del Organismo al que pertenece el personal que retira</w:t>
                </w:r>
                <w:r w:rsidR="008B4FA2" w:rsidRPr="00CB52BD">
                  <w:rPr>
                    <w:rStyle w:val="Textodelmarcadordeposicin"/>
                    <w:rFonts w:ascii="Times New Roman" w:hAnsi="Times New Roman" w:cs="Times New Roman"/>
                    <w:color w:val="385623" w:themeColor="accent6" w:themeShade="80"/>
                  </w:rPr>
                  <w:t>]</w:t>
                </w:r>
              </w:sdtContent>
            </w:sdt>
          </w:p>
        </w:tc>
        <w:tc>
          <w:tcPr>
            <w:tcW w:w="3511" w:type="dxa"/>
            <w:vAlign w:val="center"/>
          </w:tcPr>
          <w:p w:rsidR="008E1042" w:rsidRPr="007E4D9E" w:rsidRDefault="008831C6" w:rsidP="007E4D9E">
            <w:pPr>
              <w:spacing w:before="60" w:after="60" w:line="240" w:lineRule="auto"/>
              <w:jc w:val="center"/>
              <w:rPr>
                <w:rFonts w:ascii="Times New Roman" w:hAnsi="Times New Roman" w:cs="Times New Roman"/>
                <w:sz w:val="20"/>
                <w:szCs w:val="20"/>
              </w:rPr>
            </w:pPr>
            <w:sdt>
              <w:sdtPr>
                <w:rPr>
                  <w:rStyle w:val="Estilo4"/>
                </w:rPr>
                <w:id w:val="-403531502"/>
                <w:placeholder>
                  <w:docPart w:val="35A9D60F6B9749E58618175C0C2410DA"/>
                </w:placeholder>
                <w:showingPlcHdr/>
              </w:sdtPr>
              <w:sdtEndPr>
                <w:rPr>
                  <w:rStyle w:val="Fuentedeprrafopredeter"/>
                  <w:rFonts w:asciiTheme="minorHAnsi" w:hAnsiTheme="minorHAnsi" w:cs="Times New Roman"/>
                </w:rPr>
              </w:sdtEndPr>
              <w:sdtContent>
                <w:r w:rsidR="002A518E" w:rsidRPr="00CB52BD">
                  <w:rPr>
                    <w:rStyle w:val="Textoennegrita"/>
                    <w:b w:val="0"/>
                    <w:color w:val="385623" w:themeColor="accent6" w:themeShade="80"/>
                  </w:rPr>
                  <w:t>[</w:t>
                </w:r>
                <w:r w:rsidR="002A518E" w:rsidRPr="00CB52BD">
                  <w:rPr>
                    <w:rStyle w:val="Textodelmarcadordeposicin"/>
                    <w:rFonts w:ascii="Times New Roman" w:hAnsi="Times New Roman" w:cs="Times New Roman"/>
                    <w:color w:val="385623" w:themeColor="accent6" w:themeShade="80"/>
                  </w:rPr>
                  <w:t>Lugar de Retiro]</w:t>
                </w:r>
              </w:sdtContent>
            </w:sdt>
          </w:p>
        </w:tc>
      </w:tr>
      <w:tr w:rsidR="009C061F" w:rsidTr="002A518E">
        <w:tc>
          <w:tcPr>
            <w:tcW w:w="9635" w:type="dxa"/>
            <w:gridSpan w:val="2"/>
            <w:vAlign w:val="center"/>
          </w:tcPr>
          <w:p w:rsidR="009C061F" w:rsidRPr="00CC66C5" w:rsidRDefault="009C061F" w:rsidP="00D6045A">
            <w:pPr>
              <w:spacing w:before="60" w:after="60" w:line="240" w:lineRule="auto"/>
              <w:jc w:val="center"/>
              <w:rPr>
                <w:rStyle w:val="Estilo4"/>
              </w:rPr>
            </w:pPr>
            <w:r w:rsidRPr="00417D30">
              <w:rPr>
                <w:rStyle w:val="Estilo4"/>
                <w:b/>
              </w:rPr>
              <w:t>Nómina de personal autorizado para el Retiro Físico de CDs</w:t>
            </w:r>
            <w:r>
              <w:rPr>
                <w:rStyle w:val="Estilo4"/>
                <w:b/>
              </w:rPr>
              <w:t xml:space="preserve"> </w:t>
            </w:r>
            <w:r w:rsidRPr="00CC66C5">
              <w:rPr>
                <w:rStyle w:val="Estilo4"/>
                <w:sz w:val="18"/>
              </w:rPr>
              <w:t>[indicar Nombre, Apellido y DNI]</w:t>
            </w:r>
          </w:p>
        </w:tc>
      </w:tr>
      <w:tr w:rsidR="009C061F" w:rsidTr="002A518E">
        <w:tc>
          <w:tcPr>
            <w:tcW w:w="9635" w:type="dxa"/>
            <w:gridSpan w:val="2"/>
            <w:vAlign w:val="center"/>
          </w:tcPr>
          <w:p w:rsidR="009C061F" w:rsidRPr="00CE5D3F" w:rsidRDefault="008831C6" w:rsidP="009A6D1A">
            <w:pPr>
              <w:spacing w:before="60" w:after="60" w:line="240" w:lineRule="auto"/>
              <w:ind w:left="318"/>
              <w:rPr>
                <w:rStyle w:val="Estilo4"/>
              </w:rPr>
            </w:pPr>
            <w:sdt>
              <w:sdtPr>
                <w:rPr>
                  <w:rStyle w:val="Estilo4"/>
                </w:rPr>
                <w:id w:val="1379213877"/>
                <w:placeholder>
                  <w:docPart w:val="F41E8D77F5F74EB082F3FF466323FEF4"/>
                </w:placeholder>
                <w:showingPlcHdr/>
              </w:sdtPr>
              <w:sdtEndPr>
                <w:rPr>
                  <w:rStyle w:val="Fuentedeprrafopredeter"/>
                  <w:rFonts w:asciiTheme="minorHAnsi" w:hAnsiTheme="minorHAnsi" w:cs="Times New Roman"/>
                </w:rPr>
              </w:sdtEndPr>
              <w:sdtContent>
                <w:r w:rsidR="008E1042" w:rsidRPr="00CB52BD">
                  <w:rPr>
                    <w:rStyle w:val="Textoennegrita"/>
                    <w:b w:val="0"/>
                    <w:color w:val="385623" w:themeColor="accent6" w:themeShade="80"/>
                  </w:rPr>
                  <w:t>[</w:t>
                </w:r>
                <w:r w:rsidR="008E1042" w:rsidRPr="00CB52BD">
                  <w:rPr>
                    <w:rStyle w:val="Textodelmarcadordeposicin"/>
                    <w:rFonts w:ascii="Times New Roman" w:hAnsi="Times New Roman" w:cs="Times New Roman"/>
                    <w:color w:val="385623" w:themeColor="accent6" w:themeShade="80"/>
                  </w:rPr>
                  <w:t>Indicar Nombre, Apellido y DNI</w:t>
                </w:r>
                <w:r w:rsidR="00E15462" w:rsidRPr="00CB52BD">
                  <w:rPr>
                    <w:rStyle w:val="Textodelmarcadordeposicin"/>
                    <w:rFonts w:ascii="Times New Roman" w:hAnsi="Times New Roman" w:cs="Times New Roman"/>
                    <w:color w:val="385623" w:themeColor="accent6" w:themeShade="80"/>
                  </w:rPr>
                  <w:t xml:space="preserve"> (máximo 5 personas)</w:t>
                </w:r>
                <w:r w:rsidR="008E1042" w:rsidRPr="00CB52BD">
                  <w:rPr>
                    <w:rStyle w:val="Textodelmarcadordeposicin"/>
                    <w:rFonts w:ascii="Times New Roman" w:hAnsi="Times New Roman" w:cs="Times New Roman"/>
                    <w:color w:val="385623" w:themeColor="accent6" w:themeShade="80"/>
                  </w:rPr>
                  <w:t>]</w:t>
                </w:r>
              </w:sdtContent>
            </w:sdt>
          </w:p>
        </w:tc>
      </w:tr>
    </w:tbl>
    <w:p w:rsidR="00F30D70" w:rsidRPr="00E15462" w:rsidRDefault="00F30D70">
      <w:pPr>
        <w:spacing w:after="0" w:line="360" w:lineRule="auto"/>
        <w:jc w:val="both"/>
        <w:rPr>
          <w:rFonts w:ascii="Times New Roman" w:hAnsi="Times New Roman" w:cs="Times New Roman"/>
          <w:sz w:val="16"/>
        </w:rPr>
      </w:pPr>
    </w:p>
    <w:tbl>
      <w:tblPr>
        <w:tblStyle w:val="Tablaconcuadrcula"/>
        <w:tblW w:w="0" w:type="auto"/>
        <w:tblInd w:w="108" w:type="dxa"/>
        <w:tblLook w:val="04A0" w:firstRow="1" w:lastRow="0" w:firstColumn="1" w:lastColumn="0" w:noHBand="0" w:noVBand="1"/>
      </w:tblPr>
      <w:tblGrid>
        <w:gridCol w:w="9635"/>
      </w:tblGrid>
      <w:tr w:rsidR="00D6045A" w:rsidTr="002A518E">
        <w:tc>
          <w:tcPr>
            <w:tcW w:w="9635" w:type="dxa"/>
            <w:vAlign w:val="center"/>
          </w:tcPr>
          <w:p w:rsidR="00D6045A" w:rsidRDefault="00D6045A" w:rsidP="009A6D1A">
            <w:pPr>
              <w:spacing w:before="60" w:after="60" w:line="240" w:lineRule="auto"/>
              <w:jc w:val="center"/>
              <w:rPr>
                <w:rFonts w:ascii="Times New Roman" w:hAnsi="Times New Roman" w:cs="Times New Roman"/>
              </w:rPr>
            </w:pPr>
            <w:r>
              <w:rPr>
                <w:rFonts w:ascii="Times New Roman" w:hAnsi="Times New Roman" w:cs="Times New Roman"/>
                <w:b/>
              </w:rPr>
              <w:t>DISTRIBUCIÓN DIGITAL</w:t>
            </w:r>
            <w:r w:rsidRPr="00D6045A">
              <w:rPr>
                <w:rFonts w:ascii="Times New Roman" w:hAnsi="Times New Roman" w:cs="Times New Roman"/>
                <w:sz w:val="18"/>
              </w:rPr>
              <w:t xml:space="preserve"> [opcional</w:t>
            </w:r>
            <w:r w:rsidR="003758DF">
              <w:rPr>
                <w:rFonts w:ascii="Times New Roman" w:hAnsi="Times New Roman" w:cs="Times New Roman"/>
                <w:sz w:val="18"/>
              </w:rPr>
              <w:t>– previamente coordinado el alta de usuarios con la DAJuDeCO</w:t>
            </w:r>
            <w:r w:rsidRPr="00D6045A">
              <w:rPr>
                <w:rFonts w:ascii="Times New Roman" w:hAnsi="Times New Roman" w:cs="Times New Roman"/>
                <w:sz w:val="18"/>
              </w:rPr>
              <w:t>]</w:t>
            </w:r>
          </w:p>
        </w:tc>
      </w:tr>
      <w:tr w:rsidR="00AD52B2" w:rsidTr="002A518E">
        <w:tc>
          <w:tcPr>
            <w:tcW w:w="9635" w:type="dxa"/>
            <w:vAlign w:val="center"/>
          </w:tcPr>
          <w:p w:rsidR="00AD52B2" w:rsidRDefault="00095011" w:rsidP="00E15462">
            <w:pPr>
              <w:spacing w:before="80" w:after="80" w:line="240" w:lineRule="auto"/>
              <w:rPr>
                <w:rFonts w:cs="Times New Roman"/>
              </w:rPr>
            </w:pPr>
            <w:r>
              <w:rPr>
                <w:rFonts w:ascii="Times New Roman" w:hAnsi="Times New Roman" w:cs="Times New Roman"/>
              </w:rPr>
              <w:t>L</w:t>
            </w:r>
            <w:r w:rsidR="00AD52B2">
              <w:rPr>
                <w:rFonts w:ascii="Times New Roman" w:hAnsi="Times New Roman" w:cs="Times New Roman"/>
              </w:rPr>
              <w:t xml:space="preserve">a contraseña para desencriptar las descargas </w:t>
            </w:r>
            <w:r>
              <w:rPr>
                <w:rFonts w:ascii="Times New Roman" w:hAnsi="Times New Roman" w:cs="Times New Roman"/>
              </w:rPr>
              <w:t xml:space="preserve">será enviada </w:t>
            </w:r>
            <w:r w:rsidR="00AD52B2">
              <w:rPr>
                <w:rFonts w:ascii="Times New Roman" w:hAnsi="Times New Roman" w:cs="Times New Roman"/>
              </w:rPr>
              <w:t>a</w:t>
            </w:r>
            <w:r w:rsidR="002A518E">
              <w:rPr>
                <w:rFonts w:ascii="Times New Roman" w:hAnsi="Times New Roman" w:cs="Times New Roman"/>
              </w:rPr>
              <w:t xml:space="preserve"> </w:t>
            </w:r>
            <w:r w:rsidR="002A518E" w:rsidRPr="002A518E">
              <w:rPr>
                <w:rFonts w:ascii="Times New Roman" w:hAnsi="Times New Roman" w:cs="Times New Roman"/>
              </w:rPr>
              <w:t>(seleccionar SOLO UNA de las siguientes tres opciones</w:t>
            </w:r>
            <w:r w:rsidR="00CB52BD">
              <w:rPr>
                <w:rFonts w:ascii="Times New Roman" w:hAnsi="Times New Roman" w:cs="Times New Roman"/>
              </w:rPr>
              <w:t>, caso contrario no podrá cargarse la solicitud</w:t>
            </w:r>
            <w:r w:rsidR="002A518E" w:rsidRPr="002A518E">
              <w:rPr>
                <w:rFonts w:ascii="Times New Roman" w:hAnsi="Times New Roman" w:cs="Times New Roman"/>
              </w:rPr>
              <w:t>)</w:t>
            </w:r>
            <w:r w:rsidR="00AD52B2">
              <w:rPr>
                <w:rFonts w:ascii="Times New Roman" w:hAnsi="Times New Roman" w:cs="Times New Roman"/>
              </w:rPr>
              <w:t>:</w:t>
            </w:r>
            <w:r w:rsidR="00B825C0">
              <w:rPr>
                <w:rFonts w:ascii="Times New Roman" w:hAnsi="Times New Roman" w:cs="Times New Roman"/>
              </w:rPr>
              <w:t xml:space="preserve"> </w:t>
            </w:r>
            <w:r w:rsidR="00C07AE7">
              <w:rPr>
                <w:rFonts w:ascii="Times New Roman" w:hAnsi="Times New Roman" w:cs="Times New Roman"/>
              </w:rPr>
              <w:t xml:space="preserve"> </w:t>
            </w:r>
            <w:r w:rsidR="00AD52B2">
              <w:rPr>
                <w:rFonts w:ascii="Times New Roman" w:hAnsi="Times New Roman" w:cs="Times New Roman"/>
              </w:rPr>
              <w:t xml:space="preserve"> </w:t>
            </w:r>
          </w:p>
          <w:p w:rsidR="002A518E" w:rsidRDefault="002A518E" w:rsidP="00E15462">
            <w:pPr>
              <w:spacing w:before="80" w:after="80" w:line="240" w:lineRule="auto"/>
              <w:rPr>
                <w:rStyle w:val="Estilo4"/>
              </w:rPr>
            </w:pPr>
            <w:r>
              <w:rPr>
                <w:rStyle w:val="Estilo4"/>
              </w:rPr>
              <w:t xml:space="preserve">   Opción 1:</w:t>
            </w:r>
            <w:r w:rsidR="00CB52BD">
              <w:rPr>
                <w:rStyle w:val="Estilo4"/>
              </w:rPr>
              <w:t xml:space="preserve"> </w:t>
            </w:r>
            <w:r w:rsidR="003D4AD0">
              <w:rPr>
                <w:rStyle w:val="Estilo4"/>
              </w:rPr>
              <w:t xml:space="preserve">Autoridad </w:t>
            </w:r>
            <w:r>
              <w:rPr>
                <w:rStyle w:val="Estilo4"/>
              </w:rPr>
              <w:t xml:space="preserve">del Organismo Solicitante:                           </w:t>
            </w:r>
            <w:sdt>
              <w:sdtPr>
                <w:rPr>
                  <w:rStyle w:val="Estilo4"/>
                </w:rPr>
                <w:id w:val="1764947546"/>
                <w:placeholder>
                  <w:docPart w:val="CB2D6436D229496CA15475F2205AA730"/>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00CB52BD">
                  <w:rPr>
                    <w:rStyle w:val="Textoennegrita"/>
                    <w:b w:val="0"/>
                    <w:color w:val="385623" w:themeColor="accent6" w:themeShade="80"/>
                  </w:rPr>
                  <w:t xml:space="preserve"> __ </w:t>
                </w:r>
                <w:r w:rsidRPr="00CB52BD">
                  <w:rPr>
                    <w:rStyle w:val="Textodelmarcadordeposicin"/>
                    <w:rFonts w:ascii="Times New Roman" w:hAnsi="Times New Roman" w:cs="Times New Roman"/>
                    <w:color w:val="385623" w:themeColor="accent6" w:themeShade="80"/>
                  </w:rPr>
                  <w:t>]</w:t>
                </w:r>
              </w:sdtContent>
            </w:sdt>
          </w:p>
          <w:p w:rsidR="002A518E" w:rsidRDefault="002A518E" w:rsidP="00E15462">
            <w:pPr>
              <w:spacing w:before="80" w:after="80" w:line="240" w:lineRule="auto"/>
              <w:rPr>
                <w:rStyle w:val="Estilo4"/>
              </w:rPr>
            </w:pPr>
            <w:r>
              <w:rPr>
                <w:rStyle w:val="Estilo4"/>
              </w:rPr>
              <w:t xml:space="preserve">   Opción 2:</w:t>
            </w:r>
            <w:r w:rsidR="00CB52BD">
              <w:rPr>
                <w:rStyle w:val="Estilo4"/>
              </w:rPr>
              <w:t xml:space="preserve"> </w:t>
            </w:r>
            <w:r w:rsidR="003D4AD0">
              <w:rPr>
                <w:rStyle w:val="Estilo4"/>
              </w:rPr>
              <w:t xml:space="preserve">Autoridad </w:t>
            </w:r>
            <w:r>
              <w:rPr>
                <w:rStyle w:val="Estilo4"/>
              </w:rPr>
              <w:t xml:space="preserve">y </w:t>
            </w:r>
            <w:proofErr w:type="gramStart"/>
            <w:r>
              <w:rPr>
                <w:rStyle w:val="Estilo4"/>
              </w:rPr>
              <w:t>Secretario</w:t>
            </w:r>
            <w:proofErr w:type="gramEnd"/>
            <w:r>
              <w:rPr>
                <w:rStyle w:val="Estilo4"/>
              </w:rPr>
              <w:t xml:space="preserve"> del Organismo Solicitante:       </w:t>
            </w:r>
            <w:sdt>
              <w:sdtPr>
                <w:rPr>
                  <w:rStyle w:val="Estilo4"/>
                </w:rPr>
                <w:id w:val="-2014369543"/>
                <w:placeholder>
                  <w:docPart w:val="53F7BC97271E41F9A388A1D66D84F075"/>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00CB52BD">
                  <w:rPr>
                    <w:rStyle w:val="Textoennegrita"/>
                    <w:b w:val="0"/>
                    <w:color w:val="385623" w:themeColor="accent6" w:themeShade="80"/>
                  </w:rPr>
                  <w:t xml:space="preserve"> __ </w:t>
                </w:r>
                <w:r w:rsidRPr="00CB52BD">
                  <w:rPr>
                    <w:rStyle w:val="Textodelmarcadordeposicin"/>
                    <w:rFonts w:ascii="Times New Roman" w:hAnsi="Times New Roman" w:cs="Times New Roman"/>
                    <w:color w:val="385623" w:themeColor="accent6" w:themeShade="80"/>
                  </w:rPr>
                  <w:t>]</w:t>
                </w:r>
              </w:sdtContent>
            </w:sdt>
          </w:p>
          <w:p w:rsidR="002A518E" w:rsidRPr="00B34C22" w:rsidRDefault="002A518E" w:rsidP="00E15462">
            <w:pPr>
              <w:spacing w:before="80" w:after="80" w:line="240" w:lineRule="auto"/>
              <w:rPr>
                <w:rStyle w:val="Estilo4"/>
              </w:rPr>
            </w:pPr>
            <w:r>
              <w:rPr>
                <w:rStyle w:val="Estilo4"/>
              </w:rPr>
              <w:t xml:space="preserve">   Opción 3:</w:t>
            </w:r>
            <w:r w:rsidR="00CB52BD">
              <w:rPr>
                <w:rStyle w:val="Estilo4"/>
              </w:rPr>
              <w:t xml:space="preserve"> </w:t>
            </w:r>
            <w:r w:rsidR="003D4AD0">
              <w:rPr>
                <w:rStyle w:val="Estilo4"/>
              </w:rPr>
              <w:t>Autoridad</w:t>
            </w:r>
            <w:r w:rsidR="003860F7">
              <w:rPr>
                <w:rStyle w:val="Estilo4"/>
              </w:rPr>
              <w:t xml:space="preserve"> </w:t>
            </w:r>
            <w:r>
              <w:rPr>
                <w:rStyle w:val="Estilo4"/>
              </w:rPr>
              <w:t xml:space="preserve">del Organismo </w:t>
            </w:r>
            <w:r w:rsidR="004A77C1">
              <w:rPr>
                <w:rStyle w:val="Estilo4"/>
              </w:rPr>
              <w:t>Interviniente</w:t>
            </w:r>
            <w:r>
              <w:rPr>
                <w:rStyle w:val="Estilo4"/>
              </w:rPr>
              <w:t>:</w:t>
            </w:r>
            <w:r w:rsidR="00CB52BD">
              <w:rPr>
                <w:rStyle w:val="Estilo4"/>
              </w:rPr>
              <w:t xml:space="preserve"> </w:t>
            </w:r>
            <w:r w:rsidR="004A77C1">
              <w:rPr>
                <w:rStyle w:val="Estilo4"/>
              </w:rPr>
              <w:t xml:space="preserve">                   </w:t>
            </w:r>
            <w:r>
              <w:rPr>
                <w:rStyle w:val="Estilo4"/>
              </w:rPr>
              <w:t xml:space="preserve">    </w:t>
            </w:r>
            <w:sdt>
              <w:sdtPr>
                <w:rPr>
                  <w:rStyle w:val="Estilo4"/>
                </w:rPr>
                <w:id w:val="916605182"/>
                <w:placeholder>
                  <w:docPart w:val="4E17BDF582B94DA495E79676815C4359"/>
                </w:placeholder>
                <w:showingPlcHdr/>
              </w:sdtPr>
              <w:sdtEndPr>
                <w:rPr>
                  <w:rStyle w:val="Fuentedeprrafopredeter"/>
                  <w:rFonts w:asciiTheme="minorHAnsi" w:hAnsiTheme="minorHAnsi" w:cs="Times New Roman"/>
                </w:rPr>
              </w:sdtEndPr>
              <w:sdtContent>
                <w:r w:rsidRPr="00CB52BD">
                  <w:rPr>
                    <w:rStyle w:val="Textoennegrita"/>
                    <w:b w:val="0"/>
                    <w:color w:val="385623" w:themeColor="accent6" w:themeShade="80"/>
                  </w:rPr>
                  <w:t>[</w:t>
                </w:r>
                <w:r w:rsidR="00CB52BD">
                  <w:rPr>
                    <w:rStyle w:val="Textoennegrita"/>
                    <w:b w:val="0"/>
                    <w:color w:val="385623" w:themeColor="accent6" w:themeShade="80"/>
                  </w:rPr>
                  <w:t xml:space="preserve"> __ </w:t>
                </w:r>
                <w:r w:rsidRPr="00CB52BD">
                  <w:rPr>
                    <w:rStyle w:val="Textodelmarcadordeposicin"/>
                    <w:rFonts w:ascii="Times New Roman" w:hAnsi="Times New Roman" w:cs="Times New Roman"/>
                    <w:color w:val="385623" w:themeColor="accent6" w:themeShade="80"/>
                  </w:rPr>
                  <w:t>]</w:t>
                </w:r>
              </w:sdtContent>
            </w:sdt>
          </w:p>
        </w:tc>
      </w:tr>
      <w:tr w:rsidR="00D6045A" w:rsidTr="002A518E">
        <w:tc>
          <w:tcPr>
            <w:tcW w:w="9635" w:type="dxa"/>
            <w:vAlign w:val="center"/>
          </w:tcPr>
          <w:p w:rsidR="00D6045A" w:rsidRPr="00CC66C5" w:rsidRDefault="00D6045A" w:rsidP="007954E5">
            <w:pPr>
              <w:spacing w:before="60" w:after="60" w:line="240" w:lineRule="auto"/>
              <w:jc w:val="center"/>
              <w:rPr>
                <w:rStyle w:val="Estilo4"/>
              </w:rPr>
            </w:pPr>
            <w:r w:rsidRPr="00417D30">
              <w:rPr>
                <w:rStyle w:val="Estilo4"/>
                <w:b/>
              </w:rPr>
              <w:t xml:space="preserve">Nómina de personal autorizado para </w:t>
            </w:r>
            <w:r w:rsidR="007954E5">
              <w:rPr>
                <w:rStyle w:val="Estilo4"/>
                <w:b/>
              </w:rPr>
              <w:t>Descargar el material digital</w:t>
            </w:r>
            <w:r w:rsidR="00C41BBE">
              <w:rPr>
                <w:rStyle w:val="Estilo4"/>
                <w:b/>
              </w:rPr>
              <w:t xml:space="preserve"> </w:t>
            </w:r>
            <w:r w:rsidR="00C41BBE">
              <w:rPr>
                <w:rStyle w:val="Refdenotaalfinal"/>
                <w:rFonts w:ascii="Times New Roman" w:hAnsi="Times New Roman" w:cs="Times New Roman"/>
              </w:rPr>
              <w:endnoteReference w:id="5"/>
            </w:r>
            <w:r>
              <w:rPr>
                <w:rStyle w:val="Estilo4"/>
                <w:b/>
              </w:rPr>
              <w:t xml:space="preserve"> </w:t>
            </w:r>
            <w:r w:rsidRPr="00CC66C5">
              <w:rPr>
                <w:rStyle w:val="Estilo4"/>
                <w:sz w:val="18"/>
              </w:rPr>
              <w:t>[indicar Nombre, Apellido y DNI]</w:t>
            </w:r>
          </w:p>
        </w:tc>
      </w:tr>
      <w:tr w:rsidR="00D6045A" w:rsidTr="002A518E">
        <w:tc>
          <w:tcPr>
            <w:tcW w:w="9635" w:type="dxa"/>
            <w:vAlign w:val="center"/>
          </w:tcPr>
          <w:p w:rsidR="00D6045A" w:rsidRPr="00CE5D3F" w:rsidRDefault="008831C6" w:rsidP="009A6D1A">
            <w:pPr>
              <w:spacing w:before="60" w:after="60" w:line="240" w:lineRule="auto"/>
              <w:ind w:left="318"/>
              <w:rPr>
                <w:rStyle w:val="Estilo4"/>
              </w:rPr>
            </w:pPr>
            <w:sdt>
              <w:sdtPr>
                <w:rPr>
                  <w:rStyle w:val="Estilo4"/>
                </w:rPr>
                <w:id w:val="-735863303"/>
                <w:placeholder>
                  <w:docPart w:val="A088AD8A5F194C21B17170A6FA6F60A2"/>
                </w:placeholder>
                <w:showingPlcHdr/>
              </w:sdtPr>
              <w:sdtEndPr>
                <w:rPr>
                  <w:rStyle w:val="Fuentedeprrafopredeter"/>
                  <w:rFonts w:asciiTheme="minorHAnsi" w:hAnsiTheme="minorHAnsi" w:cs="Times New Roman"/>
                </w:rPr>
              </w:sdtEndPr>
              <w:sdtContent>
                <w:r w:rsidR="00D6045A" w:rsidRPr="00CB52BD">
                  <w:rPr>
                    <w:rStyle w:val="Textoennegrita"/>
                    <w:b w:val="0"/>
                    <w:color w:val="385623" w:themeColor="accent6" w:themeShade="80"/>
                  </w:rPr>
                  <w:t>[</w:t>
                </w:r>
                <w:r w:rsidR="00D6045A" w:rsidRPr="00CB52BD">
                  <w:rPr>
                    <w:rStyle w:val="Textodelmarcadordeposicin"/>
                    <w:rFonts w:ascii="Times New Roman" w:hAnsi="Times New Roman" w:cs="Times New Roman"/>
                    <w:color w:val="385623" w:themeColor="accent6" w:themeShade="80"/>
                  </w:rPr>
                  <w:t>Indicar Nombre, Apellido y DNI</w:t>
                </w:r>
                <w:r w:rsidR="00E15462" w:rsidRPr="00CB52BD">
                  <w:rPr>
                    <w:rStyle w:val="Textodelmarcadordeposicin"/>
                    <w:rFonts w:ascii="Times New Roman" w:hAnsi="Times New Roman" w:cs="Times New Roman"/>
                    <w:color w:val="385623" w:themeColor="accent6" w:themeShade="80"/>
                  </w:rPr>
                  <w:t xml:space="preserve">  (máximo 3 personas)</w:t>
                </w:r>
                <w:r w:rsidR="00D6045A" w:rsidRPr="00CB52BD">
                  <w:rPr>
                    <w:rStyle w:val="Textodelmarcadordeposicin"/>
                    <w:rFonts w:ascii="Times New Roman" w:hAnsi="Times New Roman" w:cs="Times New Roman"/>
                    <w:color w:val="385623" w:themeColor="accent6" w:themeShade="80"/>
                  </w:rPr>
                  <w:t>]</w:t>
                </w:r>
              </w:sdtContent>
            </w:sdt>
          </w:p>
        </w:tc>
      </w:tr>
    </w:tbl>
    <w:p w:rsidR="00337386" w:rsidRDefault="00337386" w:rsidP="004C0D0F">
      <w:pPr>
        <w:spacing w:after="0" w:line="360" w:lineRule="auto"/>
        <w:jc w:val="center"/>
        <w:rPr>
          <w:rFonts w:ascii="Times New Roman" w:hAnsi="Times New Roman" w:cs="Times New Roman"/>
          <w:sz w:val="16"/>
          <w:szCs w:val="20"/>
        </w:rPr>
      </w:pPr>
    </w:p>
    <w:p w:rsidR="00802FDC" w:rsidRDefault="00802FDC" w:rsidP="004C0D0F">
      <w:pPr>
        <w:spacing w:after="0" w:line="360" w:lineRule="auto"/>
        <w:jc w:val="center"/>
        <w:rPr>
          <w:rFonts w:ascii="Times New Roman" w:hAnsi="Times New Roman" w:cs="Times New Roman"/>
          <w:sz w:val="16"/>
          <w:szCs w:val="20"/>
        </w:rPr>
      </w:pPr>
    </w:p>
    <w:p w:rsidR="00ED37F4" w:rsidRDefault="00ED37F4" w:rsidP="004C0D0F">
      <w:pPr>
        <w:spacing w:after="0" w:line="360" w:lineRule="auto"/>
        <w:jc w:val="center"/>
        <w:rPr>
          <w:rFonts w:ascii="Times New Roman" w:hAnsi="Times New Roman" w:cs="Times New Roman"/>
          <w:sz w:val="16"/>
          <w:szCs w:val="20"/>
        </w:rPr>
      </w:pPr>
    </w:p>
    <w:p w:rsidR="00F506DA" w:rsidRDefault="00F506DA" w:rsidP="004C0D0F">
      <w:pPr>
        <w:spacing w:after="0" w:line="360" w:lineRule="auto"/>
        <w:jc w:val="center"/>
        <w:rPr>
          <w:rFonts w:ascii="Times New Roman" w:hAnsi="Times New Roman" w:cs="Times New Roman"/>
          <w:sz w:val="16"/>
          <w:szCs w:val="20"/>
        </w:rPr>
      </w:pPr>
    </w:p>
    <w:p w:rsidR="00F506DA" w:rsidRPr="00BB39C8" w:rsidRDefault="00F506DA" w:rsidP="004C0D0F">
      <w:pPr>
        <w:spacing w:after="0" w:line="360" w:lineRule="auto"/>
        <w:jc w:val="center"/>
        <w:rPr>
          <w:rFonts w:ascii="Times New Roman" w:hAnsi="Times New Roman" w:cs="Times New Roman"/>
          <w:sz w:val="16"/>
          <w:szCs w:val="20"/>
        </w:rPr>
      </w:pPr>
    </w:p>
    <w:p w:rsidR="00FD6CB6" w:rsidRPr="00CE6E69" w:rsidRDefault="00663F6D" w:rsidP="00D16D32">
      <w:pPr>
        <w:spacing w:before="160" w:after="0" w:line="240" w:lineRule="auto"/>
        <w:jc w:val="center"/>
        <w:rPr>
          <w:rFonts w:ascii="Times New Roman" w:hAnsi="Times New Roman" w:cs="Times New Roman"/>
          <w:sz w:val="20"/>
          <w:szCs w:val="20"/>
        </w:rPr>
      </w:pPr>
      <w:r w:rsidRPr="00CE6E69">
        <w:rPr>
          <w:rFonts w:ascii="Times New Roman" w:hAnsi="Times New Roman" w:cs="Times New Roman"/>
          <w:sz w:val="20"/>
          <w:szCs w:val="20"/>
        </w:rPr>
        <w:t>Saludo a Ud. muy atentamente.</w:t>
      </w:r>
    </w:p>
    <w:p w:rsidR="00C0379A" w:rsidRPr="00E15462" w:rsidRDefault="0094796D" w:rsidP="00E15462">
      <w:pPr>
        <w:spacing w:after="0" w:line="360" w:lineRule="auto"/>
        <w:jc w:val="center"/>
        <w:rPr>
          <w:rFonts w:ascii="Times New Roman" w:hAnsi="Times New Roman" w:cs="Times New Roman"/>
          <w:b/>
          <w:i/>
          <w:sz w:val="14"/>
          <w:szCs w:val="18"/>
        </w:rPr>
      </w:pPr>
      <w:r w:rsidRPr="00A207F6">
        <w:rPr>
          <w:rFonts w:ascii="Times New Roman" w:hAnsi="Times New Roman" w:cs="Times New Roman"/>
          <w:b/>
          <w:i/>
          <w:sz w:val="14"/>
          <w:szCs w:val="18"/>
        </w:rPr>
        <w:t>FIRMA y SELLO</w:t>
      </w:r>
      <w:r w:rsidR="00802FDC">
        <w:rPr>
          <w:rFonts w:ascii="Times New Roman" w:hAnsi="Times New Roman" w:cs="Times New Roman"/>
          <w:b/>
          <w:i/>
          <w:sz w:val="14"/>
          <w:szCs w:val="18"/>
        </w:rPr>
        <w:t xml:space="preserve"> o FIRMA DIGITAL</w:t>
      </w:r>
    </w:p>
    <w:sectPr w:rsidR="00C0379A" w:rsidRPr="00E15462" w:rsidSect="00C00489">
      <w:footerReference w:type="default" r:id="rId9"/>
      <w:headerReference w:type="first" r:id="rId10"/>
      <w:footerReference w:type="first" r:id="rId11"/>
      <w:type w:val="continuous"/>
      <w:pgSz w:w="11907" w:h="16839"/>
      <w:pgMar w:top="907" w:right="1077" w:bottom="907" w:left="1077" w:header="709" w:footer="51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59" w:rsidRDefault="000F4559">
      <w:pPr>
        <w:spacing w:after="0" w:line="240" w:lineRule="auto"/>
      </w:pPr>
      <w:r>
        <w:separator/>
      </w:r>
    </w:p>
  </w:endnote>
  <w:endnote w:type="continuationSeparator" w:id="0">
    <w:p w:rsidR="000F4559" w:rsidRDefault="000F4559">
      <w:pPr>
        <w:spacing w:after="0" w:line="240" w:lineRule="auto"/>
      </w:pPr>
      <w:r>
        <w:continuationSeparator/>
      </w:r>
    </w:p>
  </w:endnote>
  <w:endnote w:id="1">
    <w:p w:rsidR="0027640B" w:rsidRPr="00ED37F4" w:rsidRDefault="0027640B" w:rsidP="0027640B">
      <w:pPr>
        <w:pStyle w:val="Textonotaalfinal"/>
        <w:jc w:val="both"/>
        <w:rPr>
          <w:sz w:val="18"/>
        </w:rPr>
      </w:pPr>
      <w:r w:rsidRPr="00ED37F4">
        <w:rPr>
          <w:rStyle w:val="Refdenotaalfinal"/>
          <w:sz w:val="18"/>
        </w:rPr>
        <w:endnoteRef/>
      </w:r>
      <w:r w:rsidRPr="00ED37F4">
        <w:rPr>
          <w:sz w:val="18"/>
        </w:rPr>
        <w:t xml:space="preserve"> </w:t>
      </w:r>
      <w:r w:rsidRPr="00ED37F4">
        <w:rPr>
          <w:i/>
          <w:sz w:val="18"/>
        </w:rPr>
        <w:t>Para el caso de numeración nacional siempre será de 10 dígitos, salvo radio Nextel, sin el cero y sin el 15 para celulares. (</w:t>
      </w:r>
      <w:hyperlink r:id="rId1" w:history="1">
        <w:r w:rsidRPr="00ED37F4">
          <w:rPr>
            <w:rStyle w:val="Hipervnculo"/>
            <w:i/>
            <w:sz w:val="18"/>
            <w:lang w:val="es-ES"/>
          </w:rPr>
          <w:t>http://www.enacom.gob.ar/multimedia/normativas/1997/Resolucion%2046_97.pdf</w:t>
        </w:r>
      </w:hyperlink>
      <w:r w:rsidRPr="00ED37F4">
        <w:rPr>
          <w:i/>
          <w:sz w:val="18"/>
          <w:lang w:val="es-ES"/>
        </w:rPr>
        <w:t>). Para el caso de IMEI siempre 15 dígitos, de todas formas dado que habitualmente las prestatarias informan el último digito como 0 y no como el valor del cálculo verificador, la DAJuDeCO analizara los primeros 14 dígitos para verificar la validez del IMEI.</w:t>
      </w:r>
    </w:p>
  </w:endnote>
  <w:endnote w:id="2">
    <w:p w:rsidR="00660B04" w:rsidRPr="00ED37F4" w:rsidRDefault="00660B04" w:rsidP="00660B04">
      <w:pPr>
        <w:pStyle w:val="Textonotaalfinal"/>
        <w:jc w:val="both"/>
        <w:rPr>
          <w:i/>
          <w:sz w:val="18"/>
        </w:rPr>
      </w:pPr>
      <w:r w:rsidRPr="00ED37F4">
        <w:rPr>
          <w:rStyle w:val="Refdenotaalfinal"/>
          <w:i/>
          <w:sz w:val="18"/>
        </w:rPr>
        <w:endnoteRef/>
      </w:r>
      <w:r w:rsidRPr="00ED37F4">
        <w:rPr>
          <w:i/>
          <w:sz w:val="18"/>
        </w:rPr>
        <w:t xml:space="preserve"> E</w:t>
      </w:r>
      <w:r w:rsidR="000E323F" w:rsidRPr="00ED37F4">
        <w:rPr>
          <w:i/>
          <w:sz w:val="18"/>
        </w:rPr>
        <w:t xml:space="preserve">l plazo máximo de operatividad es de 30 (treinta) días, aun cuando se hubiera consignado otro mayor en la orden. En caso de que se requiera extender la medida, la autoridad judicial deberá enviar una solicitud de prórroga. </w:t>
      </w:r>
      <w:r w:rsidR="000E323F">
        <w:rPr>
          <w:i/>
          <w:sz w:val="18"/>
        </w:rPr>
        <w:t>Para los CPP que indiquen un plazo de 60 (sesenta) días, se considerará este valor como máximo.</w:t>
      </w:r>
    </w:p>
  </w:endnote>
  <w:endnote w:id="3">
    <w:p w:rsidR="00C41BBE" w:rsidRPr="00ED37F4" w:rsidRDefault="00C41BBE" w:rsidP="00C41BBE">
      <w:pPr>
        <w:pStyle w:val="Textonotaalfinal"/>
        <w:jc w:val="both"/>
        <w:rPr>
          <w:i/>
          <w:sz w:val="18"/>
        </w:rPr>
      </w:pPr>
      <w:r w:rsidRPr="00ED37F4">
        <w:rPr>
          <w:rStyle w:val="Refdenotaalfinal"/>
          <w:i/>
          <w:sz w:val="18"/>
        </w:rPr>
        <w:endnoteRef/>
      </w:r>
      <w:r w:rsidRPr="00ED37F4">
        <w:rPr>
          <w:i/>
          <w:sz w:val="18"/>
        </w:rPr>
        <w:t xml:space="preserve"> Deberá indicar el nombre de la fuerza autorizada o todo el personal designado indicando nombre, apellido y DNI. En caso de designar sólo la fuerza, el jefe deberá remitir la nómina del personal autorizado a tal efecto, indicando nombre, apellido, legajo y DNI. </w:t>
      </w:r>
    </w:p>
  </w:endnote>
  <w:endnote w:id="4">
    <w:p w:rsidR="007E4D9E" w:rsidRPr="00ED37F4" w:rsidRDefault="007E4D9E">
      <w:pPr>
        <w:pStyle w:val="Textonotaalfinal"/>
        <w:rPr>
          <w:sz w:val="18"/>
          <w:lang w:val="es-ES"/>
        </w:rPr>
      </w:pPr>
      <w:r w:rsidRPr="00ED37F4">
        <w:rPr>
          <w:i/>
          <w:sz w:val="18"/>
        </w:rPr>
        <w:endnoteRef/>
      </w:r>
      <w:r w:rsidRPr="00ED37F4">
        <w:rPr>
          <w:i/>
          <w:sz w:val="18"/>
        </w:rPr>
        <w:t xml:space="preserve"> En caso de no informar el lugar de retiro, el material será enviado a la Delegación de la DAJuDeCO más cercana a la jurisdicción del requirente</w:t>
      </w:r>
      <w:r w:rsidR="00E15462" w:rsidRPr="00ED37F4">
        <w:rPr>
          <w:i/>
          <w:sz w:val="18"/>
        </w:rPr>
        <w:t>. En las prórrogas se tomará el que primogénitamente se hubiera consignado.</w:t>
      </w:r>
    </w:p>
  </w:endnote>
  <w:endnote w:id="5">
    <w:p w:rsidR="00C41BBE" w:rsidRPr="00590A22" w:rsidRDefault="00C41BBE" w:rsidP="00C41BBE">
      <w:pPr>
        <w:pStyle w:val="Textonotaalfinal"/>
        <w:jc w:val="both"/>
        <w:rPr>
          <w:lang w:val="es-ES"/>
        </w:rPr>
      </w:pPr>
      <w:r w:rsidRPr="00ED37F4">
        <w:rPr>
          <w:rStyle w:val="Refdenotaalfinal"/>
          <w:sz w:val="18"/>
        </w:rPr>
        <w:endnoteRef/>
      </w:r>
      <w:r w:rsidRPr="00ED37F4">
        <w:rPr>
          <w:sz w:val="18"/>
        </w:rPr>
        <w:t xml:space="preserve"> </w:t>
      </w:r>
      <w:r w:rsidR="000E323F" w:rsidRPr="000E323F">
        <w:rPr>
          <w:i/>
          <w:sz w:val="18"/>
        </w:rPr>
        <w:t>Las personas autorizadas deben contar previamente con su correspondiente usuario de la aplicación DiDi (Distribución Digital). Para solicitar su implementación contactarse a soi.coordinación@dajudeco.gob.ar</w:t>
      </w:r>
      <w:r w:rsidRPr="00ED37F4">
        <w:rPr>
          <w:i/>
          <w:sz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lson">
    <w:altName w:val="Calibri"/>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4A" w:rsidRPr="007D3C1E" w:rsidRDefault="00C90F4A">
    <w:pPr>
      <w:pStyle w:val="Piedepgina"/>
      <w:jc w:val="right"/>
      <w:rPr>
        <w:sz w:val="14"/>
      </w:rPr>
    </w:pPr>
    <w:r w:rsidRPr="007D3C1E">
      <w:rPr>
        <w:sz w:val="14"/>
      </w:rPr>
      <w:t>Formulario de Carga de Intervención/Cese/Prórroga</w:t>
    </w:r>
    <w:r w:rsidR="00802FDC">
      <w:rPr>
        <w:sz w:val="14"/>
      </w:rPr>
      <w:t>/DiDi</w:t>
    </w:r>
    <w:r w:rsidRPr="007D3C1E">
      <w:rPr>
        <w:sz w:val="14"/>
      </w:rPr>
      <w:t xml:space="preserve"> - Versión </w:t>
    </w:r>
    <w:r w:rsidR="002A518E">
      <w:rPr>
        <w:sz w:val="14"/>
      </w:rPr>
      <w:t>2</w:t>
    </w:r>
    <w:r w:rsidRPr="007D3C1E">
      <w:rPr>
        <w:sz w:val="14"/>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F4A" w:rsidRPr="007D3C1E" w:rsidRDefault="00C90F4A" w:rsidP="00EA471B">
    <w:pPr>
      <w:pStyle w:val="Piedepgina"/>
      <w:jc w:val="right"/>
      <w:rPr>
        <w:sz w:val="14"/>
      </w:rPr>
    </w:pPr>
    <w:r w:rsidRPr="007D3C1E">
      <w:rPr>
        <w:sz w:val="14"/>
      </w:rPr>
      <w:t xml:space="preserve">Formulario de Carga de Intervención/Cese/Prórroga - Versión </w:t>
    </w:r>
    <w:r w:rsidR="001C6B38">
      <w:rPr>
        <w:sz w:val="14"/>
      </w:rPr>
      <w:t>2</w:t>
    </w:r>
    <w:r w:rsidRPr="007D3C1E">
      <w:rPr>
        <w:sz w:val="14"/>
      </w:rPr>
      <w:t>.0</w:t>
    </w:r>
    <w:r>
      <w:rPr>
        <w:sz w:val="14"/>
      </w:rPr>
      <w:t xml:space="preserve">  </w:t>
    </w:r>
  </w:p>
  <w:p w:rsidR="00C90F4A" w:rsidRDefault="00C90F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59" w:rsidRDefault="000F4559">
      <w:pPr>
        <w:spacing w:after="0" w:line="240" w:lineRule="auto"/>
      </w:pPr>
      <w:r>
        <w:separator/>
      </w:r>
    </w:p>
  </w:footnote>
  <w:footnote w:type="continuationSeparator" w:id="0">
    <w:p w:rsidR="000F4559" w:rsidRDefault="000F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C90F4A" w:rsidRPr="00403E55" w:rsidTr="00A11B3D">
      <w:tc>
        <w:tcPr>
          <w:tcW w:w="4395" w:type="dxa"/>
        </w:tcPr>
        <w:p w:rsidR="00C90F4A" w:rsidRDefault="00C90F4A" w:rsidP="00A11B3D">
          <w:pPr>
            <w:tabs>
              <w:tab w:val="center" w:pos="4419"/>
              <w:tab w:val="right" w:pos="8838"/>
            </w:tabs>
            <w:spacing w:after="0" w:line="240" w:lineRule="auto"/>
            <w:rPr>
              <w:rFonts w:ascii="Nelson" w:hAnsi="Nelson"/>
              <w:sz w:val="36"/>
              <w:szCs w:val="36"/>
            </w:rPr>
          </w:pPr>
          <w:r>
            <w:rPr>
              <w:rFonts w:ascii="Nelson" w:hAnsi="Nelson"/>
              <w:noProof/>
              <w:sz w:val="36"/>
              <w:szCs w:val="36"/>
              <w:lang w:eastAsia="es-AR"/>
            </w:rPr>
            <w:drawing>
              <wp:inline distT="0" distB="0" distL="0" distR="0" wp14:anchorId="5B0485B8" wp14:editId="578ADA14">
                <wp:extent cx="2639833" cy="664972"/>
                <wp:effectExtent l="0" t="0" r="8255" b="1905"/>
                <wp:docPr id="1" name="Imagen 1" descr="C:\Users\aokretic\Documents\Repo\trunk\DiseñoDajudeco\Logotipo\editables\LogoColor_PoderJudici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okretic\Documents\Repo\trunk\DiseñoDajudeco\Logotipo\editables\LogoColor_PoderJudicia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986" cy="671812"/>
                        </a:xfrm>
                        <a:prstGeom prst="rect">
                          <a:avLst/>
                        </a:prstGeom>
                        <a:noFill/>
                        <a:ln>
                          <a:noFill/>
                        </a:ln>
                      </pic:spPr>
                    </pic:pic>
                  </a:graphicData>
                </a:graphic>
              </wp:inline>
            </w:drawing>
          </w:r>
        </w:p>
      </w:tc>
      <w:tc>
        <w:tcPr>
          <w:tcW w:w="5528" w:type="dxa"/>
        </w:tcPr>
        <w:p w:rsidR="00C90F4A" w:rsidRPr="00113A20" w:rsidRDefault="00C90F4A" w:rsidP="00A11B3D">
          <w:pPr>
            <w:spacing w:after="0" w:line="240" w:lineRule="auto"/>
            <w:jc w:val="right"/>
            <w:rPr>
              <w:rFonts w:ascii="Times New Roman" w:hAnsi="Times New Roman" w:cs="Times New Roman"/>
              <w:b/>
              <w:sz w:val="20"/>
              <w:szCs w:val="36"/>
            </w:rPr>
          </w:pPr>
        </w:p>
        <w:p w:rsidR="00C90F4A" w:rsidRDefault="00C90F4A" w:rsidP="005A409B">
          <w:pPr>
            <w:spacing w:before="240" w:after="0" w:line="240" w:lineRule="auto"/>
            <w:ind w:right="34"/>
            <w:jc w:val="right"/>
            <w:rPr>
              <w:rFonts w:ascii="Times New Roman" w:hAnsi="Times New Roman" w:cs="Times New Roman"/>
              <w:b/>
              <w:sz w:val="24"/>
              <w:szCs w:val="24"/>
            </w:rPr>
          </w:pPr>
          <w:r>
            <w:rPr>
              <w:rFonts w:ascii="Times New Roman" w:hAnsi="Times New Roman" w:cs="Times New Roman"/>
              <w:b/>
              <w:noProof/>
              <w:sz w:val="24"/>
              <w:szCs w:val="24"/>
              <w:lang w:eastAsia="es-AR"/>
            </w:rPr>
            <mc:AlternateContent>
              <mc:Choice Requires="wps">
                <w:drawing>
                  <wp:anchor distT="0" distB="0" distL="114300" distR="114300" simplePos="0" relativeHeight="251658240" behindDoc="0" locked="0" layoutInCell="1" allowOverlap="1" wp14:anchorId="04DD233C" wp14:editId="3D9684A7">
                    <wp:simplePos x="0" y="0"/>
                    <wp:positionH relativeFrom="column">
                      <wp:posOffset>697262</wp:posOffset>
                    </wp:positionH>
                    <wp:positionV relativeFrom="paragraph">
                      <wp:posOffset>63492</wp:posOffset>
                    </wp:positionV>
                    <wp:extent cx="2734448" cy="474562"/>
                    <wp:effectExtent l="0" t="0" r="27940" b="20955"/>
                    <wp:wrapNone/>
                    <wp:docPr id="5" name="5 Rectángulo"/>
                    <wp:cNvGraphicFramePr/>
                    <a:graphic xmlns:a="http://schemas.openxmlformats.org/drawingml/2006/main">
                      <a:graphicData uri="http://schemas.microsoft.com/office/word/2010/wordprocessingShape">
                        <wps:wsp>
                          <wps:cNvSpPr/>
                          <wps:spPr>
                            <a:xfrm>
                              <a:off x="0" y="0"/>
                              <a:ext cx="2734448" cy="47456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A621" id="5 Rectángulo" o:spid="_x0000_s1026" style="position:absolute;margin-left:54.9pt;margin-top:5pt;width:215.3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" filled="f" strokecolor="black [3213]" strokeweight=".25pt"/>
                </w:pict>
              </mc:Fallback>
            </mc:AlternateContent>
          </w:r>
          <w:r w:rsidRPr="003B670C">
            <w:rPr>
              <w:rFonts w:ascii="Times New Roman" w:hAnsi="Times New Roman" w:cs="Times New Roman"/>
              <w:b/>
              <w:sz w:val="24"/>
              <w:szCs w:val="24"/>
            </w:rPr>
            <w:t xml:space="preserve">FORMULARIO DE </w:t>
          </w:r>
          <w:r>
            <w:rPr>
              <w:rFonts w:ascii="Times New Roman" w:hAnsi="Times New Roman" w:cs="Times New Roman"/>
              <w:b/>
              <w:sz w:val="24"/>
              <w:szCs w:val="24"/>
            </w:rPr>
            <w:t>INTERVENCIÓN</w:t>
          </w:r>
        </w:p>
        <w:p w:rsidR="004C5AD2" w:rsidRPr="00403E55" w:rsidRDefault="00353708" w:rsidP="00353708">
          <w:pPr>
            <w:spacing w:after="0" w:line="240" w:lineRule="auto"/>
            <w:ind w:right="34"/>
            <w:jc w:val="center"/>
            <w:rPr>
              <w:rFonts w:ascii="Times New Roman" w:hAnsi="Times New Roman" w:cs="Times New Roman"/>
              <w:sz w:val="24"/>
              <w:szCs w:val="24"/>
            </w:rPr>
          </w:pPr>
          <w:r>
            <w:rPr>
              <w:rFonts w:ascii="Times New Roman" w:hAnsi="Times New Roman" w:cs="Times New Roman"/>
              <w:b/>
              <w:szCs w:val="24"/>
            </w:rPr>
            <w:t xml:space="preserve">                         c</w:t>
          </w:r>
          <w:r w:rsidR="004C5AD2" w:rsidRPr="004C5AD2">
            <w:rPr>
              <w:rFonts w:ascii="Times New Roman" w:hAnsi="Times New Roman" w:cs="Times New Roman"/>
              <w:b/>
              <w:szCs w:val="24"/>
            </w:rPr>
            <w:t>on Distribución Digital</w:t>
          </w:r>
        </w:p>
      </w:tc>
    </w:tr>
  </w:tbl>
  <w:p w:rsidR="00C90F4A" w:rsidRPr="005A409B" w:rsidRDefault="00C90F4A" w:rsidP="005A409B">
    <w:pPr>
      <w:pStyle w:val="Encabezado"/>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ocumentProtection w:edit="forms" w:enforcement="1" w:cryptProviderType="rsaAES" w:cryptAlgorithmClass="hash" w:cryptAlgorithmType="typeAny" w:cryptAlgorithmSid="14" w:cryptSpinCount="100000" w:hash="02UFKAyiX+hZRnZM6cTp05t/fBXL/SHv7t7NOw6LwE5CIedOHgSa1XmXmN4hrt/5/a9AS1uePfqB5UNuQWuuFQ==" w:salt="j3H+JVSWQqJtFOSr9KNRe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59"/>
    <w:rsid w:val="00000BAC"/>
    <w:rsid w:val="00003D2F"/>
    <w:rsid w:val="000045ED"/>
    <w:rsid w:val="00012018"/>
    <w:rsid w:val="00033D16"/>
    <w:rsid w:val="00036590"/>
    <w:rsid w:val="00041B53"/>
    <w:rsid w:val="00055BC1"/>
    <w:rsid w:val="00080667"/>
    <w:rsid w:val="00083365"/>
    <w:rsid w:val="00087A69"/>
    <w:rsid w:val="00095011"/>
    <w:rsid w:val="000B73E9"/>
    <w:rsid w:val="000C2ADC"/>
    <w:rsid w:val="000D14AB"/>
    <w:rsid w:val="000D6ABC"/>
    <w:rsid w:val="000E323F"/>
    <w:rsid w:val="000E7D05"/>
    <w:rsid w:val="000F3FA0"/>
    <w:rsid w:val="000F4185"/>
    <w:rsid w:val="000F4559"/>
    <w:rsid w:val="000F7FF7"/>
    <w:rsid w:val="0010196F"/>
    <w:rsid w:val="0010254F"/>
    <w:rsid w:val="001134CB"/>
    <w:rsid w:val="00114C12"/>
    <w:rsid w:val="00116F03"/>
    <w:rsid w:val="00117D16"/>
    <w:rsid w:val="00120B7F"/>
    <w:rsid w:val="00133BE3"/>
    <w:rsid w:val="0014437D"/>
    <w:rsid w:val="00146B3D"/>
    <w:rsid w:val="001472F0"/>
    <w:rsid w:val="0015471E"/>
    <w:rsid w:val="00161E90"/>
    <w:rsid w:val="00172CC7"/>
    <w:rsid w:val="00173F3D"/>
    <w:rsid w:val="00185540"/>
    <w:rsid w:val="00194A9A"/>
    <w:rsid w:val="00196404"/>
    <w:rsid w:val="00196808"/>
    <w:rsid w:val="001A7922"/>
    <w:rsid w:val="001B11D2"/>
    <w:rsid w:val="001C6B38"/>
    <w:rsid w:val="001D54C2"/>
    <w:rsid w:val="001D5BBF"/>
    <w:rsid w:val="001D60AF"/>
    <w:rsid w:val="001E56E0"/>
    <w:rsid w:val="00201948"/>
    <w:rsid w:val="002108BA"/>
    <w:rsid w:val="002112A4"/>
    <w:rsid w:val="002119CD"/>
    <w:rsid w:val="00220CE1"/>
    <w:rsid w:val="0022128A"/>
    <w:rsid w:val="0024416B"/>
    <w:rsid w:val="0025729B"/>
    <w:rsid w:val="002749BF"/>
    <w:rsid w:val="0027640B"/>
    <w:rsid w:val="002A039C"/>
    <w:rsid w:val="002A518E"/>
    <w:rsid w:val="002B2E53"/>
    <w:rsid w:val="002C0D55"/>
    <w:rsid w:val="002C5DEA"/>
    <w:rsid w:val="002C7131"/>
    <w:rsid w:val="002D24DE"/>
    <w:rsid w:val="002D698C"/>
    <w:rsid w:val="002D78B1"/>
    <w:rsid w:val="002E7174"/>
    <w:rsid w:val="003001B1"/>
    <w:rsid w:val="00306057"/>
    <w:rsid w:val="003067EA"/>
    <w:rsid w:val="00307548"/>
    <w:rsid w:val="003219C7"/>
    <w:rsid w:val="0033452D"/>
    <w:rsid w:val="00337386"/>
    <w:rsid w:val="00343C7A"/>
    <w:rsid w:val="00346BC4"/>
    <w:rsid w:val="00352134"/>
    <w:rsid w:val="00353153"/>
    <w:rsid w:val="00353708"/>
    <w:rsid w:val="00365F81"/>
    <w:rsid w:val="00366B7C"/>
    <w:rsid w:val="00367C18"/>
    <w:rsid w:val="00373C6D"/>
    <w:rsid w:val="003758DF"/>
    <w:rsid w:val="00377DA3"/>
    <w:rsid w:val="003860F7"/>
    <w:rsid w:val="00393675"/>
    <w:rsid w:val="00394003"/>
    <w:rsid w:val="00394B3D"/>
    <w:rsid w:val="0039565B"/>
    <w:rsid w:val="00396D21"/>
    <w:rsid w:val="003A2E73"/>
    <w:rsid w:val="003A62EE"/>
    <w:rsid w:val="003A7945"/>
    <w:rsid w:val="003B1AF9"/>
    <w:rsid w:val="003B49FC"/>
    <w:rsid w:val="003C34AD"/>
    <w:rsid w:val="003C37C7"/>
    <w:rsid w:val="003D25A4"/>
    <w:rsid w:val="003D4AD0"/>
    <w:rsid w:val="003D7A65"/>
    <w:rsid w:val="003E417E"/>
    <w:rsid w:val="00405638"/>
    <w:rsid w:val="0040689B"/>
    <w:rsid w:val="00417C33"/>
    <w:rsid w:val="00417D30"/>
    <w:rsid w:val="00420467"/>
    <w:rsid w:val="0042703C"/>
    <w:rsid w:val="00427AB0"/>
    <w:rsid w:val="00427E1D"/>
    <w:rsid w:val="004359F6"/>
    <w:rsid w:val="004425C5"/>
    <w:rsid w:val="0047530D"/>
    <w:rsid w:val="00475C3C"/>
    <w:rsid w:val="00481C41"/>
    <w:rsid w:val="00486273"/>
    <w:rsid w:val="00492404"/>
    <w:rsid w:val="00496E9F"/>
    <w:rsid w:val="004A6BD3"/>
    <w:rsid w:val="004A77C1"/>
    <w:rsid w:val="004B0509"/>
    <w:rsid w:val="004C0D0F"/>
    <w:rsid w:val="004C1F85"/>
    <w:rsid w:val="004C589F"/>
    <w:rsid w:val="004C5AD2"/>
    <w:rsid w:val="004D547F"/>
    <w:rsid w:val="004D7687"/>
    <w:rsid w:val="004E3B19"/>
    <w:rsid w:val="004F7705"/>
    <w:rsid w:val="00501062"/>
    <w:rsid w:val="00502B8F"/>
    <w:rsid w:val="005114F9"/>
    <w:rsid w:val="00513F70"/>
    <w:rsid w:val="00521803"/>
    <w:rsid w:val="0052306C"/>
    <w:rsid w:val="005268FE"/>
    <w:rsid w:val="0054170F"/>
    <w:rsid w:val="005427BD"/>
    <w:rsid w:val="00544D2F"/>
    <w:rsid w:val="0055301D"/>
    <w:rsid w:val="0057133F"/>
    <w:rsid w:val="005760D6"/>
    <w:rsid w:val="005851A3"/>
    <w:rsid w:val="00590A22"/>
    <w:rsid w:val="005924BB"/>
    <w:rsid w:val="005A409B"/>
    <w:rsid w:val="005A60A2"/>
    <w:rsid w:val="005B2147"/>
    <w:rsid w:val="005B28E5"/>
    <w:rsid w:val="005B296D"/>
    <w:rsid w:val="005B3A1C"/>
    <w:rsid w:val="005B6C05"/>
    <w:rsid w:val="005F1647"/>
    <w:rsid w:val="005F6785"/>
    <w:rsid w:val="00606CE6"/>
    <w:rsid w:val="0062305C"/>
    <w:rsid w:val="00627BF7"/>
    <w:rsid w:val="00627D9F"/>
    <w:rsid w:val="00646852"/>
    <w:rsid w:val="0064759E"/>
    <w:rsid w:val="0065173D"/>
    <w:rsid w:val="00655D26"/>
    <w:rsid w:val="006566A9"/>
    <w:rsid w:val="006603BD"/>
    <w:rsid w:val="00660B04"/>
    <w:rsid w:val="00663F6D"/>
    <w:rsid w:val="00664A40"/>
    <w:rsid w:val="00671863"/>
    <w:rsid w:val="00674E10"/>
    <w:rsid w:val="0067691B"/>
    <w:rsid w:val="00682EB3"/>
    <w:rsid w:val="006879F3"/>
    <w:rsid w:val="00697D02"/>
    <w:rsid w:val="006A6818"/>
    <w:rsid w:val="006D0890"/>
    <w:rsid w:val="006D51CE"/>
    <w:rsid w:val="006D7AF5"/>
    <w:rsid w:val="006E7124"/>
    <w:rsid w:val="006F2B2F"/>
    <w:rsid w:val="006F458D"/>
    <w:rsid w:val="0072502F"/>
    <w:rsid w:val="00730A71"/>
    <w:rsid w:val="00732F37"/>
    <w:rsid w:val="00750079"/>
    <w:rsid w:val="00750964"/>
    <w:rsid w:val="0075553E"/>
    <w:rsid w:val="007608EF"/>
    <w:rsid w:val="0076161F"/>
    <w:rsid w:val="00764AB9"/>
    <w:rsid w:val="007666B2"/>
    <w:rsid w:val="007773A2"/>
    <w:rsid w:val="00784438"/>
    <w:rsid w:val="00787EC9"/>
    <w:rsid w:val="00790699"/>
    <w:rsid w:val="007907BE"/>
    <w:rsid w:val="007954E5"/>
    <w:rsid w:val="007962A3"/>
    <w:rsid w:val="007A6D0E"/>
    <w:rsid w:val="007A6FD9"/>
    <w:rsid w:val="007B3D57"/>
    <w:rsid w:val="007B5139"/>
    <w:rsid w:val="007D163B"/>
    <w:rsid w:val="007D17E9"/>
    <w:rsid w:val="007D25D9"/>
    <w:rsid w:val="007D26F6"/>
    <w:rsid w:val="007D3C1E"/>
    <w:rsid w:val="007D7AA8"/>
    <w:rsid w:val="007E07D9"/>
    <w:rsid w:val="007E1F56"/>
    <w:rsid w:val="007E4D9E"/>
    <w:rsid w:val="007E775C"/>
    <w:rsid w:val="007F748B"/>
    <w:rsid w:val="00800E3E"/>
    <w:rsid w:val="00802FDC"/>
    <w:rsid w:val="00814527"/>
    <w:rsid w:val="0081564F"/>
    <w:rsid w:val="00816E6E"/>
    <w:rsid w:val="008172AC"/>
    <w:rsid w:val="008261EE"/>
    <w:rsid w:val="008329D5"/>
    <w:rsid w:val="008410AB"/>
    <w:rsid w:val="00841F6E"/>
    <w:rsid w:val="008631EA"/>
    <w:rsid w:val="0086326C"/>
    <w:rsid w:val="00863FC4"/>
    <w:rsid w:val="008660D0"/>
    <w:rsid w:val="00870557"/>
    <w:rsid w:val="00882C19"/>
    <w:rsid w:val="008830E0"/>
    <w:rsid w:val="008831C6"/>
    <w:rsid w:val="008837A8"/>
    <w:rsid w:val="00884780"/>
    <w:rsid w:val="00891AA4"/>
    <w:rsid w:val="00893CE5"/>
    <w:rsid w:val="0089516A"/>
    <w:rsid w:val="008A0619"/>
    <w:rsid w:val="008B05F7"/>
    <w:rsid w:val="008B210D"/>
    <w:rsid w:val="008B4FA2"/>
    <w:rsid w:val="008C0569"/>
    <w:rsid w:val="008D242D"/>
    <w:rsid w:val="008D77DE"/>
    <w:rsid w:val="008E1042"/>
    <w:rsid w:val="008E430D"/>
    <w:rsid w:val="009023D7"/>
    <w:rsid w:val="00905AEF"/>
    <w:rsid w:val="0091074B"/>
    <w:rsid w:val="009120C8"/>
    <w:rsid w:val="00913DB7"/>
    <w:rsid w:val="00922C33"/>
    <w:rsid w:val="00937F46"/>
    <w:rsid w:val="0094074B"/>
    <w:rsid w:val="009467FC"/>
    <w:rsid w:val="00946F14"/>
    <w:rsid w:val="0094796D"/>
    <w:rsid w:val="00954E9B"/>
    <w:rsid w:val="009628C1"/>
    <w:rsid w:val="009637DC"/>
    <w:rsid w:val="00965422"/>
    <w:rsid w:val="00973836"/>
    <w:rsid w:val="009922A2"/>
    <w:rsid w:val="00996BBD"/>
    <w:rsid w:val="009A6B20"/>
    <w:rsid w:val="009A70AF"/>
    <w:rsid w:val="009A740E"/>
    <w:rsid w:val="009B0BF9"/>
    <w:rsid w:val="009B2FFA"/>
    <w:rsid w:val="009B461F"/>
    <w:rsid w:val="009C061F"/>
    <w:rsid w:val="009C37C2"/>
    <w:rsid w:val="009C3819"/>
    <w:rsid w:val="009D4A90"/>
    <w:rsid w:val="009D7F56"/>
    <w:rsid w:val="009F1A85"/>
    <w:rsid w:val="00A074B7"/>
    <w:rsid w:val="00A11B3D"/>
    <w:rsid w:val="00A207F6"/>
    <w:rsid w:val="00A20BEE"/>
    <w:rsid w:val="00A20E05"/>
    <w:rsid w:val="00A219EF"/>
    <w:rsid w:val="00A247B4"/>
    <w:rsid w:val="00A30E0C"/>
    <w:rsid w:val="00A31BB7"/>
    <w:rsid w:val="00A3243F"/>
    <w:rsid w:val="00A3341F"/>
    <w:rsid w:val="00A64D7F"/>
    <w:rsid w:val="00A74D62"/>
    <w:rsid w:val="00A7778C"/>
    <w:rsid w:val="00A805B6"/>
    <w:rsid w:val="00A92E2A"/>
    <w:rsid w:val="00AA22DB"/>
    <w:rsid w:val="00AA3207"/>
    <w:rsid w:val="00AA69D0"/>
    <w:rsid w:val="00AA6BAD"/>
    <w:rsid w:val="00AA72ED"/>
    <w:rsid w:val="00AB6B72"/>
    <w:rsid w:val="00AC0029"/>
    <w:rsid w:val="00AC07CD"/>
    <w:rsid w:val="00AC123C"/>
    <w:rsid w:val="00AD3F0A"/>
    <w:rsid w:val="00AD4279"/>
    <w:rsid w:val="00AD52B2"/>
    <w:rsid w:val="00AE46DF"/>
    <w:rsid w:val="00AE5257"/>
    <w:rsid w:val="00AF0CDC"/>
    <w:rsid w:val="00AF6B87"/>
    <w:rsid w:val="00AF7C3A"/>
    <w:rsid w:val="00B00A71"/>
    <w:rsid w:val="00B05321"/>
    <w:rsid w:val="00B1081A"/>
    <w:rsid w:val="00B122C5"/>
    <w:rsid w:val="00B12817"/>
    <w:rsid w:val="00B14510"/>
    <w:rsid w:val="00B17FD5"/>
    <w:rsid w:val="00B310A6"/>
    <w:rsid w:val="00B34C22"/>
    <w:rsid w:val="00B42168"/>
    <w:rsid w:val="00B5060E"/>
    <w:rsid w:val="00B5376D"/>
    <w:rsid w:val="00B56C4F"/>
    <w:rsid w:val="00B6120E"/>
    <w:rsid w:val="00B61CD2"/>
    <w:rsid w:val="00B648E5"/>
    <w:rsid w:val="00B72F72"/>
    <w:rsid w:val="00B77091"/>
    <w:rsid w:val="00B825C0"/>
    <w:rsid w:val="00B905C4"/>
    <w:rsid w:val="00BB39C8"/>
    <w:rsid w:val="00BB6334"/>
    <w:rsid w:val="00BB7F4E"/>
    <w:rsid w:val="00BC0F3D"/>
    <w:rsid w:val="00BD009E"/>
    <w:rsid w:val="00BD0542"/>
    <w:rsid w:val="00BD3E09"/>
    <w:rsid w:val="00BF2906"/>
    <w:rsid w:val="00BF7596"/>
    <w:rsid w:val="00C00489"/>
    <w:rsid w:val="00C0379A"/>
    <w:rsid w:val="00C07AE7"/>
    <w:rsid w:val="00C160C6"/>
    <w:rsid w:val="00C33597"/>
    <w:rsid w:val="00C34836"/>
    <w:rsid w:val="00C350A3"/>
    <w:rsid w:val="00C41BBE"/>
    <w:rsid w:val="00C76E3C"/>
    <w:rsid w:val="00C8230C"/>
    <w:rsid w:val="00C90A70"/>
    <w:rsid w:val="00C90E57"/>
    <w:rsid w:val="00C90F4A"/>
    <w:rsid w:val="00C91291"/>
    <w:rsid w:val="00CB1802"/>
    <w:rsid w:val="00CB1AE9"/>
    <w:rsid w:val="00CB52BD"/>
    <w:rsid w:val="00CC1225"/>
    <w:rsid w:val="00CC66C5"/>
    <w:rsid w:val="00CC6A04"/>
    <w:rsid w:val="00CD4DF3"/>
    <w:rsid w:val="00CE0CF4"/>
    <w:rsid w:val="00CE5D3F"/>
    <w:rsid w:val="00CE6E69"/>
    <w:rsid w:val="00CF054B"/>
    <w:rsid w:val="00CF2040"/>
    <w:rsid w:val="00CF5A77"/>
    <w:rsid w:val="00D04617"/>
    <w:rsid w:val="00D05D06"/>
    <w:rsid w:val="00D065E9"/>
    <w:rsid w:val="00D16D32"/>
    <w:rsid w:val="00D20AD6"/>
    <w:rsid w:val="00D26E43"/>
    <w:rsid w:val="00D305AC"/>
    <w:rsid w:val="00D40951"/>
    <w:rsid w:val="00D469DF"/>
    <w:rsid w:val="00D508D2"/>
    <w:rsid w:val="00D50B0F"/>
    <w:rsid w:val="00D51440"/>
    <w:rsid w:val="00D6045A"/>
    <w:rsid w:val="00D70DA3"/>
    <w:rsid w:val="00D726DC"/>
    <w:rsid w:val="00D76CD4"/>
    <w:rsid w:val="00D87B9C"/>
    <w:rsid w:val="00D9620A"/>
    <w:rsid w:val="00DA0CF5"/>
    <w:rsid w:val="00DA2683"/>
    <w:rsid w:val="00DA67EB"/>
    <w:rsid w:val="00DB3096"/>
    <w:rsid w:val="00DC0007"/>
    <w:rsid w:val="00DC73DF"/>
    <w:rsid w:val="00DD3C39"/>
    <w:rsid w:val="00DE42CE"/>
    <w:rsid w:val="00DE45BE"/>
    <w:rsid w:val="00DE6117"/>
    <w:rsid w:val="00DE7778"/>
    <w:rsid w:val="00DE7BC7"/>
    <w:rsid w:val="00E15462"/>
    <w:rsid w:val="00E15B55"/>
    <w:rsid w:val="00E15B97"/>
    <w:rsid w:val="00E21721"/>
    <w:rsid w:val="00E2393D"/>
    <w:rsid w:val="00E43F63"/>
    <w:rsid w:val="00E45660"/>
    <w:rsid w:val="00E504E6"/>
    <w:rsid w:val="00E52488"/>
    <w:rsid w:val="00E5537E"/>
    <w:rsid w:val="00E63B7D"/>
    <w:rsid w:val="00E71CBE"/>
    <w:rsid w:val="00E77919"/>
    <w:rsid w:val="00E801E0"/>
    <w:rsid w:val="00E83EC5"/>
    <w:rsid w:val="00E92EF5"/>
    <w:rsid w:val="00E9733F"/>
    <w:rsid w:val="00EA471B"/>
    <w:rsid w:val="00EA5336"/>
    <w:rsid w:val="00EB2270"/>
    <w:rsid w:val="00EB4D24"/>
    <w:rsid w:val="00EB58E6"/>
    <w:rsid w:val="00EC3445"/>
    <w:rsid w:val="00EC4FF4"/>
    <w:rsid w:val="00ED37F4"/>
    <w:rsid w:val="00EE6DC3"/>
    <w:rsid w:val="00EF70D9"/>
    <w:rsid w:val="00F119F4"/>
    <w:rsid w:val="00F12B54"/>
    <w:rsid w:val="00F17495"/>
    <w:rsid w:val="00F220A1"/>
    <w:rsid w:val="00F30A43"/>
    <w:rsid w:val="00F30D70"/>
    <w:rsid w:val="00F3424E"/>
    <w:rsid w:val="00F36CE6"/>
    <w:rsid w:val="00F42239"/>
    <w:rsid w:val="00F42BA5"/>
    <w:rsid w:val="00F42DD5"/>
    <w:rsid w:val="00F506DA"/>
    <w:rsid w:val="00F550FC"/>
    <w:rsid w:val="00F61CE6"/>
    <w:rsid w:val="00F76CD9"/>
    <w:rsid w:val="00F8453A"/>
    <w:rsid w:val="00F9546A"/>
    <w:rsid w:val="00F978DA"/>
    <w:rsid w:val="00FD6CB6"/>
    <w:rsid w:val="00FE284D"/>
    <w:rsid w:val="00FE7600"/>
    <w:rsid w:val="00FE7D4F"/>
    <w:rsid w:val="00FF1BC1"/>
    <w:rsid w:val="00FF2B78"/>
    <w:rsid w:val="00FF378B"/>
    <w:rsid w:val="063B4FE7"/>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AE78A8-8FDA-4335-BE0C-0776EE49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Textonotaalfinal">
    <w:name w:val="endnote text"/>
    <w:basedOn w:val="Normal"/>
    <w:link w:val="TextonotaalfinalCar"/>
    <w:uiPriority w:val="99"/>
    <w:semiHidden/>
    <w:unhideWhenUsed/>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Refdenotaalfinal">
    <w:name w:val="endnote reference"/>
    <w:basedOn w:val="Fuentedeprrafopredeter"/>
    <w:uiPriority w:val="99"/>
    <w:semiHidden/>
    <w:unhideWhenUsed/>
    <w:rPr>
      <w:vertAlign w:val="superscript"/>
    </w:rPr>
  </w:style>
  <w:style w:type="character" w:styleId="Refdecomentario">
    <w:name w:val="annotation reference"/>
    <w:basedOn w:val="Fuentedeprrafopredeter"/>
    <w:uiPriority w:val="99"/>
    <w:semiHidden/>
    <w:unhideWhenUsed/>
    <w:rPr>
      <w:sz w:val="16"/>
      <w:szCs w:val="16"/>
    </w:rPr>
  </w:style>
  <w:style w:type="character" w:styleId="Refdenotaalpie">
    <w:name w:val="footnote reference"/>
    <w:basedOn w:val="Fuentedeprrafopredeter"/>
    <w:uiPriority w:val="99"/>
    <w:semiHidden/>
    <w:unhideWhenUsed/>
    <w:rPr>
      <w:vertAlign w:val="superscript"/>
    </w:rPr>
  </w:style>
  <w:style w:type="character" w:styleId="Hipervnculo">
    <w:name w:val="Hyperlink"/>
    <w:basedOn w:val="Fuentedeprrafopredeter"/>
    <w:uiPriority w:val="99"/>
    <w:unhideWhenUsed/>
    <w:rPr>
      <w:color w:val="0563C1"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character" w:customStyle="1" w:styleId="TextonotaalfinalCar">
    <w:name w:val="Texto nota al final Car"/>
    <w:basedOn w:val="Fuentedeprrafopredeter"/>
    <w:link w:val="Textonotaalfinal"/>
    <w:uiPriority w:val="99"/>
    <w:semiHidden/>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Prrafodelista">
    <w:name w:val="List Paragraph"/>
    <w:basedOn w:val="Normal"/>
    <w:uiPriority w:val="34"/>
    <w:qFormat/>
    <w:pPr>
      <w:ind w:left="720"/>
      <w:contextualSpacing/>
    </w:pPr>
  </w:style>
  <w:style w:type="paragraph" w:customStyle="1" w:styleId="Revisin1">
    <w:name w:val="Revisión1"/>
    <w:hidden/>
    <w:uiPriority w:val="99"/>
    <w:semiHidden/>
    <w:qFormat/>
    <w:pPr>
      <w:spacing w:after="0" w:line="240" w:lineRule="auto"/>
    </w:pPr>
    <w:rPr>
      <w:sz w:val="22"/>
      <w:szCs w:val="22"/>
      <w:lang w:eastAsia="en-US"/>
    </w:rPr>
  </w:style>
  <w:style w:type="character" w:styleId="Textodelmarcadordeposicin">
    <w:name w:val="Placeholder Text"/>
    <w:basedOn w:val="Fuentedeprrafopredeter"/>
    <w:uiPriority w:val="99"/>
    <w:semiHidden/>
    <w:qFormat/>
    <w:rPr>
      <w:color w:val="808080"/>
    </w:rPr>
  </w:style>
  <w:style w:type="character" w:customStyle="1" w:styleId="Estilo1">
    <w:name w:val="Estilo1"/>
    <w:basedOn w:val="Fuentedeprrafopredeter"/>
    <w:uiPriority w:val="1"/>
    <w:rsid w:val="008329D5"/>
    <w:rPr>
      <w:rFonts w:asciiTheme="minorHAnsi" w:hAnsiTheme="minorHAnsi"/>
      <w:b/>
      <w:sz w:val="22"/>
    </w:rPr>
  </w:style>
  <w:style w:type="character" w:customStyle="1" w:styleId="Estilo2">
    <w:name w:val="Estilo2"/>
    <w:basedOn w:val="Fuentedeprrafopredeter"/>
    <w:uiPriority w:val="1"/>
    <w:rsid w:val="00BB6334"/>
    <w:rPr>
      <w:rFonts w:ascii="Times New Roman" w:hAnsi="Times New Roman"/>
      <w:sz w:val="22"/>
    </w:rPr>
  </w:style>
  <w:style w:type="character" w:customStyle="1" w:styleId="Estilo3">
    <w:name w:val="Estilo3"/>
    <w:basedOn w:val="Fuentedeprrafopredeter"/>
    <w:uiPriority w:val="1"/>
    <w:rsid w:val="002108BA"/>
    <w:rPr>
      <w:rFonts w:ascii="Times New Roman" w:hAnsi="Times New Roman"/>
      <w:sz w:val="20"/>
    </w:rPr>
  </w:style>
  <w:style w:type="paragraph" w:customStyle="1" w:styleId="sdendnote-western">
    <w:name w:val="sdendnote-western"/>
    <w:basedOn w:val="Normal"/>
    <w:rsid w:val="003B1AF9"/>
    <w:pPr>
      <w:spacing w:before="100" w:beforeAutospacing="1" w:after="0" w:line="240" w:lineRule="auto"/>
    </w:pPr>
    <w:rPr>
      <w:rFonts w:ascii="Times New Roman" w:eastAsia="Times New Roman" w:hAnsi="Times New Roman" w:cs="Times New Roman"/>
      <w:sz w:val="20"/>
      <w:szCs w:val="20"/>
      <w:lang w:val="es-ES" w:eastAsia="es-ES"/>
    </w:rPr>
  </w:style>
  <w:style w:type="character" w:customStyle="1" w:styleId="Estilo4">
    <w:name w:val="Estilo4"/>
    <w:basedOn w:val="Fuentedeprrafopredeter"/>
    <w:uiPriority w:val="1"/>
    <w:rsid w:val="00E92EF5"/>
    <w:rPr>
      <w:rFonts w:ascii="Times New Roman" w:hAnsi="Times New Roman"/>
      <w:sz w:val="22"/>
    </w:rPr>
  </w:style>
  <w:style w:type="character" w:customStyle="1" w:styleId="Estilo5">
    <w:name w:val="Estilo5"/>
    <w:basedOn w:val="Fuentedeprrafopredeter"/>
    <w:uiPriority w:val="1"/>
    <w:rsid w:val="00F42239"/>
    <w:rPr>
      <w:rFonts w:ascii="Times New Roman" w:hAnsi="Times New Roman"/>
      <w:b/>
      <w:sz w:val="22"/>
    </w:rPr>
  </w:style>
  <w:style w:type="character" w:styleId="Mencinsinresolver">
    <w:name w:val="Unresolved Mention"/>
    <w:basedOn w:val="Fuentedeprrafopredeter"/>
    <w:uiPriority w:val="99"/>
    <w:semiHidden/>
    <w:unhideWhenUsed/>
    <w:rsid w:val="00095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0518">
      <w:bodyDiv w:val="1"/>
      <w:marLeft w:val="0"/>
      <w:marRight w:val="0"/>
      <w:marTop w:val="0"/>
      <w:marBottom w:val="0"/>
      <w:divBdr>
        <w:top w:val="none" w:sz="0" w:space="0" w:color="auto"/>
        <w:left w:val="none" w:sz="0" w:space="0" w:color="auto"/>
        <w:bottom w:val="none" w:sz="0" w:space="0" w:color="auto"/>
        <w:right w:val="none" w:sz="0" w:space="0" w:color="auto"/>
      </w:divBdr>
    </w:div>
    <w:div w:id="1651398172">
      <w:bodyDiv w:val="1"/>
      <w:marLeft w:val="0"/>
      <w:marRight w:val="0"/>
      <w:marTop w:val="0"/>
      <w:marBottom w:val="0"/>
      <w:divBdr>
        <w:top w:val="none" w:sz="0" w:space="0" w:color="auto"/>
        <w:left w:val="none" w:sz="0" w:space="0" w:color="auto"/>
        <w:bottom w:val="none" w:sz="0" w:space="0" w:color="auto"/>
        <w:right w:val="none" w:sz="0" w:space="0" w:color="auto"/>
      </w:divBdr>
    </w:div>
    <w:div w:id="208452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rimientos@dajudeco.gob.a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enacom.gob.ar/multimedia/normativas/1997/Resolucion%2046_9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bino\AppData\Local\Microsoft\Windows\INetCache\Content.Outlook\MTV73UCK\Formulario%20Cargas-Intervencion%20DiDi%20v2%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1359D7522E42038DA8AE5D2581E803"/>
        <w:category>
          <w:name w:val="General"/>
          <w:gallery w:val="placeholder"/>
        </w:category>
        <w:types>
          <w:type w:val="bbPlcHdr"/>
        </w:types>
        <w:behaviors>
          <w:behavior w:val="content"/>
        </w:behaviors>
        <w:guid w:val="{1D45851D-4D84-45A9-BAB3-90001865EF08}"/>
      </w:docPartPr>
      <w:docPartBody>
        <w:p w:rsidR="007171E4" w:rsidRDefault="007171E4">
          <w:pPr>
            <w:pStyle w:val="311359D7522E42038DA8AE5D2581E803"/>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Ingresar Fecha]</w:t>
          </w:r>
        </w:p>
      </w:docPartBody>
    </w:docPart>
    <w:docPart>
      <w:docPartPr>
        <w:name w:val="20BE5F2401BB4639B46EABFDDF976FB6"/>
        <w:category>
          <w:name w:val="General"/>
          <w:gallery w:val="placeholder"/>
        </w:category>
        <w:types>
          <w:type w:val="bbPlcHdr"/>
        </w:types>
        <w:behaviors>
          <w:behavior w:val="content"/>
        </w:behaviors>
        <w:guid w:val="{E4320BAB-0703-4884-9237-F938F8E127C1}"/>
      </w:docPartPr>
      <w:docPartBody>
        <w:p w:rsidR="007171E4" w:rsidRDefault="007171E4">
          <w:pPr>
            <w:pStyle w:val="20BE5F2401BB4639B46EABFDDF976FB6"/>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Tipo (Causa/IPP/CUIJ)]</w:t>
          </w:r>
        </w:p>
      </w:docPartBody>
    </w:docPart>
    <w:docPart>
      <w:docPartPr>
        <w:name w:val="1CA980E6E66E4203961498A63A3B4830"/>
        <w:category>
          <w:name w:val="General"/>
          <w:gallery w:val="placeholder"/>
        </w:category>
        <w:types>
          <w:type w:val="bbPlcHdr"/>
        </w:types>
        <w:behaviors>
          <w:behavior w:val="content"/>
        </w:behaviors>
        <w:guid w:val="{3800EB4F-29C8-4376-B73C-8FF0CDA0812E}"/>
      </w:docPartPr>
      <w:docPartBody>
        <w:p w:rsidR="007171E4" w:rsidRDefault="007171E4">
          <w:pPr>
            <w:pStyle w:val="1CA980E6E66E4203961498A63A3B4830"/>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Carátula Causa]</w:t>
          </w:r>
        </w:p>
      </w:docPartBody>
    </w:docPart>
    <w:docPart>
      <w:docPartPr>
        <w:name w:val="9FA249FA09AD46D5A1251AEFDC3AB4FF"/>
        <w:category>
          <w:name w:val="General"/>
          <w:gallery w:val="placeholder"/>
        </w:category>
        <w:types>
          <w:type w:val="bbPlcHdr"/>
        </w:types>
        <w:behaviors>
          <w:behavior w:val="content"/>
        </w:behaviors>
        <w:guid w:val="{6DEFA555-42C1-4252-B4DB-1ED107E6DE97}"/>
      </w:docPartPr>
      <w:docPartBody>
        <w:p w:rsidR="007171E4" w:rsidRDefault="007171E4">
          <w:pPr>
            <w:pStyle w:val="9FA249FA09AD46D5A1251AEFDC3AB4FF"/>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Nro. Causa]</w:t>
          </w:r>
        </w:p>
      </w:docPartBody>
    </w:docPart>
    <w:docPart>
      <w:docPartPr>
        <w:name w:val="90BF8B088F794551B1E7034A8B64D5E2"/>
        <w:category>
          <w:name w:val="General"/>
          <w:gallery w:val="placeholder"/>
        </w:category>
        <w:types>
          <w:type w:val="bbPlcHdr"/>
        </w:types>
        <w:behaviors>
          <w:behavior w:val="content"/>
        </w:behaviors>
        <w:guid w:val="{18C994F3-FF2D-4DFA-95A2-D821D644E9B9}"/>
      </w:docPartPr>
      <w:docPartBody>
        <w:p w:rsidR="007171E4" w:rsidRDefault="007171E4">
          <w:pPr>
            <w:pStyle w:val="90BF8B088F794551B1E7034A8B64D5E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Delito]</w:t>
          </w:r>
        </w:p>
      </w:docPartBody>
    </w:docPart>
    <w:docPart>
      <w:docPartPr>
        <w:name w:val="3CEB1C9E21784A02BEBC7696EC4A637E"/>
        <w:category>
          <w:name w:val="General"/>
          <w:gallery w:val="placeholder"/>
        </w:category>
        <w:types>
          <w:type w:val="bbPlcHdr"/>
        </w:types>
        <w:behaviors>
          <w:behavior w:val="content"/>
        </w:behaviors>
        <w:guid w:val="{FCF020DF-B1A7-4F41-A198-AFE9D72FD5CC}"/>
      </w:docPartPr>
      <w:docPartBody>
        <w:p w:rsidR="007171E4" w:rsidRDefault="007171E4">
          <w:pPr>
            <w:pStyle w:val="3CEB1C9E21784A02BEBC7696EC4A637E"/>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Nombre Juzgado/Fiscalía]</w:t>
          </w:r>
        </w:p>
      </w:docPartBody>
    </w:docPart>
    <w:docPart>
      <w:docPartPr>
        <w:name w:val="FD06D5984BD84F8DAEEE9679BF90FC34"/>
        <w:category>
          <w:name w:val="General"/>
          <w:gallery w:val="placeholder"/>
        </w:category>
        <w:types>
          <w:type w:val="bbPlcHdr"/>
        </w:types>
        <w:behaviors>
          <w:behavior w:val="content"/>
        </w:behaviors>
        <w:guid w:val="{08CAFDF7-1A37-4441-B74E-E11E41AFE64C}"/>
      </w:docPartPr>
      <w:docPartBody>
        <w:p w:rsidR="007171E4" w:rsidRDefault="007171E4">
          <w:pPr>
            <w:pStyle w:val="FD06D5984BD84F8DAEEE9679BF90FC34"/>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N</w:t>
          </w:r>
          <w:r w:rsidRPr="00CB52BD">
            <w:rPr>
              <w:rStyle w:val="Estilo4"/>
              <w:color w:val="385623" w:themeColor="accent6" w:themeShade="80"/>
            </w:rPr>
            <w:t>º S</w:t>
          </w:r>
          <w:r w:rsidRPr="00CB52BD">
            <w:rPr>
              <w:rStyle w:val="Textodelmarcadordeposicin"/>
              <w:rFonts w:ascii="Times New Roman" w:hAnsi="Times New Roman" w:cs="Times New Roman"/>
              <w:color w:val="385623" w:themeColor="accent6" w:themeShade="80"/>
            </w:rPr>
            <w:t>ecretaría]</w:t>
          </w:r>
        </w:p>
      </w:docPartBody>
    </w:docPart>
    <w:docPart>
      <w:docPartPr>
        <w:name w:val="D2CBA48185824A798A28713BE010B181"/>
        <w:category>
          <w:name w:val="General"/>
          <w:gallery w:val="placeholder"/>
        </w:category>
        <w:types>
          <w:type w:val="bbPlcHdr"/>
        </w:types>
        <w:behaviors>
          <w:behavior w:val="content"/>
        </w:behaviors>
        <w:guid w:val="{7F85641F-D309-4421-AB9F-2E0FE31B2BA6}"/>
      </w:docPartPr>
      <w:docPartBody>
        <w:p w:rsidR="007171E4" w:rsidRDefault="007171E4">
          <w:pPr>
            <w:pStyle w:val="D2CBA48185824A798A28713BE010B181"/>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email Juzgado/Fiscalía]</w:t>
          </w:r>
        </w:p>
      </w:docPartBody>
    </w:docPart>
    <w:docPart>
      <w:docPartPr>
        <w:name w:val="B4B60F836AB24785A52A7D21A218498B"/>
        <w:category>
          <w:name w:val="General"/>
          <w:gallery w:val="placeholder"/>
        </w:category>
        <w:types>
          <w:type w:val="bbPlcHdr"/>
        </w:types>
        <w:behaviors>
          <w:behavior w:val="content"/>
        </w:behaviors>
        <w:guid w:val="{1C18AFD5-F4F1-4EE8-ABB4-C9FC81C31529}"/>
      </w:docPartPr>
      <w:docPartBody>
        <w:p w:rsidR="007171E4" w:rsidRDefault="007171E4">
          <w:pPr>
            <w:pStyle w:val="B4B60F836AB24785A52A7D21A218498B"/>
          </w:pPr>
          <w:r w:rsidRPr="00CB52BD">
            <w:rPr>
              <w:rStyle w:val="Textodelmarcadordeposicin"/>
              <w:rFonts w:ascii="Times New Roman" w:hAnsi="Times New Roman" w:cs="Times New Roman"/>
              <w:color w:val="385623" w:themeColor="accent6" w:themeShade="80"/>
            </w:rPr>
            <w:t xml:space="preserve"> [Dirección Juzgado/Fiscalía]</w:t>
          </w:r>
        </w:p>
      </w:docPartBody>
    </w:docPart>
    <w:docPart>
      <w:docPartPr>
        <w:name w:val="3ED7EA12C2644FE6B8811D2034B66166"/>
        <w:category>
          <w:name w:val="General"/>
          <w:gallery w:val="placeholder"/>
        </w:category>
        <w:types>
          <w:type w:val="bbPlcHdr"/>
        </w:types>
        <w:behaviors>
          <w:behavior w:val="content"/>
        </w:behaviors>
        <w:guid w:val="{B06F1396-E269-4EFF-B089-754390125268}"/>
      </w:docPartPr>
      <w:docPartBody>
        <w:p w:rsidR="007171E4" w:rsidRDefault="007171E4">
          <w:pPr>
            <w:pStyle w:val="3ED7EA12C2644FE6B8811D2034B66166"/>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Teléfono Fijo]</w:t>
          </w:r>
        </w:p>
      </w:docPartBody>
    </w:docPart>
    <w:docPart>
      <w:docPartPr>
        <w:name w:val="61EB9D0AAD314397A47A92069F8D7E63"/>
        <w:category>
          <w:name w:val="General"/>
          <w:gallery w:val="placeholder"/>
        </w:category>
        <w:types>
          <w:type w:val="bbPlcHdr"/>
        </w:types>
        <w:behaviors>
          <w:behavior w:val="content"/>
        </w:behaviors>
        <w:guid w:val="{12119EAA-E588-41E8-A9F6-CD01710A1652}"/>
      </w:docPartPr>
      <w:docPartBody>
        <w:p w:rsidR="007171E4" w:rsidRDefault="007171E4">
          <w:pPr>
            <w:pStyle w:val="61EB9D0AAD314397A47A92069F8D7E63"/>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Teléfono Móvil urgencias]</w:t>
          </w:r>
        </w:p>
      </w:docPartBody>
    </w:docPart>
    <w:docPart>
      <w:docPartPr>
        <w:name w:val="2FB2390805D343E88E57497A7109B9B8"/>
        <w:category>
          <w:name w:val="General"/>
          <w:gallery w:val="placeholder"/>
        </w:category>
        <w:types>
          <w:type w:val="bbPlcHdr"/>
        </w:types>
        <w:behaviors>
          <w:behavior w:val="content"/>
        </w:behaviors>
        <w:guid w:val="{40C6A58A-0C23-4A3D-BD57-DBA427DE0698}"/>
      </w:docPartPr>
      <w:docPartBody>
        <w:p w:rsidR="007171E4" w:rsidRDefault="007171E4">
          <w:pPr>
            <w:pStyle w:val="2FB2390805D343E88E57497A7109B9B8"/>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Cargo]</w:t>
          </w:r>
        </w:p>
      </w:docPartBody>
    </w:docPart>
    <w:docPart>
      <w:docPartPr>
        <w:name w:val="CD984FF4066E4839B60C2E98628E94F8"/>
        <w:category>
          <w:name w:val="General"/>
          <w:gallery w:val="placeholder"/>
        </w:category>
        <w:types>
          <w:type w:val="bbPlcHdr"/>
        </w:types>
        <w:behaviors>
          <w:behavior w:val="content"/>
        </w:behaviors>
        <w:guid w:val="{164EDCDA-2598-4B05-AFD3-B86D3804610A}"/>
      </w:docPartPr>
      <w:docPartBody>
        <w:p w:rsidR="007171E4" w:rsidRDefault="007171E4">
          <w:pPr>
            <w:pStyle w:val="CD984FF4066E4839B60C2E98628E94F8"/>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DNI]</w:t>
          </w:r>
        </w:p>
      </w:docPartBody>
    </w:docPart>
    <w:docPart>
      <w:docPartPr>
        <w:name w:val="F14D95ACF77D42FA9C64AB634C6E6BA0"/>
        <w:category>
          <w:name w:val="General"/>
          <w:gallery w:val="placeholder"/>
        </w:category>
        <w:types>
          <w:type w:val="bbPlcHdr"/>
        </w:types>
        <w:behaviors>
          <w:behavior w:val="content"/>
        </w:behaviors>
        <w:guid w:val="{E1A33E8C-8CC1-47D2-8E4D-03722721DE0C}"/>
      </w:docPartPr>
      <w:docPartBody>
        <w:p w:rsidR="007171E4" w:rsidRDefault="007171E4">
          <w:pPr>
            <w:pStyle w:val="F14D95ACF77D42FA9C64AB634C6E6BA0"/>
          </w:pPr>
          <w:r w:rsidRPr="00CB52BD">
            <w:rPr>
              <w:rStyle w:val="Textodelmarcadordeposicin"/>
              <w:rFonts w:ascii="Times New Roman" w:hAnsi="Times New Roman" w:cs="Times New Roman"/>
              <w:color w:val="385623" w:themeColor="accent6" w:themeShade="80"/>
            </w:rPr>
            <w:t xml:space="preserve"> [Nombre y Apellido]</w:t>
          </w:r>
        </w:p>
      </w:docPartBody>
    </w:docPart>
    <w:docPart>
      <w:docPartPr>
        <w:name w:val="F473E1CD39F14D97A139D3B83A409880"/>
        <w:category>
          <w:name w:val="General"/>
          <w:gallery w:val="placeholder"/>
        </w:category>
        <w:types>
          <w:type w:val="bbPlcHdr"/>
        </w:types>
        <w:behaviors>
          <w:behavior w:val="content"/>
        </w:behaviors>
        <w:guid w:val="{FAB1AE75-A0BE-44F2-842B-48DE20457D4C}"/>
      </w:docPartPr>
      <w:docPartBody>
        <w:p w:rsidR="007171E4" w:rsidRDefault="007171E4">
          <w:pPr>
            <w:pStyle w:val="F473E1CD39F14D97A139D3B83A409880"/>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DNI]</w:t>
          </w:r>
        </w:p>
      </w:docPartBody>
    </w:docPart>
    <w:docPart>
      <w:docPartPr>
        <w:name w:val="03773CD970BC4D52BC64BADF28A8C7EA"/>
        <w:category>
          <w:name w:val="General"/>
          <w:gallery w:val="placeholder"/>
        </w:category>
        <w:types>
          <w:type w:val="bbPlcHdr"/>
        </w:types>
        <w:behaviors>
          <w:behavior w:val="content"/>
        </w:behaviors>
        <w:guid w:val="{223F5724-F044-4D8C-842B-F177D67591A8}"/>
      </w:docPartPr>
      <w:docPartBody>
        <w:p w:rsidR="007171E4" w:rsidRDefault="007171E4">
          <w:pPr>
            <w:pStyle w:val="03773CD970BC4D52BC64BADF28A8C7EA"/>
          </w:pPr>
          <w:r w:rsidRPr="00CB52BD">
            <w:rPr>
              <w:rStyle w:val="Textodelmarcadordeposicin"/>
              <w:rFonts w:ascii="Times New Roman" w:hAnsi="Times New Roman" w:cs="Times New Roman"/>
              <w:color w:val="385623" w:themeColor="accent6" w:themeShade="80"/>
            </w:rPr>
            <w:t xml:space="preserve"> [Nombre y Apellido]</w:t>
          </w:r>
        </w:p>
      </w:docPartBody>
    </w:docPart>
    <w:docPart>
      <w:docPartPr>
        <w:name w:val="6B8A6F97DE984B67A72C281F1BB5710D"/>
        <w:category>
          <w:name w:val="General"/>
          <w:gallery w:val="placeholder"/>
        </w:category>
        <w:types>
          <w:type w:val="bbPlcHdr"/>
        </w:types>
        <w:behaviors>
          <w:behavior w:val="content"/>
        </w:behaviors>
        <w:guid w:val="{00D2D9A4-D4B2-4809-9034-4765E9E89A70}"/>
      </w:docPartPr>
      <w:docPartBody>
        <w:p w:rsidR="007171E4" w:rsidRDefault="007171E4">
          <w:pPr>
            <w:pStyle w:val="6B8A6F97DE984B67A72C281F1BB5710D"/>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Nombre Fiscalía/Juzgado]</w:t>
          </w:r>
        </w:p>
      </w:docPartBody>
    </w:docPart>
    <w:docPart>
      <w:docPartPr>
        <w:name w:val="AAC013EC62E54153BA33CE076553EF82"/>
        <w:category>
          <w:name w:val="General"/>
          <w:gallery w:val="placeholder"/>
        </w:category>
        <w:types>
          <w:type w:val="bbPlcHdr"/>
        </w:types>
        <w:behaviors>
          <w:behavior w:val="content"/>
        </w:behaviors>
        <w:guid w:val="{033B040A-1EE1-43D3-A416-BB4310089503}"/>
      </w:docPartPr>
      <w:docPartBody>
        <w:p w:rsidR="007171E4" w:rsidRDefault="007171E4">
          <w:pPr>
            <w:pStyle w:val="AAC013EC62E54153BA33CE076553EF8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DNI del Titular]</w:t>
          </w:r>
        </w:p>
      </w:docPartBody>
    </w:docPart>
    <w:docPart>
      <w:docPartPr>
        <w:name w:val="17961D6F1B544559BDCA2CC7AF3F5295"/>
        <w:category>
          <w:name w:val="General"/>
          <w:gallery w:val="placeholder"/>
        </w:category>
        <w:types>
          <w:type w:val="bbPlcHdr"/>
        </w:types>
        <w:behaviors>
          <w:behavior w:val="content"/>
        </w:behaviors>
        <w:guid w:val="{AE15A00B-08C4-4AAD-AA39-3E47A1E81F69}"/>
      </w:docPartPr>
      <w:docPartBody>
        <w:p w:rsidR="007171E4" w:rsidRDefault="007171E4">
          <w:pPr>
            <w:pStyle w:val="17961D6F1B544559BDCA2CC7AF3F5295"/>
          </w:pPr>
          <w:r w:rsidRPr="00CB52BD">
            <w:rPr>
              <w:rStyle w:val="Textodelmarcadordeposicin"/>
              <w:rFonts w:ascii="Times New Roman" w:hAnsi="Times New Roman" w:cs="Times New Roman"/>
              <w:color w:val="385623" w:themeColor="accent6" w:themeShade="80"/>
            </w:rPr>
            <w:t xml:space="preserve"> [Titular del Organismo </w:t>
          </w:r>
          <w:r>
            <w:rPr>
              <w:rStyle w:val="Textodelmarcadordeposicin"/>
              <w:rFonts w:ascii="Times New Roman" w:hAnsi="Times New Roman" w:cs="Times New Roman"/>
              <w:color w:val="385623" w:themeColor="accent6" w:themeShade="80"/>
            </w:rPr>
            <w:t>interviniente</w:t>
          </w:r>
          <w:r w:rsidRPr="00CB52BD">
            <w:rPr>
              <w:rStyle w:val="Textodelmarcadordeposicin"/>
              <w:rFonts w:ascii="Times New Roman" w:hAnsi="Times New Roman" w:cs="Times New Roman"/>
              <w:color w:val="385623" w:themeColor="accent6" w:themeShade="80"/>
            </w:rPr>
            <w:t>]</w:t>
          </w:r>
        </w:p>
      </w:docPartBody>
    </w:docPart>
    <w:docPart>
      <w:docPartPr>
        <w:name w:val="644A08009B3F40ADB62A6CEDF29F8418"/>
        <w:category>
          <w:name w:val="General"/>
          <w:gallery w:val="placeholder"/>
        </w:category>
        <w:types>
          <w:type w:val="bbPlcHdr"/>
        </w:types>
        <w:behaviors>
          <w:behavior w:val="content"/>
        </w:behaviors>
        <w:guid w:val="{9FD48B2D-471E-4A10-9484-B60016F456BA}"/>
      </w:docPartPr>
      <w:docPartBody>
        <w:p w:rsidR="007171E4" w:rsidRDefault="007171E4">
          <w:pPr>
            <w:pStyle w:val="644A08009B3F40ADB62A6CEDF29F8418"/>
          </w:pPr>
          <w:r w:rsidRPr="00CB52BD">
            <w:rPr>
              <w:rStyle w:val="Textodelmarcadordeposicin"/>
              <w:rFonts w:ascii="Times New Roman" w:hAnsi="Times New Roman" w:cs="Times New Roman"/>
              <w:color w:val="385623" w:themeColor="accent6" w:themeShade="80"/>
            </w:rPr>
            <w:t>Cod País+Area</w:t>
          </w:r>
        </w:p>
      </w:docPartBody>
    </w:docPart>
    <w:docPart>
      <w:docPartPr>
        <w:name w:val="524DBE4C7A9549CAB2D00C05A0B81571"/>
        <w:category>
          <w:name w:val="General"/>
          <w:gallery w:val="placeholder"/>
        </w:category>
        <w:types>
          <w:type w:val="bbPlcHdr"/>
        </w:types>
        <w:behaviors>
          <w:behavior w:val="content"/>
        </w:behaviors>
        <w:guid w:val="{C3C16ED5-88B5-4998-B545-55577E2AC022}"/>
      </w:docPartPr>
      <w:docPartBody>
        <w:p w:rsidR="007171E4" w:rsidRDefault="007171E4">
          <w:pPr>
            <w:pStyle w:val="524DBE4C7A9549CAB2D00C05A0B81571"/>
          </w:pPr>
          <w:r w:rsidRPr="00CB52BD">
            <w:rPr>
              <w:rStyle w:val="Textodelmarcadordeposicin"/>
              <w:rFonts w:ascii="Times New Roman" w:hAnsi="Times New Roman" w:cs="Times New Roman"/>
              <w:color w:val="385623" w:themeColor="accent6" w:themeShade="80"/>
            </w:rPr>
            <w:t>Nro. Local o IMEI</w:t>
          </w:r>
        </w:p>
      </w:docPartBody>
    </w:docPart>
    <w:docPart>
      <w:docPartPr>
        <w:name w:val="DE56F9136A1E4D7EAD0B4186C7E1108A"/>
        <w:category>
          <w:name w:val="General"/>
          <w:gallery w:val="placeholder"/>
        </w:category>
        <w:types>
          <w:type w:val="bbPlcHdr"/>
        </w:types>
        <w:behaviors>
          <w:behavior w:val="content"/>
        </w:behaviors>
        <w:guid w:val="{0CC77C7D-9056-4E71-8CBB-1487F39F8F5A}"/>
      </w:docPartPr>
      <w:docPartBody>
        <w:p w:rsidR="007171E4" w:rsidRDefault="007171E4">
          <w:pPr>
            <w:pStyle w:val="DE56F9136A1E4D7EAD0B4186C7E1108A"/>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3498F595BA0D4D88A6DE478670A1C02E"/>
        <w:category>
          <w:name w:val="General"/>
          <w:gallery w:val="placeholder"/>
        </w:category>
        <w:types>
          <w:type w:val="bbPlcHdr"/>
        </w:types>
        <w:behaviors>
          <w:behavior w:val="content"/>
        </w:behaviors>
        <w:guid w:val="{3443EA3B-5C2C-4A19-9F11-0A251E74A5C8}"/>
      </w:docPartPr>
      <w:docPartBody>
        <w:p w:rsidR="007171E4" w:rsidRDefault="007171E4">
          <w:pPr>
            <w:pStyle w:val="3498F595BA0D4D88A6DE478670A1C02E"/>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7EBD99694BCE4A09A4CE61E45A4294DA"/>
        <w:category>
          <w:name w:val="General"/>
          <w:gallery w:val="placeholder"/>
        </w:category>
        <w:types>
          <w:type w:val="bbPlcHdr"/>
        </w:types>
        <w:behaviors>
          <w:behavior w:val="content"/>
        </w:behaviors>
        <w:guid w:val="{FFBD001C-2189-441F-97E1-9155CC066EF1}"/>
      </w:docPartPr>
      <w:docPartBody>
        <w:p w:rsidR="007171E4" w:rsidRDefault="007171E4">
          <w:pPr>
            <w:pStyle w:val="7EBD99694BCE4A09A4CE61E45A4294DA"/>
          </w:pPr>
          <w:r w:rsidRPr="00CB52BD">
            <w:rPr>
              <w:rStyle w:val="Textodelmarcadordeposicin"/>
              <w:rFonts w:ascii="Times New Roman" w:hAnsi="Times New Roman" w:cs="Times New Roman"/>
              <w:color w:val="385623" w:themeColor="accent6" w:themeShade="80"/>
            </w:rPr>
            <w:t>Cod País+Area</w:t>
          </w:r>
        </w:p>
      </w:docPartBody>
    </w:docPart>
    <w:docPart>
      <w:docPartPr>
        <w:name w:val="5BC93DECA4FC42BB8BF3C7CB212CB015"/>
        <w:category>
          <w:name w:val="General"/>
          <w:gallery w:val="placeholder"/>
        </w:category>
        <w:types>
          <w:type w:val="bbPlcHdr"/>
        </w:types>
        <w:behaviors>
          <w:behavior w:val="content"/>
        </w:behaviors>
        <w:guid w:val="{35EA66E1-9119-4129-9243-E28D8AC61A6B}"/>
      </w:docPartPr>
      <w:docPartBody>
        <w:p w:rsidR="007171E4" w:rsidRDefault="007171E4">
          <w:pPr>
            <w:pStyle w:val="5BC93DECA4FC42BB8BF3C7CB212CB015"/>
          </w:pPr>
          <w:r w:rsidRPr="00CB52BD">
            <w:rPr>
              <w:rStyle w:val="Textodelmarcadordeposicin"/>
              <w:rFonts w:ascii="Times New Roman" w:hAnsi="Times New Roman" w:cs="Times New Roman"/>
              <w:color w:val="385623" w:themeColor="accent6" w:themeShade="80"/>
            </w:rPr>
            <w:t>Nro. Local o IMEI</w:t>
          </w:r>
        </w:p>
      </w:docPartBody>
    </w:docPart>
    <w:docPart>
      <w:docPartPr>
        <w:name w:val="25D946AB8BAC4342BEF0C6C5CA67CF12"/>
        <w:category>
          <w:name w:val="General"/>
          <w:gallery w:val="placeholder"/>
        </w:category>
        <w:types>
          <w:type w:val="bbPlcHdr"/>
        </w:types>
        <w:behaviors>
          <w:behavior w:val="content"/>
        </w:behaviors>
        <w:guid w:val="{FC22CFAC-C459-4430-BDD5-1C7DD2DE708C}"/>
      </w:docPartPr>
      <w:docPartBody>
        <w:p w:rsidR="007171E4" w:rsidRDefault="007171E4">
          <w:pPr>
            <w:pStyle w:val="25D946AB8BAC4342BEF0C6C5CA67CF1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396B3CDEF93F41F495016694B9C754BD"/>
        <w:category>
          <w:name w:val="General"/>
          <w:gallery w:val="placeholder"/>
        </w:category>
        <w:types>
          <w:type w:val="bbPlcHdr"/>
        </w:types>
        <w:behaviors>
          <w:behavior w:val="content"/>
        </w:behaviors>
        <w:guid w:val="{D4087B32-4FBA-41E8-8AF2-CEF8E03C476A}"/>
      </w:docPartPr>
      <w:docPartBody>
        <w:p w:rsidR="007171E4" w:rsidRDefault="007171E4">
          <w:pPr>
            <w:pStyle w:val="396B3CDEF93F41F495016694B9C754BD"/>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1D4616D9DCD3494384E47F183E09DE00"/>
        <w:category>
          <w:name w:val="General"/>
          <w:gallery w:val="placeholder"/>
        </w:category>
        <w:types>
          <w:type w:val="bbPlcHdr"/>
        </w:types>
        <w:behaviors>
          <w:behavior w:val="content"/>
        </w:behaviors>
        <w:guid w:val="{A7EE3B96-2587-4723-A413-8EB962A6C757}"/>
      </w:docPartPr>
      <w:docPartBody>
        <w:p w:rsidR="007171E4" w:rsidRDefault="007171E4">
          <w:pPr>
            <w:pStyle w:val="1D4616D9DCD3494384E47F183E09DE00"/>
          </w:pPr>
          <w:r w:rsidRPr="00CB52BD">
            <w:rPr>
              <w:rStyle w:val="Textodelmarcadordeposicin"/>
              <w:rFonts w:ascii="Times New Roman" w:hAnsi="Times New Roman" w:cs="Times New Roman"/>
              <w:color w:val="385623" w:themeColor="accent6" w:themeShade="80"/>
            </w:rPr>
            <w:t>Cod País+Area</w:t>
          </w:r>
        </w:p>
      </w:docPartBody>
    </w:docPart>
    <w:docPart>
      <w:docPartPr>
        <w:name w:val="4C4DFB8B932F4FB7987E625518C5CA12"/>
        <w:category>
          <w:name w:val="General"/>
          <w:gallery w:val="placeholder"/>
        </w:category>
        <w:types>
          <w:type w:val="bbPlcHdr"/>
        </w:types>
        <w:behaviors>
          <w:behavior w:val="content"/>
        </w:behaviors>
        <w:guid w:val="{79CE1B6B-3C5C-46E8-AF45-6D046E49CCDC}"/>
      </w:docPartPr>
      <w:docPartBody>
        <w:p w:rsidR="007171E4" w:rsidRDefault="007171E4">
          <w:pPr>
            <w:pStyle w:val="4C4DFB8B932F4FB7987E625518C5CA12"/>
          </w:pPr>
          <w:r w:rsidRPr="00CB52BD">
            <w:rPr>
              <w:rStyle w:val="Textodelmarcadordeposicin"/>
              <w:rFonts w:ascii="Times New Roman" w:hAnsi="Times New Roman" w:cs="Times New Roman"/>
              <w:color w:val="385623" w:themeColor="accent6" w:themeShade="80"/>
            </w:rPr>
            <w:t>Nro. Local o IMEI</w:t>
          </w:r>
        </w:p>
      </w:docPartBody>
    </w:docPart>
    <w:docPart>
      <w:docPartPr>
        <w:name w:val="D8C8341D89A54D199AFDEE2815367ECB"/>
        <w:category>
          <w:name w:val="General"/>
          <w:gallery w:val="placeholder"/>
        </w:category>
        <w:types>
          <w:type w:val="bbPlcHdr"/>
        </w:types>
        <w:behaviors>
          <w:behavior w:val="content"/>
        </w:behaviors>
        <w:guid w:val="{74DC7C6F-1CF7-4A1D-A7B2-8495642F0E7D}"/>
      </w:docPartPr>
      <w:docPartBody>
        <w:p w:rsidR="007171E4" w:rsidRDefault="007171E4">
          <w:pPr>
            <w:pStyle w:val="D8C8341D89A54D199AFDEE2815367ECB"/>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A42B168935B045AFB914F1AD1C700738"/>
        <w:category>
          <w:name w:val="General"/>
          <w:gallery w:val="placeholder"/>
        </w:category>
        <w:types>
          <w:type w:val="bbPlcHdr"/>
        </w:types>
        <w:behaviors>
          <w:behavior w:val="content"/>
        </w:behaviors>
        <w:guid w:val="{CB741A28-208C-4A52-B3C1-1816356F231E}"/>
      </w:docPartPr>
      <w:docPartBody>
        <w:p w:rsidR="007171E4" w:rsidRDefault="007171E4">
          <w:pPr>
            <w:pStyle w:val="A42B168935B045AFB914F1AD1C700738"/>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C3F77318CEEC470088FE74DBBBA697FA"/>
        <w:category>
          <w:name w:val="General"/>
          <w:gallery w:val="placeholder"/>
        </w:category>
        <w:types>
          <w:type w:val="bbPlcHdr"/>
        </w:types>
        <w:behaviors>
          <w:behavior w:val="content"/>
        </w:behaviors>
        <w:guid w:val="{CCC8001E-6BD6-444B-91F8-99C5896BFD3A}"/>
      </w:docPartPr>
      <w:docPartBody>
        <w:p w:rsidR="007171E4" w:rsidRDefault="007171E4">
          <w:pPr>
            <w:pStyle w:val="C3F77318CEEC470088FE74DBBBA697FA"/>
          </w:pPr>
          <w:r w:rsidRPr="00CB52BD">
            <w:rPr>
              <w:rStyle w:val="Textodelmarcadordeposicin"/>
              <w:rFonts w:ascii="Times New Roman" w:hAnsi="Times New Roman" w:cs="Times New Roman"/>
              <w:color w:val="385623" w:themeColor="accent6" w:themeShade="80"/>
            </w:rPr>
            <w:t>Cod País+Area</w:t>
          </w:r>
        </w:p>
      </w:docPartBody>
    </w:docPart>
    <w:docPart>
      <w:docPartPr>
        <w:name w:val="B9C2E39BDE95482A891872C294A0D85C"/>
        <w:category>
          <w:name w:val="General"/>
          <w:gallery w:val="placeholder"/>
        </w:category>
        <w:types>
          <w:type w:val="bbPlcHdr"/>
        </w:types>
        <w:behaviors>
          <w:behavior w:val="content"/>
        </w:behaviors>
        <w:guid w:val="{E3BD0909-96AA-4AD6-AE36-34CFEDF6A840}"/>
      </w:docPartPr>
      <w:docPartBody>
        <w:p w:rsidR="007171E4" w:rsidRDefault="007171E4">
          <w:pPr>
            <w:pStyle w:val="B9C2E39BDE95482A891872C294A0D85C"/>
          </w:pPr>
          <w:r w:rsidRPr="00CB52BD">
            <w:rPr>
              <w:rStyle w:val="Textodelmarcadordeposicin"/>
              <w:rFonts w:ascii="Times New Roman" w:hAnsi="Times New Roman" w:cs="Times New Roman"/>
              <w:color w:val="385623" w:themeColor="accent6" w:themeShade="80"/>
            </w:rPr>
            <w:t>Nro. Local o IMEI</w:t>
          </w:r>
        </w:p>
      </w:docPartBody>
    </w:docPart>
    <w:docPart>
      <w:docPartPr>
        <w:name w:val="6A599F85D3A344BC98F6CFFCE0961A26"/>
        <w:category>
          <w:name w:val="General"/>
          <w:gallery w:val="placeholder"/>
        </w:category>
        <w:types>
          <w:type w:val="bbPlcHdr"/>
        </w:types>
        <w:behaviors>
          <w:behavior w:val="content"/>
        </w:behaviors>
        <w:guid w:val="{5E90F881-D54A-49E1-AE6F-8965C0B49354}"/>
      </w:docPartPr>
      <w:docPartBody>
        <w:p w:rsidR="007171E4" w:rsidRDefault="007171E4">
          <w:pPr>
            <w:pStyle w:val="6A599F85D3A344BC98F6CFFCE0961A26"/>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8F60374FA24C4EDEB83591BC8F41F488"/>
        <w:category>
          <w:name w:val="General"/>
          <w:gallery w:val="placeholder"/>
        </w:category>
        <w:types>
          <w:type w:val="bbPlcHdr"/>
        </w:types>
        <w:behaviors>
          <w:behavior w:val="content"/>
        </w:behaviors>
        <w:guid w:val="{AF71E4FE-CE43-4EF2-A9D8-B2BC37044B79}"/>
      </w:docPartPr>
      <w:docPartBody>
        <w:p w:rsidR="007171E4" w:rsidRDefault="007171E4">
          <w:pPr>
            <w:pStyle w:val="8F60374FA24C4EDEB83591BC8F41F488"/>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044E639DA72E4267BE8A04038BB08CE5"/>
        <w:category>
          <w:name w:val="General"/>
          <w:gallery w:val="placeholder"/>
        </w:category>
        <w:types>
          <w:type w:val="bbPlcHdr"/>
        </w:types>
        <w:behaviors>
          <w:behavior w:val="content"/>
        </w:behaviors>
        <w:guid w:val="{19CCB6AB-D8D8-4EBB-A3E8-845C22DD0833}"/>
      </w:docPartPr>
      <w:docPartBody>
        <w:p w:rsidR="007171E4" w:rsidRDefault="007171E4">
          <w:pPr>
            <w:pStyle w:val="044E639DA72E4267BE8A04038BB08CE5"/>
          </w:pPr>
          <w:r w:rsidRPr="00CB52BD">
            <w:rPr>
              <w:rStyle w:val="Textodelmarcadordeposicin"/>
              <w:rFonts w:ascii="Times New Roman" w:hAnsi="Times New Roman" w:cs="Times New Roman"/>
              <w:color w:val="385623" w:themeColor="accent6" w:themeShade="80"/>
            </w:rPr>
            <w:t>Cod País+Area</w:t>
          </w:r>
        </w:p>
      </w:docPartBody>
    </w:docPart>
    <w:docPart>
      <w:docPartPr>
        <w:name w:val="0ED53FDCF349498C8B8596D69018BF7A"/>
        <w:category>
          <w:name w:val="General"/>
          <w:gallery w:val="placeholder"/>
        </w:category>
        <w:types>
          <w:type w:val="bbPlcHdr"/>
        </w:types>
        <w:behaviors>
          <w:behavior w:val="content"/>
        </w:behaviors>
        <w:guid w:val="{1F55F936-B997-41D4-B23E-15C28BA49FC2}"/>
      </w:docPartPr>
      <w:docPartBody>
        <w:p w:rsidR="007171E4" w:rsidRDefault="007171E4">
          <w:pPr>
            <w:pStyle w:val="0ED53FDCF349498C8B8596D69018BF7A"/>
          </w:pPr>
          <w:r w:rsidRPr="00CB52BD">
            <w:rPr>
              <w:rStyle w:val="Textodelmarcadordeposicin"/>
              <w:rFonts w:ascii="Times New Roman" w:hAnsi="Times New Roman" w:cs="Times New Roman"/>
              <w:color w:val="385623" w:themeColor="accent6" w:themeShade="80"/>
            </w:rPr>
            <w:t>Nro. Local o IMEI</w:t>
          </w:r>
        </w:p>
      </w:docPartBody>
    </w:docPart>
    <w:docPart>
      <w:docPartPr>
        <w:name w:val="8530303494C4432484D9299E5B2EBBDA"/>
        <w:category>
          <w:name w:val="General"/>
          <w:gallery w:val="placeholder"/>
        </w:category>
        <w:types>
          <w:type w:val="bbPlcHdr"/>
        </w:types>
        <w:behaviors>
          <w:behavior w:val="content"/>
        </w:behaviors>
        <w:guid w:val="{C02DF512-6539-4DC4-914F-CFA61FCA9CE4}"/>
      </w:docPartPr>
      <w:docPartBody>
        <w:p w:rsidR="007171E4" w:rsidRDefault="007171E4">
          <w:pPr>
            <w:pStyle w:val="8530303494C4432484D9299E5B2EBBDA"/>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B3F63EA8E2AA49A4AF12492E4DD2A80B"/>
        <w:category>
          <w:name w:val="General"/>
          <w:gallery w:val="placeholder"/>
        </w:category>
        <w:types>
          <w:type w:val="bbPlcHdr"/>
        </w:types>
        <w:behaviors>
          <w:behavior w:val="content"/>
        </w:behaviors>
        <w:guid w:val="{3F651E24-68B5-4C6F-8B71-F9EBA37B82C3}"/>
      </w:docPartPr>
      <w:docPartBody>
        <w:p w:rsidR="007171E4" w:rsidRDefault="007171E4">
          <w:pPr>
            <w:pStyle w:val="B3F63EA8E2AA49A4AF12492E4DD2A80B"/>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r w:rsidRPr="00CB52BD">
            <w:rPr>
              <w:rStyle w:val="Textodelmarcadordeposicin"/>
              <w:rFonts w:ascii="Times New Roman" w:hAnsi="Times New Roman" w:cs="Times New Roman"/>
              <w:color w:val="385623" w:themeColor="accent6" w:themeShade="80"/>
            </w:rPr>
            <w:t>]</w:t>
          </w:r>
        </w:p>
      </w:docPartBody>
    </w:docPart>
    <w:docPart>
      <w:docPartPr>
        <w:name w:val="0A243F29B9364710875B2B448B4424F1"/>
        <w:category>
          <w:name w:val="General"/>
          <w:gallery w:val="placeholder"/>
        </w:category>
        <w:types>
          <w:type w:val="bbPlcHdr"/>
        </w:types>
        <w:behaviors>
          <w:behavior w:val="content"/>
        </w:behaviors>
        <w:guid w:val="{9F413F64-3999-44AA-AB4F-FFE6210A6D43}"/>
      </w:docPartPr>
      <w:docPartBody>
        <w:p w:rsidR="007171E4" w:rsidRDefault="007171E4">
          <w:pPr>
            <w:pStyle w:val="0A243F29B9364710875B2B448B4424F1"/>
          </w:pPr>
          <w:r w:rsidRPr="00CB52BD">
            <w:rPr>
              <w:rStyle w:val="Textodelmarcadordeposicin"/>
              <w:rFonts w:ascii="Times New Roman" w:hAnsi="Times New Roman" w:cs="Times New Roman"/>
              <w:color w:val="385623" w:themeColor="accent6" w:themeShade="80"/>
            </w:rPr>
            <w:t>Cod País+Area</w:t>
          </w:r>
        </w:p>
      </w:docPartBody>
    </w:docPart>
    <w:docPart>
      <w:docPartPr>
        <w:name w:val="8C83528FA0C749E8BE5403D395CB1B51"/>
        <w:category>
          <w:name w:val="General"/>
          <w:gallery w:val="placeholder"/>
        </w:category>
        <w:types>
          <w:type w:val="bbPlcHdr"/>
        </w:types>
        <w:behaviors>
          <w:behavior w:val="content"/>
        </w:behaviors>
        <w:guid w:val="{74A3CF22-D175-4FBA-A969-4840F51FAAA2}"/>
      </w:docPartPr>
      <w:docPartBody>
        <w:p w:rsidR="007171E4" w:rsidRDefault="007171E4">
          <w:pPr>
            <w:pStyle w:val="8C83528FA0C749E8BE5403D395CB1B51"/>
          </w:pPr>
          <w:r w:rsidRPr="00CB52BD">
            <w:rPr>
              <w:rStyle w:val="Textodelmarcadordeposicin"/>
              <w:rFonts w:ascii="Times New Roman" w:hAnsi="Times New Roman" w:cs="Times New Roman"/>
              <w:color w:val="385623" w:themeColor="accent6" w:themeShade="80"/>
            </w:rPr>
            <w:t>Nro. Local o IMEI</w:t>
          </w:r>
        </w:p>
      </w:docPartBody>
    </w:docPart>
    <w:docPart>
      <w:docPartPr>
        <w:name w:val="D5C4C581593242AE9A584FC8DD0A3F25"/>
        <w:category>
          <w:name w:val="General"/>
          <w:gallery w:val="placeholder"/>
        </w:category>
        <w:types>
          <w:type w:val="bbPlcHdr"/>
        </w:types>
        <w:behaviors>
          <w:behavior w:val="content"/>
        </w:behaviors>
        <w:guid w:val="{540C020D-2854-4C30-BD6C-3A6683261883}"/>
      </w:docPartPr>
      <w:docPartBody>
        <w:p w:rsidR="007171E4" w:rsidRDefault="007171E4">
          <w:pPr>
            <w:pStyle w:val="D5C4C581593242AE9A584FC8DD0A3F25"/>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E1E46D53D23344B888333B21641E9B8F"/>
        <w:category>
          <w:name w:val="General"/>
          <w:gallery w:val="placeholder"/>
        </w:category>
        <w:types>
          <w:type w:val="bbPlcHdr"/>
        </w:types>
        <w:behaviors>
          <w:behavior w:val="content"/>
        </w:behaviors>
        <w:guid w:val="{CDB65B16-278D-4745-9821-6ACBD4C10D86}"/>
      </w:docPartPr>
      <w:docPartBody>
        <w:p w:rsidR="007171E4" w:rsidRDefault="007171E4">
          <w:pPr>
            <w:pStyle w:val="E1E46D53D23344B888333B21641E9B8F"/>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82703D99C9554C6B8CC8AFD2BA3C2E9A"/>
        <w:category>
          <w:name w:val="General"/>
          <w:gallery w:val="placeholder"/>
        </w:category>
        <w:types>
          <w:type w:val="bbPlcHdr"/>
        </w:types>
        <w:behaviors>
          <w:behavior w:val="content"/>
        </w:behaviors>
        <w:guid w:val="{5C2563E4-E799-4C4B-B5E2-245128805B38}"/>
      </w:docPartPr>
      <w:docPartBody>
        <w:p w:rsidR="007171E4" w:rsidRDefault="007171E4">
          <w:pPr>
            <w:pStyle w:val="82703D99C9554C6B8CC8AFD2BA3C2E9A"/>
          </w:pPr>
          <w:r w:rsidRPr="00CB52BD">
            <w:rPr>
              <w:rStyle w:val="Textodelmarcadordeposicin"/>
              <w:rFonts w:ascii="Times New Roman" w:hAnsi="Times New Roman" w:cs="Times New Roman"/>
              <w:color w:val="385623" w:themeColor="accent6" w:themeShade="80"/>
            </w:rPr>
            <w:t>Cod País+Area</w:t>
          </w:r>
        </w:p>
      </w:docPartBody>
    </w:docPart>
    <w:docPart>
      <w:docPartPr>
        <w:name w:val="9BE6EC4FD05C44A0A33EC1A55D42BC31"/>
        <w:category>
          <w:name w:val="General"/>
          <w:gallery w:val="placeholder"/>
        </w:category>
        <w:types>
          <w:type w:val="bbPlcHdr"/>
        </w:types>
        <w:behaviors>
          <w:behavior w:val="content"/>
        </w:behaviors>
        <w:guid w:val="{0DB0FCBA-E014-43E5-86B4-3CAF4B35EFFA}"/>
      </w:docPartPr>
      <w:docPartBody>
        <w:p w:rsidR="007171E4" w:rsidRDefault="007171E4">
          <w:pPr>
            <w:pStyle w:val="9BE6EC4FD05C44A0A33EC1A55D42BC31"/>
          </w:pPr>
          <w:r w:rsidRPr="00CB52BD">
            <w:rPr>
              <w:rStyle w:val="Textodelmarcadordeposicin"/>
              <w:rFonts w:ascii="Times New Roman" w:hAnsi="Times New Roman" w:cs="Times New Roman"/>
              <w:color w:val="385623" w:themeColor="accent6" w:themeShade="80"/>
            </w:rPr>
            <w:t>Nro. Local o IMEI</w:t>
          </w:r>
        </w:p>
      </w:docPartBody>
    </w:docPart>
    <w:docPart>
      <w:docPartPr>
        <w:name w:val="4EB64BDC9EDA4F7898C66D2FB3C89342"/>
        <w:category>
          <w:name w:val="General"/>
          <w:gallery w:val="placeholder"/>
        </w:category>
        <w:types>
          <w:type w:val="bbPlcHdr"/>
        </w:types>
        <w:behaviors>
          <w:behavior w:val="content"/>
        </w:behaviors>
        <w:guid w:val="{A6045F0E-EF86-4BAD-9F58-CDD7F931B490}"/>
      </w:docPartPr>
      <w:docPartBody>
        <w:p w:rsidR="007171E4" w:rsidRDefault="007171E4">
          <w:pPr>
            <w:pStyle w:val="4EB64BDC9EDA4F7898C66D2FB3C8934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F9BDCF2D0D424BB581BE8F45B1FB352D"/>
        <w:category>
          <w:name w:val="General"/>
          <w:gallery w:val="placeholder"/>
        </w:category>
        <w:types>
          <w:type w:val="bbPlcHdr"/>
        </w:types>
        <w:behaviors>
          <w:behavior w:val="content"/>
        </w:behaviors>
        <w:guid w:val="{AE319021-3D02-4914-A713-A0F10BD9651F}"/>
      </w:docPartPr>
      <w:docPartBody>
        <w:p w:rsidR="007171E4" w:rsidRDefault="007171E4">
          <w:pPr>
            <w:pStyle w:val="F9BDCF2D0D424BB581BE8F45B1FB352D"/>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7D7F590998674C89B9BB1485319B7381"/>
        <w:category>
          <w:name w:val="General"/>
          <w:gallery w:val="placeholder"/>
        </w:category>
        <w:types>
          <w:type w:val="bbPlcHdr"/>
        </w:types>
        <w:behaviors>
          <w:behavior w:val="content"/>
        </w:behaviors>
        <w:guid w:val="{6D8A1D45-1969-4980-92F8-D17BA3F385BB}"/>
      </w:docPartPr>
      <w:docPartBody>
        <w:p w:rsidR="007171E4" w:rsidRDefault="007171E4">
          <w:pPr>
            <w:pStyle w:val="7D7F590998674C89B9BB1485319B7381"/>
          </w:pPr>
          <w:r w:rsidRPr="00CB52BD">
            <w:rPr>
              <w:rStyle w:val="Textodelmarcadordeposicin"/>
              <w:rFonts w:ascii="Times New Roman" w:hAnsi="Times New Roman" w:cs="Times New Roman"/>
              <w:color w:val="385623" w:themeColor="accent6" w:themeShade="80"/>
            </w:rPr>
            <w:t>Cod País+Area</w:t>
          </w:r>
        </w:p>
      </w:docPartBody>
    </w:docPart>
    <w:docPart>
      <w:docPartPr>
        <w:name w:val="7C3DA01B1D1D408897F91557D277B558"/>
        <w:category>
          <w:name w:val="General"/>
          <w:gallery w:val="placeholder"/>
        </w:category>
        <w:types>
          <w:type w:val="bbPlcHdr"/>
        </w:types>
        <w:behaviors>
          <w:behavior w:val="content"/>
        </w:behaviors>
        <w:guid w:val="{0C87701D-7320-4A1D-8218-1FFCFA5D3C88}"/>
      </w:docPartPr>
      <w:docPartBody>
        <w:p w:rsidR="007171E4" w:rsidRDefault="007171E4">
          <w:pPr>
            <w:pStyle w:val="7C3DA01B1D1D408897F91557D277B558"/>
          </w:pPr>
          <w:r w:rsidRPr="00CB52BD">
            <w:rPr>
              <w:rStyle w:val="Textodelmarcadordeposicin"/>
              <w:rFonts w:ascii="Times New Roman" w:hAnsi="Times New Roman" w:cs="Times New Roman"/>
              <w:color w:val="385623" w:themeColor="accent6" w:themeShade="80"/>
            </w:rPr>
            <w:t>Nro. Local o IMEI</w:t>
          </w:r>
        </w:p>
      </w:docPartBody>
    </w:docPart>
    <w:docPart>
      <w:docPartPr>
        <w:name w:val="38A3FF4CBE2E4C9F8C9F288360F8B21F"/>
        <w:category>
          <w:name w:val="General"/>
          <w:gallery w:val="placeholder"/>
        </w:category>
        <w:types>
          <w:type w:val="bbPlcHdr"/>
        </w:types>
        <w:behaviors>
          <w:behavior w:val="content"/>
        </w:behaviors>
        <w:guid w:val="{C9802CDD-C84C-4D26-A712-B92535D47CD8}"/>
      </w:docPartPr>
      <w:docPartBody>
        <w:p w:rsidR="007171E4" w:rsidRDefault="007171E4">
          <w:pPr>
            <w:pStyle w:val="38A3FF4CBE2E4C9F8C9F288360F8B21F"/>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0FEFCFA70B134D9E9841161C4C92AD71"/>
        <w:category>
          <w:name w:val="General"/>
          <w:gallery w:val="placeholder"/>
        </w:category>
        <w:types>
          <w:type w:val="bbPlcHdr"/>
        </w:types>
        <w:behaviors>
          <w:behavior w:val="content"/>
        </w:behaviors>
        <w:guid w:val="{D48C27F7-7AFB-45C9-9C63-2C6A139A2848}"/>
      </w:docPartPr>
      <w:docPartBody>
        <w:p w:rsidR="007171E4" w:rsidRDefault="007171E4">
          <w:pPr>
            <w:pStyle w:val="0FEFCFA70B134D9E9841161C4C92AD71"/>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C07873A9BB2042EEA534781AEEBD6461"/>
        <w:category>
          <w:name w:val="General"/>
          <w:gallery w:val="placeholder"/>
        </w:category>
        <w:types>
          <w:type w:val="bbPlcHdr"/>
        </w:types>
        <w:behaviors>
          <w:behavior w:val="content"/>
        </w:behaviors>
        <w:guid w:val="{D39F3A30-4A5E-4EA0-A3EB-4827823FC3A4}"/>
      </w:docPartPr>
      <w:docPartBody>
        <w:p w:rsidR="007171E4" w:rsidRDefault="007171E4">
          <w:pPr>
            <w:pStyle w:val="C07873A9BB2042EEA534781AEEBD6461"/>
          </w:pPr>
          <w:r w:rsidRPr="00CB52BD">
            <w:rPr>
              <w:rStyle w:val="Textodelmarcadordeposicin"/>
              <w:rFonts w:ascii="Times New Roman" w:hAnsi="Times New Roman" w:cs="Times New Roman"/>
              <w:color w:val="385623" w:themeColor="accent6" w:themeShade="80"/>
            </w:rPr>
            <w:t>Cod País+Area</w:t>
          </w:r>
        </w:p>
      </w:docPartBody>
    </w:docPart>
    <w:docPart>
      <w:docPartPr>
        <w:name w:val="A3679F14067648D5B2984F35BD2DA1C9"/>
        <w:category>
          <w:name w:val="General"/>
          <w:gallery w:val="placeholder"/>
        </w:category>
        <w:types>
          <w:type w:val="bbPlcHdr"/>
        </w:types>
        <w:behaviors>
          <w:behavior w:val="content"/>
        </w:behaviors>
        <w:guid w:val="{149FA700-91D6-45B8-87A9-E7AC7CE73E98}"/>
      </w:docPartPr>
      <w:docPartBody>
        <w:p w:rsidR="007171E4" w:rsidRDefault="007171E4">
          <w:pPr>
            <w:pStyle w:val="A3679F14067648D5B2984F35BD2DA1C9"/>
          </w:pPr>
          <w:r w:rsidRPr="00CB52BD">
            <w:rPr>
              <w:rStyle w:val="Textodelmarcadordeposicin"/>
              <w:rFonts w:ascii="Times New Roman" w:hAnsi="Times New Roman" w:cs="Times New Roman"/>
              <w:color w:val="385623" w:themeColor="accent6" w:themeShade="80"/>
            </w:rPr>
            <w:t>Nro. Local o IMEI</w:t>
          </w:r>
        </w:p>
      </w:docPartBody>
    </w:docPart>
    <w:docPart>
      <w:docPartPr>
        <w:name w:val="52BF194194734FF3BC8FEA4F71E1A16D"/>
        <w:category>
          <w:name w:val="General"/>
          <w:gallery w:val="placeholder"/>
        </w:category>
        <w:types>
          <w:type w:val="bbPlcHdr"/>
        </w:types>
        <w:behaviors>
          <w:behavior w:val="content"/>
        </w:behaviors>
        <w:guid w:val="{8CFEB5B4-9AAB-44B0-9A20-029BDEB0DFCB}"/>
      </w:docPartPr>
      <w:docPartBody>
        <w:p w:rsidR="007171E4" w:rsidRDefault="007171E4">
          <w:pPr>
            <w:pStyle w:val="52BF194194734FF3BC8FEA4F71E1A16D"/>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D0E926F6694442FE94A45B96EE7AAA70"/>
        <w:category>
          <w:name w:val="General"/>
          <w:gallery w:val="placeholder"/>
        </w:category>
        <w:types>
          <w:type w:val="bbPlcHdr"/>
        </w:types>
        <w:behaviors>
          <w:behavior w:val="content"/>
        </w:behaviors>
        <w:guid w:val="{1702E36F-4931-4347-A016-13EF46A3732C}"/>
      </w:docPartPr>
      <w:docPartBody>
        <w:p w:rsidR="007171E4" w:rsidRDefault="007171E4">
          <w:pPr>
            <w:pStyle w:val="D0E926F6694442FE94A45B96EE7AAA70"/>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AB5FD15AA7B6418295E6F327DEFCF767"/>
        <w:category>
          <w:name w:val="General"/>
          <w:gallery w:val="placeholder"/>
        </w:category>
        <w:types>
          <w:type w:val="bbPlcHdr"/>
        </w:types>
        <w:behaviors>
          <w:behavior w:val="content"/>
        </w:behaviors>
        <w:guid w:val="{905D0D11-61C1-4AB3-89A2-C8F42997F536}"/>
      </w:docPartPr>
      <w:docPartBody>
        <w:p w:rsidR="007171E4" w:rsidRDefault="007171E4">
          <w:pPr>
            <w:pStyle w:val="AB5FD15AA7B6418295E6F327DEFCF767"/>
          </w:pPr>
          <w:r w:rsidRPr="00CB52BD">
            <w:rPr>
              <w:rStyle w:val="Textodelmarcadordeposicin"/>
              <w:rFonts w:ascii="Times New Roman" w:hAnsi="Times New Roman" w:cs="Times New Roman"/>
              <w:color w:val="385623" w:themeColor="accent6" w:themeShade="80"/>
            </w:rPr>
            <w:t>Cod País+Area</w:t>
          </w:r>
        </w:p>
      </w:docPartBody>
    </w:docPart>
    <w:docPart>
      <w:docPartPr>
        <w:name w:val="5A9B9299C52E4AC698CED50CC16CCB48"/>
        <w:category>
          <w:name w:val="General"/>
          <w:gallery w:val="placeholder"/>
        </w:category>
        <w:types>
          <w:type w:val="bbPlcHdr"/>
        </w:types>
        <w:behaviors>
          <w:behavior w:val="content"/>
        </w:behaviors>
        <w:guid w:val="{485AA657-C5F7-4484-B15F-5ADA039E6D47}"/>
      </w:docPartPr>
      <w:docPartBody>
        <w:p w:rsidR="007171E4" w:rsidRDefault="007171E4">
          <w:pPr>
            <w:pStyle w:val="5A9B9299C52E4AC698CED50CC16CCB48"/>
          </w:pPr>
          <w:r w:rsidRPr="00CB52BD">
            <w:rPr>
              <w:rStyle w:val="Textodelmarcadordeposicin"/>
              <w:rFonts w:ascii="Times New Roman" w:hAnsi="Times New Roman" w:cs="Times New Roman"/>
              <w:color w:val="385623" w:themeColor="accent6" w:themeShade="80"/>
            </w:rPr>
            <w:t>Nro. Local o IMEI</w:t>
          </w:r>
        </w:p>
      </w:docPartBody>
    </w:docPart>
    <w:docPart>
      <w:docPartPr>
        <w:name w:val="5B5F9CE0571E479EA870B9FCD8EB0C06"/>
        <w:category>
          <w:name w:val="General"/>
          <w:gallery w:val="placeholder"/>
        </w:category>
        <w:types>
          <w:type w:val="bbPlcHdr"/>
        </w:types>
        <w:behaviors>
          <w:behavior w:val="content"/>
        </w:behaviors>
        <w:guid w:val="{37DA731F-881A-4E76-AA50-9C794F8A9FF3}"/>
      </w:docPartPr>
      <w:docPartBody>
        <w:p w:rsidR="007171E4" w:rsidRDefault="007171E4">
          <w:pPr>
            <w:pStyle w:val="5B5F9CE0571E479EA870B9FCD8EB0C06"/>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Intervención/Prórroga/Baja]</w:t>
          </w:r>
        </w:p>
      </w:docPartBody>
    </w:docPart>
    <w:docPart>
      <w:docPartPr>
        <w:name w:val="6548FEE177494271AFE473E9C6425BC6"/>
        <w:category>
          <w:name w:val="General"/>
          <w:gallery w:val="placeholder"/>
        </w:category>
        <w:types>
          <w:type w:val="bbPlcHdr"/>
        </w:types>
        <w:behaviors>
          <w:behavior w:val="content"/>
        </w:behaviors>
        <w:guid w:val="{B1B6DAAD-840E-4246-844E-1EF7EC5502BF}"/>
      </w:docPartPr>
      <w:docPartBody>
        <w:p w:rsidR="007171E4" w:rsidRDefault="007171E4">
          <w:pPr>
            <w:pStyle w:val="6548FEE177494271AFE473E9C6425BC6"/>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Cantidad de Días]</w:t>
          </w:r>
        </w:p>
      </w:docPartBody>
    </w:docPart>
    <w:docPart>
      <w:docPartPr>
        <w:name w:val="9E4A027F7D1A48A3BBC64AB2DB74CAA5"/>
        <w:category>
          <w:name w:val="General"/>
          <w:gallery w:val="placeholder"/>
        </w:category>
        <w:types>
          <w:type w:val="bbPlcHdr"/>
        </w:types>
        <w:behaviors>
          <w:behavior w:val="content"/>
        </w:behaviors>
        <w:guid w:val="{8CED6D4E-04B3-4027-B68C-4D61B9CFEA0B}"/>
      </w:docPartPr>
      <w:docPartBody>
        <w:p w:rsidR="007171E4" w:rsidRDefault="007171E4">
          <w:pPr>
            <w:pStyle w:val="9E4A027F7D1A48A3BBC64AB2DB74CAA5"/>
          </w:pPr>
          <w:r w:rsidRPr="00CB52BD">
            <w:rPr>
              <w:rStyle w:val="Textodelmarcadordeposicin"/>
              <w:rFonts w:ascii="Times New Roman" w:hAnsi="Times New Roman" w:cs="Times New Roman"/>
              <w:color w:val="385623" w:themeColor="accent6" w:themeShade="80"/>
            </w:rPr>
            <w:t xml:space="preserve"> [Observaciones]</w:t>
          </w:r>
        </w:p>
      </w:docPartBody>
    </w:docPart>
    <w:docPart>
      <w:docPartPr>
        <w:name w:val="7CBD36398FD04AD490B364EB2BD90EA2"/>
        <w:category>
          <w:name w:val="General"/>
          <w:gallery w:val="placeholder"/>
        </w:category>
        <w:types>
          <w:type w:val="bbPlcHdr"/>
        </w:types>
        <w:behaviors>
          <w:behavior w:val="content"/>
        </w:behaviors>
        <w:guid w:val="{F3E87849-08EE-41C3-997A-4608FF110CE8}"/>
      </w:docPartPr>
      <w:docPartBody>
        <w:p w:rsidR="007171E4" w:rsidRDefault="007171E4">
          <w:pPr>
            <w:pStyle w:val="7CBD36398FD04AD490B364EB2BD90EA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Fuerza Autorizada]</w:t>
          </w:r>
        </w:p>
      </w:docPartBody>
    </w:docPart>
    <w:docPart>
      <w:docPartPr>
        <w:name w:val="0AD4EA10E05A47D7B1A1B3341DEA2B5A"/>
        <w:category>
          <w:name w:val="General"/>
          <w:gallery w:val="placeholder"/>
        </w:category>
        <w:types>
          <w:type w:val="bbPlcHdr"/>
        </w:types>
        <w:behaviors>
          <w:behavior w:val="content"/>
        </w:behaviors>
        <w:guid w:val="{593D61A1-5341-4C07-9F85-B7F137FBE88D}"/>
      </w:docPartPr>
      <w:docPartBody>
        <w:p w:rsidR="007171E4" w:rsidRDefault="007171E4">
          <w:pPr>
            <w:pStyle w:val="0AD4EA10E05A47D7B1A1B3341DEA2B5A"/>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Delegación/Área/Dependencia de la Fuerza]</w:t>
          </w:r>
        </w:p>
      </w:docPartBody>
    </w:docPart>
    <w:docPart>
      <w:docPartPr>
        <w:name w:val="D4EF8A56101340978A8F861722B3F1E1"/>
        <w:category>
          <w:name w:val="General"/>
          <w:gallery w:val="placeholder"/>
        </w:category>
        <w:types>
          <w:type w:val="bbPlcHdr"/>
        </w:types>
        <w:behaviors>
          <w:behavior w:val="content"/>
        </w:behaviors>
        <w:guid w:val="{2CBB1A45-6AB6-46F2-97F7-11A3EFB5D4CC}"/>
      </w:docPartPr>
      <w:docPartBody>
        <w:p w:rsidR="007171E4" w:rsidRDefault="007171E4">
          <w:pPr>
            <w:pStyle w:val="D4EF8A56101340978A8F861722B3F1E1"/>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Teléfono Fuerza Autorizada]</w:t>
          </w:r>
        </w:p>
      </w:docPartBody>
    </w:docPart>
    <w:docPart>
      <w:docPartPr>
        <w:name w:val="4142ABBAE3124926BCBD9526A8E6CDB8"/>
        <w:category>
          <w:name w:val="General"/>
          <w:gallery w:val="placeholder"/>
        </w:category>
        <w:types>
          <w:type w:val="bbPlcHdr"/>
        </w:types>
        <w:behaviors>
          <w:behavior w:val="content"/>
        </w:behaviors>
        <w:guid w:val="{AC4F382E-6E52-491E-9683-857FE1FC9C12}"/>
      </w:docPartPr>
      <w:docPartBody>
        <w:p w:rsidR="007171E4" w:rsidRDefault="007171E4">
          <w:pPr>
            <w:pStyle w:val="4142ABBAE3124926BCBD9526A8E6CDB8"/>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Lugar de Retiro]</w:t>
          </w:r>
        </w:p>
      </w:docPartBody>
    </w:docPart>
    <w:docPart>
      <w:docPartPr>
        <w:name w:val="C2E45DEA5D0C415AB6C0740CE8111197"/>
        <w:category>
          <w:name w:val="General"/>
          <w:gallery w:val="placeholder"/>
        </w:category>
        <w:types>
          <w:type w:val="bbPlcHdr"/>
        </w:types>
        <w:behaviors>
          <w:behavior w:val="content"/>
        </w:behaviors>
        <w:guid w:val="{2E5271EB-0017-4710-BC9B-1D2356C5D661}"/>
      </w:docPartPr>
      <w:docPartBody>
        <w:p w:rsidR="007171E4" w:rsidRDefault="007171E4">
          <w:pPr>
            <w:pStyle w:val="C2E45DEA5D0C415AB6C0740CE8111197"/>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Indicar Nombre, Apellido y DNI (máximo 5 personas)]</w:t>
          </w:r>
        </w:p>
      </w:docPartBody>
    </w:docPart>
    <w:docPart>
      <w:docPartPr>
        <w:name w:val="B480F44496D242ABB8706571E092E142"/>
        <w:category>
          <w:name w:val="General"/>
          <w:gallery w:val="placeholder"/>
        </w:category>
        <w:types>
          <w:type w:val="bbPlcHdr"/>
        </w:types>
        <w:behaviors>
          <w:behavior w:val="content"/>
        </w:behaviors>
        <w:guid w:val="{D5C72D1B-4F42-4BA5-8278-BE054DBFC2B9}"/>
      </w:docPartPr>
      <w:docPartBody>
        <w:p w:rsidR="007171E4" w:rsidRDefault="007171E4">
          <w:pPr>
            <w:pStyle w:val="B480F44496D242ABB8706571E092E14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Nombre del Organismo al que pertenece el personal que retira]</w:t>
          </w:r>
        </w:p>
      </w:docPartBody>
    </w:docPart>
    <w:docPart>
      <w:docPartPr>
        <w:name w:val="35A9D60F6B9749E58618175C0C2410DA"/>
        <w:category>
          <w:name w:val="General"/>
          <w:gallery w:val="placeholder"/>
        </w:category>
        <w:types>
          <w:type w:val="bbPlcHdr"/>
        </w:types>
        <w:behaviors>
          <w:behavior w:val="content"/>
        </w:behaviors>
        <w:guid w:val="{A4B83AE9-FB87-4D22-BAAD-D34531B910B4}"/>
      </w:docPartPr>
      <w:docPartBody>
        <w:p w:rsidR="007171E4" w:rsidRDefault="007171E4">
          <w:pPr>
            <w:pStyle w:val="35A9D60F6B9749E58618175C0C2410DA"/>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Lugar de Retiro]</w:t>
          </w:r>
        </w:p>
      </w:docPartBody>
    </w:docPart>
    <w:docPart>
      <w:docPartPr>
        <w:name w:val="F41E8D77F5F74EB082F3FF466323FEF4"/>
        <w:category>
          <w:name w:val="General"/>
          <w:gallery w:val="placeholder"/>
        </w:category>
        <w:types>
          <w:type w:val="bbPlcHdr"/>
        </w:types>
        <w:behaviors>
          <w:behavior w:val="content"/>
        </w:behaviors>
        <w:guid w:val="{EC330E57-7307-42F9-A0DF-F4BC6D25CA00}"/>
      </w:docPartPr>
      <w:docPartBody>
        <w:p w:rsidR="007171E4" w:rsidRDefault="007171E4">
          <w:pPr>
            <w:pStyle w:val="F41E8D77F5F74EB082F3FF466323FEF4"/>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Indicar Nombre, Apellido y DNI (máximo 5 personas)]</w:t>
          </w:r>
        </w:p>
      </w:docPartBody>
    </w:docPart>
    <w:docPart>
      <w:docPartPr>
        <w:name w:val="CB2D6436D229496CA15475F2205AA730"/>
        <w:category>
          <w:name w:val="General"/>
          <w:gallery w:val="placeholder"/>
        </w:category>
        <w:types>
          <w:type w:val="bbPlcHdr"/>
        </w:types>
        <w:behaviors>
          <w:behavior w:val="content"/>
        </w:behaviors>
        <w:guid w:val="{B459E350-F771-4F68-A2CE-94038835BCEE}"/>
      </w:docPartPr>
      <w:docPartBody>
        <w:p w:rsidR="007171E4" w:rsidRDefault="007171E4">
          <w:pPr>
            <w:pStyle w:val="CB2D6436D229496CA15475F2205AA730"/>
          </w:pPr>
          <w:r w:rsidRPr="00CB52BD">
            <w:rPr>
              <w:rStyle w:val="Textoennegrita"/>
              <w:color w:val="385623" w:themeColor="accent6" w:themeShade="80"/>
            </w:rPr>
            <w:t>[</w:t>
          </w:r>
          <w:r>
            <w:rPr>
              <w:rStyle w:val="Textoennegrita"/>
              <w:color w:val="385623" w:themeColor="accent6" w:themeShade="80"/>
            </w:rPr>
            <w:t xml:space="preserve"> __ </w:t>
          </w:r>
          <w:r w:rsidRPr="00CB52BD">
            <w:rPr>
              <w:rStyle w:val="Textodelmarcadordeposicin"/>
              <w:rFonts w:ascii="Times New Roman" w:hAnsi="Times New Roman" w:cs="Times New Roman"/>
              <w:color w:val="385623" w:themeColor="accent6" w:themeShade="80"/>
            </w:rPr>
            <w:t>]</w:t>
          </w:r>
        </w:p>
      </w:docPartBody>
    </w:docPart>
    <w:docPart>
      <w:docPartPr>
        <w:name w:val="53F7BC97271E41F9A388A1D66D84F075"/>
        <w:category>
          <w:name w:val="General"/>
          <w:gallery w:val="placeholder"/>
        </w:category>
        <w:types>
          <w:type w:val="bbPlcHdr"/>
        </w:types>
        <w:behaviors>
          <w:behavior w:val="content"/>
        </w:behaviors>
        <w:guid w:val="{482AF7D1-7935-47E9-B81B-D0BBA8D63836}"/>
      </w:docPartPr>
      <w:docPartBody>
        <w:p w:rsidR="007171E4" w:rsidRDefault="007171E4">
          <w:pPr>
            <w:pStyle w:val="53F7BC97271E41F9A388A1D66D84F075"/>
          </w:pPr>
          <w:r w:rsidRPr="00CB52BD">
            <w:rPr>
              <w:rStyle w:val="Textoennegrita"/>
              <w:color w:val="385623" w:themeColor="accent6" w:themeShade="80"/>
            </w:rPr>
            <w:t>[</w:t>
          </w:r>
          <w:r>
            <w:rPr>
              <w:rStyle w:val="Textoennegrita"/>
              <w:color w:val="385623" w:themeColor="accent6" w:themeShade="80"/>
            </w:rPr>
            <w:t xml:space="preserve"> __ </w:t>
          </w:r>
          <w:r w:rsidRPr="00CB52BD">
            <w:rPr>
              <w:rStyle w:val="Textodelmarcadordeposicin"/>
              <w:rFonts w:ascii="Times New Roman" w:hAnsi="Times New Roman" w:cs="Times New Roman"/>
              <w:color w:val="385623" w:themeColor="accent6" w:themeShade="80"/>
            </w:rPr>
            <w:t>]</w:t>
          </w:r>
        </w:p>
      </w:docPartBody>
    </w:docPart>
    <w:docPart>
      <w:docPartPr>
        <w:name w:val="4E17BDF582B94DA495E79676815C4359"/>
        <w:category>
          <w:name w:val="General"/>
          <w:gallery w:val="placeholder"/>
        </w:category>
        <w:types>
          <w:type w:val="bbPlcHdr"/>
        </w:types>
        <w:behaviors>
          <w:behavior w:val="content"/>
        </w:behaviors>
        <w:guid w:val="{B9A57B9B-96A4-4927-846D-089A09971139}"/>
      </w:docPartPr>
      <w:docPartBody>
        <w:p w:rsidR="007171E4" w:rsidRDefault="007171E4">
          <w:pPr>
            <w:pStyle w:val="4E17BDF582B94DA495E79676815C4359"/>
          </w:pPr>
          <w:r w:rsidRPr="00CB52BD">
            <w:rPr>
              <w:rStyle w:val="Textoennegrita"/>
              <w:color w:val="385623" w:themeColor="accent6" w:themeShade="80"/>
            </w:rPr>
            <w:t>[</w:t>
          </w:r>
          <w:r>
            <w:rPr>
              <w:rStyle w:val="Textoennegrita"/>
              <w:color w:val="385623" w:themeColor="accent6" w:themeShade="80"/>
            </w:rPr>
            <w:t xml:space="preserve"> __ </w:t>
          </w:r>
          <w:r w:rsidRPr="00CB52BD">
            <w:rPr>
              <w:rStyle w:val="Textodelmarcadordeposicin"/>
              <w:rFonts w:ascii="Times New Roman" w:hAnsi="Times New Roman" w:cs="Times New Roman"/>
              <w:color w:val="385623" w:themeColor="accent6" w:themeShade="80"/>
            </w:rPr>
            <w:t>]</w:t>
          </w:r>
        </w:p>
      </w:docPartBody>
    </w:docPart>
    <w:docPart>
      <w:docPartPr>
        <w:name w:val="A088AD8A5F194C21B17170A6FA6F60A2"/>
        <w:category>
          <w:name w:val="General"/>
          <w:gallery w:val="placeholder"/>
        </w:category>
        <w:types>
          <w:type w:val="bbPlcHdr"/>
        </w:types>
        <w:behaviors>
          <w:behavior w:val="content"/>
        </w:behaviors>
        <w:guid w:val="{9E4195E4-ED8B-448A-A282-881AA2ABD13C}"/>
      </w:docPartPr>
      <w:docPartBody>
        <w:p w:rsidR="007171E4" w:rsidRDefault="007171E4">
          <w:pPr>
            <w:pStyle w:val="A088AD8A5F194C21B17170A6FA6F60A2"/>
          </w:pPr>
          <w:r w:rsidRPr="00CB52BD">
            <w:rPr>
              <w:rStyle w:val="Textoennegrita"/>
              <w:color w:val="385623" w:themeColor="accent6" w:themeShade="80"/>
            </w:rPr>
            <w:t>[</w:t>
          </w:r>
          <w:r w:rsidRPr="00CB52BD">
            <w:rPr>
              <w:rStyle w:val="Textodelmarcadordeposicin"/>
              <w:rFonts w:ascii="Times New Roman" w:hAnsi="Times New Roman" w:cs="Times New Roman"/>
              <w:color w:val="385623" w:themeColor="accent6" w:themeShade="80"/>
            </w:rPr>
            <w:t>Indicar Nombre, Apellido y DNI</w:t>
          </w:r>
          <w:r w:rsidRPr="00CB52BD">
            <w:rPr>
              <w:rStyle w:val="Textodelmarcadordeposicin"/>
              <w:rFonts w:ascii="Times New Roman" w:hAnsi="Times New Roman" w:cs="Times New Roman"/>
              <w:color w:val="385623" w:themeColor="accent6" w:themeShade="80"/>
            </w:rPr>
            <w:t xml:space="preserve">  (máximo 3 personas)]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lson">
    <w:altName w:val="Calibri"/>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E4"/>
    <w:rsid w:val="007171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Pr>
      <w:color w:val="808080"/>
    </w:rPr>
  </w:style>
  <w:style w:type="character" w:styleId="Textoennegrita">
    <w:name w:val="Strong"/>
    <w:basedOn w:val="Fuentedeprrafopredeter"/>
    <w:uiPriority w:val="22"/>
    <w:qFormat/>
    <w:rPr>
      <w:b/>
      <w:bCs/>
    </w:rPr>
  </w:style>
  <w:style w:type="paragraph" w:customStyle="1" w:styleId="311359D7522E42038DA8AE5D2581E803">
    <w:name w:val="311359D7522E42038DA8AE5D2581E803"/>
  </w:style>
  <w:style w:type="paragraph" w:customStyle="1" w:styleId="20BE5F2401BB4639B46EABFDDF976FB6">
    <w:name w:val="20BE5F2401BB4639B46EABFDDF976FB6"/>
  </w:style>
  <w:style w:type="paragraph" w:customStyle="1" w:styleId="1CA980E6E66E4203961498A63A3B4830">
    <w:name w:val="1CA980E6E66E4203961498A63A3B4830"/>
  </w:style>
  <w:style w:type="paragraph" w:customStyle="1" w:styleId="9FA249FA09AD46D5A1251AEFDC3AB4FF">
    <w:name w:val="9FA249FA09AD46D5A1251AEFDC3AB4FF"/>
  </w:style>
  <w:style w:type="paragraph" w:customStyle="1" w:styleId="90BF8B088F794551B1E7034A8B64D5E2">
    <w:name w:val="90BF8B088F794551B1E7034A8B64D5E2"/>
  </w:style>
  <w:style w:type="paragraph" w:customStyle="1" w:styleId="3CEB1C9E21784A02BEBC7696EC4A637E">
    <w:name w:val="3CEB1C9E21784A02BEBC7696EC4A637E"/>
  </w:style>
  <w:style w:type="character" w:customStyle="1" w:styleId="Estilo4">
    <w:name w:val="Estilo4"/>
    <w:basedOn w:val="Fuentedeprrafopredeter"/>
    <w:uiPriority w:val="1"/>
    <w:rPr>
      <w:rFonts w:ascii="Times New Roman" w:hAnsi="Times New Roman"/>
      <w:sz w:val="22"/>
    </w:rPr>
  </w:style>
  <w:style w:type="paragraph" w:customStyle="1" w:styleId="FD06D5984BD84F8DAEEE9679BF90FC34">
    <w:name w:val="FD06D5984BD84F8DAEEE9679BF90FC34"/>
  </w:style>
  <w:style w:type="paragraph" w:customStyle="1" w:styleId="D2CBA48185824A798A28713BE010B181">
    <w:name w:val="D2CBA48185824A798A28713BE010B181"/>
  </w:style>
  <w:style w:type="paragraph" w:customStyle="1" w:styleId="B4B60F836AB24785A52A7D21A218498B">
    <w:name w:val="B4B60F836AB24785A52A7D21A218498B"/>
  </w:style>
  <w:style w:type="paragraph" w:customStyle="1" w:styleId="3ED7EA12C2644FE6B8811D2034B66166">
    <w:name w:val="3ED7EA12C2644FE6B8811D2034B66166"/>
  </w:style>
  <w:style w:type="paragraph" w:customStyle="1" w:styleId="61EB9D0AAD314397A47A92069F8D7E63">
    <w:name w:val="61EB9D0AAD314397A47A92069F8D7E63"/>
  </w:style>
  <w:style w:type="paragraph" w:customStyle="1" w:styleId="2FB2390805D343E88E57497A7109B9B8">
    <w:name w:val="2FB2390805D343E88E57497A7109B9B8"/>
  </w:style>
  <w:style w:type="paragraph" w:customStyle="1" w:styleId="CD984FF4066E4839B60C2E98628E94F8">
    <w:name w:val="CD984FF4066E4839B60C2E98628E94F8"/>
  </w:style>
  <w:style w:type="paragraph" w:customStyle="1" w:styleId="F14D95ACF77D42FA9C64AB634C6E6BA0">
    <w:name w:val="F14D95ACF77D42FA9C64AB634C6E6BA0"/>
  </w:style>
  <w:style w:type="paragraph" w:customStyle="1" w:styleId="F473E1CD39F14D97A139D3B83A409880">
    <w:name w:val="F473E1CD39F14D97A139D3B83A409880"/>
  </w:style>
  <w:style w:type="paragraph" w:customStyle="1" w:styleId="03773CD970BC4D52BC64BADF28A8C7EA">
    <w:name w:val="03773CD970BC4D52BC64BADF28A8C7EA"/>
  </w:style>
  <w:style w:type="paragraph" w:customStyle="1" w:styleId="6B8A6F97DE984B67A72C281F1BB5710D">
    <w:name w:val="6B8A6F97DE984B67A72C281F1BB5710D"/>
  </w:style>
  <w:style w:type="paragraph" w:customStyle="1" w:styleId="AAC013EC62E54153BA33CE076553EF82">
    <w:name w:val="AAC013EC62E54153BA33CE076553EF82"/>
  </w:style>
  <w:style w:type="paragraph" w:customStyle="1" w:styleId="17961D6F1B544559BDCA2CC7AF3F5295">
    <w:name w:val="17961D6F1B544559BDCA2CC7AF3F5295"/>
  </w:style>
  <w:style w:type="paragraph" w:customStyle="1" w:styleId="644A08009B3F40ADB62A6CEDF29F8418">
    <w:name w:val="644A08009B3F40ADB62A6CEDF29F8418"/>
  </w:style>
  <w:style w:type="paragraph" w:customStyle="1" w:styleId="524DBE4C7A9549CAB2D00C05A0B81571">
    <w:name w:val="524DBE4C7A9549CAB2D00C05A0B81571"/>
  </w:style>
  <w:style w:type="paragraph" w:customStyle="1" w:styleId="DE56F9136A1E4D7EAD0B4186C7E1108A">
    <w:name w:val="DE56F9136A1E4D7EAD0B4186C7E1108A"/>
  </w:style>
  <w:style w:type="paragraph" w:customStyle="1" w:styleId="3498F595BA0D4D88A6DE478670A1C02E">
    <w:name w:val="3498F595BA0D4D88A6DE478670A1C02E"/>
  </w:style>
  <w:style w:type="paragraph" w:customStyle="1" w:styleId="7EBD99694BCE4A09A4CE61E45A4294DA">
    <w:name w:val="7EBD99694BCE4A09A4CE61E45A4294DA"/>
  </w:style>
  <w:style w:type="paragraph" w:customStyle="1" w:styleId="5BC93DECA4FC42BB8BF3C7CB212CB015">
    <w:name w:val="5BC93DECA4FC42BB8BF3C7CB212CB015"/>
  </w:style>
  <w:style w:type="paragraph" w:customStyle="1" w:styleId="25D946AB8BAC4342BEF0C6C5CA67CF12">
    <w:name w:val="25D946AB8BAC4342BEF0C6C5CA67CF12"/>
  </w:style>
  <w:style w:type="paragraph" w:customStyle="1" w:styleId="396B3CDEF93F41F495016694B9C754BD">
    <w:name w:val="396B3CDEF93F41F495016694B9C754BD"/>
  </w:style>
  <w:style w:type="paragraph" w:customStyle="1" w:styleId="1D4616D9DCD3494384E47F183E09DE00">
    <w:name w:val="1D4616D9DCD3494384E47F183E09DE00"/>
  </w:style>
  <w:style w:type="paragraph" w:customStyle="1" w:styleId="4C4DFB8B932F4FB7987E625518C5CA12">
    <w:name w:val="4C4DFB8B932F4FB7987E625518C5CA12"/>
  </w:style>
  <w:style w:type="paragraph" w:customStyle="1" w:styleId="D8C8341D89A54D199AFDEE2815367ECB">
    <w:name w:val="D8C8341D89A54D199AFDEE2815367ECB"/>
  </w:style>
  <w:style w:type="paragraph" w:customStyle="1" w:styleId="A42B168935B045AFB914F1AD1C700738">
    <w:name w:val="A42B168935B045AFB914F1AD1C700738"/>
  </w:style>
  <w:style w:type="paragraph" w:customStyle="1" w:styleId="C3F77318CEEC470088FE74DBBBA697FA">
    <w:name w:val="C3F77318CEEC470088FE74DBBBA697FA"/>
  </w:style>
  <w:style w:type="paragraph" w:customStyle="1" w:styleId="B9C2E39BDE95482A891872C294A0D85C">
    <w:name w:val="B9C2E39BDE95482A891872C294A0D85C"/>
  </w:style>
  <w:style w:type="paragraph" w:customStyle="1" w:styleId="6A599F85D3A344BC98F6CFFCE0961A26">
    <w:name w:val="6A599F85D3A344BC98F6CFFCE0961A26"/>
  </w:style>
  <w:style w:type="paragraph" w:customStyle="1" w:styleId="8F60374FA24C4EDEB83591BC8F41F488">
    <w:name w:val="8F60374FA24C4EDEB83591BC8F41F488"/>
  </w:style>
  <w:style w:type="paragraph" w:customStyle="1" w:styleId="044E639DA72E4267BE8A04038BB08CE5">
    <w:name w:val="044E639DA72E4267BE8A04038BB08CE5"/>
  </w:style>
  <w:style w:type="paragraph" w:customStyle="1" w:styleId="0ED53FDCF349498C8B8596D69018BF7A">
    <w:name w:val="0ED53FDCF349498C8B8596D69018BF7A"/>
  </w:style>
  <w:style w:type="paragraph" w:customStyle="1" w:styleId="8530303494C4432484D9299E5B2EBBDA">
    <w:name w:val="8530303494C4432484D9299E5B2EBBDA"/>
  </w:style>
  <w:style w:type="paragraph" w:customStyle="1" w:styleId="B3F63EA8E2AA49A4AF12492E4DD2A80B">
    <w:name w:val="B3F63EA8E2AA49A4AF12492E4DD2A80B"/>
  </w:style>
  <w:style w:type="paragraph" w:customStyle="1" w:styleId="0A243F29B9364710875B2B448B4424F1">
    <w:name w:val="0A243F29B9364710875B2B448B4424F1"/>
  </w:style>
  <w:style w:type="paragraph" w:customStyle="1" w:styleId="8C83528FA0C749E8BE5403D395CB1B51">
    <w:name w:val="8C83528FA0C749E8BE5403D395CB1B51"/>
  </w:style>
  <w:style w:type="paragraph" w:customStyle="1" w:styleId="D5C4C581593242AE9A584FC8DD0A3F25">
    <w:name w:val="D5C4C581593242AE9A584FC8DD0A3F25"/>
  </w:style>
  <w:style w:type="paragraph" w:customStyle="1" w:styleId="E1E46D53D23344B888333B21641E9B8F">
    <w:name w:val="E1E46D53D23344B888333B21641E9B8F"/>
  </w:style>
  <w:style w:type="paragraph" w:customStyle="1" w:styleId="82703D99C9554C6B8CC8AFD2BA3C2E9A">
    <w:name w:val="82703D99C9554C6B8CC8AFD2BA3C2E9A"/>
  </w:style>
  <w:style w:type="paragraph" w:customStyle="1" w:styleId="9BE6EC4FD05C44A0A33EC1A55D42BC31">
    <w:name w:val="9BE6EC4FD05C44A0A33EC1A55D42BC31"/>
  </w:style>
  <w:style w:type="paragraph" w:customStyle="1" w:styleId="4EB64BDC9EDA4F7898C66D2FB3C89342">
    <w:name w:val="4EB64BDC9EDA4F7898C66D2FB3C89342"/>
  </w:style>
  <w:style w:type="paragraph" w:customStyle="1" w:styleId="F9BDCF2D0D424BB581BE8F45B1FB352D">
    <w:name w:val="F9BDCF2D0D424BB581BE8F45B1FB352D"/>
  </w:style>
  <w:style w:type="paragraph" w:customStyle="1" w:styleId="7D7F590998674C89B9BB1485319B7381">
    <w:name w:val="7D7F590998674C89B9BB1485319B7381"/>
  </w:style>
  <w:style w:type="paragraph" w:customStyle="1" w:styleId="7C3DA01B1D1D408897F91557D277B558">
    <w:name w:val="7C3DA01B1D1D408897F91557D277B558"/>
  </w:style>
  <w:style w:type="paragraph" w:customStyle="1" w:styleId="38A3FF4CBE2E4C9F8C9F288360F8B21F">
    <w:name w:val="38A3FF4CBE2E4C9F8C9F288360F8B21F"/>
  </w:style>
  <w:style w:type="paragraph" w:customStyle="1" w:styleId="0FEFCFA70B134D9E9841161C4C92AD71">
    <w:name w:val="0FEFCFA70B134D9E9841161C4C92AD71"/>
  </w:style>
  <w:style w:type="paragraph" w:customStyle="1" w:styleId="C07873A9BB2042EEA534781AEEBD6461">
    <w:name w:val="C07873A9BB2042EEA534781AEEBD6461"/>
  </w:style>
  <w:style w:type="paragraph" w:customStyle="1" w:styleId="A3679F14067648D5B2984F35BD2DA1C9">
    <w:name w:val="A3679F14067648D5B2984F35BD2DA1C9"/>
  </w:style>
  <w:style w:type="paragraph" w:customStyle="1" w:styleId="52BF194194734FF3BC8FEA4F71E1A16D">
    <w:name w:val="52BF194194734FF3BC8FEA4F71E1A16D"/>
  </w:style>
  <w:style w:type="paragraph" w:customStyle="1" w:styleId="D0E926F6694442FE94A45B96EE7AAA70">
    <w:name w:val="D0E926F6694442FE94A45B96EE7AAA70"/>
  </w:style>
  <w:style w:type="paragraph" w:customStyle="1" w:styleId="AB5FD15AA7B6418295E6F327DEFCF767">
    <w:name w:val="AB5FD15AA7B6418295E6F327DEFCF767"/>
  </w:style>
  <w:style w:type="paragraph" w:customStyle="1" w:styleId="5A9B9299C52E4AC698CED50CC16CCB48">
    <w:name w:val="5A9B9299C52E4AC698CED50CC16CCB48"/>
  </w:style>
  <w:style w:type="paragraph" w:customStyle="1" w:styleId="5B5F9CE0571E479EA870B9FCD8EB0C06">
    <w:name w:val="5B5F9CE0571E479EA870B9FCD8EB0C06"/>
  </w:style>
  <w:style w:type="paragraph" w:customStyle="1" w:styleId="6548FEE177494271AFE473E9C6425BC6">
    <w:name w:val="6548FEE177494271AFE473E9C6425BC6"/>
  </w:style>
  <w:style w:type="paragraph" w:customStyle="1" w:styleId="9E4A027F7D1A48A3BBC64AB2DB74CAA5">
    <w:name w:val="9E4A027F7D1A48A3BBC64AB2DB74CAA5"/>
  </w:style>
  <w:style w:type="paragraph" w:customStyle="1" w:styleId="7CBD36398FD04AD490B364EB2BD90EA2">
    <w:name w:val="7CBD36398FD04AD490B364EB2BD90EA2"/>
  </w:style>
  <w:style w:type="paragraph" w:customStyle="1" w:styleId="0AD4EA10E05A47D7B1A1B3341DEA2B5A">
    <w:name w:val="0AD4EA10E05A47D7B1A1B3341DEA2B5A"/>
  </w:style>
  <w:style w:type="paragraph" w:customStyle="1" w:styleId="D4EF8A56101340978A8F861722B3F1E1">
    <w:name w:val="D4EF8A56101340978A8F861722B3F1E1"/>
  </w:style>
  <w:style w:type="paragraph" w:customStyle="1" w:styleId="4142ABBAE3124926BCBD9526A8E6CDB8">
    <w:name w:val="4142ABBAE3124926BCBD9526A8E6CDB8"/>
  </w:style>
  <w:style w:type="paragraph" w:customStyle="1" w:styleId="C2E45DEA5D0C415AB6C0740CE8111197">
    <w:name w:val="C2E45DEA5D0C415AB6C0740CE8111197"/>
  </w:style>
  <w:style w:type="paragraph" w:customStyle="1" w:styleId="B480F44496D242ABB8706571E092E142">
    <w:name w:val="B480F44496D242ABB8706571E092E142"/>
  </w:style>
  <w:style w:type="paragraph" w:customStyle="1" w:styleId="35A9D60F6B9749E58618175C0C2410DA">
    <w:name w:val="35A9D60F6B9749E58618175C0C2410DA"/>
  </w:style>
  <w:style w:type="paragraph" w:customStyle="1" w:styleId="F41E8D77F5F74EB082F3FF466323FEF4">
    <w:name w:val="F41E8D77F5F74EB082F3FF466323FEF4"/>
  </w:style>
  <w:style w:type="paragraph" w:customStyle="1" w:styleId="CB2D6436D229496CA15475F2205AA730">
    <w:name w:val="CB2D6436D229496CA15475F2205AA730"/>
  </w:style>
  <w:style w:type="paragraph" w:customStyle="1" w:styleId="53F7BC97271E41F9A388A1D66D84F075">
    <w:name w:val="53F7BC97271E41F9A388A1D66D84F075"/>
  </w:style>
  <w:style w:type="paragraph" w:customStyle="1" w:styleId="4E17BDF582B94DA495E79676815C4359">
    <w:name w:val="4E17BDF582B94DA495E79676815C4359"/>
  </w:style>
  <w:style w:type="paragraph" w:customStyle="1" w:styleId="A088AD8A5F194C21B17170A6FA6F60A2">
    <w:name w:val="A088AD8A5F194C21B17170A6FA6F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73F66-7702-447E-9B78-220C19D0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Cargas-Intervencion DiDi v2 (003).dotx</Template>
  <TotalTime>0</TotalTime>
  <Pages>2</Pages>
  <Words>654</Words>
  <Characters>3601</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Babino</dc:creator>
  <cp:lastModifiedBy>Enrique Babino</cp:lastModifiedBy>
  <cp:revision>2</cp:revision>
  <cp:lastPrinted>2022-11-23T11:19:00Z</cp:lastPrinted>
  <dcterms:created xsi:type="dcterms:W3CDTF">2022-11-28T14:52:00Z</dcterms:created>
  <dcterms:modified xsi:type="dcterms:W3CDTF">2022-11-28T14:52:00Z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