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B6" w:rsidRDefault="00663F6D" w:rsidP="00CE6E69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Fecha: </w:t>
      </w:r>
      <w:sdt>
        <w:sdtPr>
          <w:rPr>
            <w:rStyle w:val="Estilo4"/>
          </w:rPr>
          <w:id w:val="-788894329"/>
          <w:placeholder>
            <w:docPart w:val="5CD5E431CD1746608F917F85814DFD0C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D7139A" w:rsidRPr="000C1236">
            <w:rPr>
              <w:rStyle w:val="Textoennegrita"/>
              <w:b w:val="0"/>
              <w:color w:val="385623" w:themeColor="accent6" w:themeShade="80"/>
            </w:rPr>
            <w:t>[</w:t>
          </w:r>
          <w:r w:rsidR="00D7139A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Ingresar Fecha]</w:t>
          </w:r>
        </w:sdtContent>
      </w:sdt>
    </w:p>
    <w:p w:rsidR="00E2393D" w:rsidRPr="008440DC" w:rsidRDefault="00E2393D" w:rsidP="00E239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440DC">
        <w:rPr>
          <w:rFonts w:ascii="Times New Roman" w:hAnsi="Times New Roman" w:cs="Times New Roman"/>
          <w:szCs w:val="24"/>
        </w:rPr>
        <w:t xml:space="preserve">Dirección de Asistencia Judicial </w:t>
      </w:r>
    </w:p>
    <w:p w:rsidR="00E2393D" w:rsidRPr="008440DC" w:rsidRDefault="00E2393D" w:rsidP="00E239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440DC">
        <w:rPr>
          <w:rFonts w:ascii="Times New Roman" w:hAnsi="Times New Roman" w:cs="Times New Roman"/>
          <w:szCs w:val="24"/>
        </w:rPr>
        <w:t xml:space="preserve">en Delitos Complejos y Crimen Organizado </w:t>
      </w:r>
    </w:p>
    <w:p w:rsidR="00E2393D" w:rsidRPr="008440DC" w:rsidRDefault="00E2393D" w:rsidP="00E239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440DC">
        <w:rPr>
          <w:rFonts w:ascii="Times New Roman" w:hAnsi="Times New Roman" w:cs="Times New Roman"/>
          <w:szCs w:val="24"/>
        </w:rPr>
        <w:t>del Poder Judicial de la Nación</w:t>
      </w:r>
    </w:p>
    <w:p w:rsidR="005E3AB9" w:rsidRPr="008262AA" w:rsidRDefault="005E3AB9" w:rsidP="00E2393D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 formulario deberá ser enviado al correo electrónico </w:t>
      </w:r>
      <w:hyperlink r:id="rId8" w:history="1">
        <w:r w:rsidR="003437A5" w:rsidRPr="00EB7D48">
          <w:rPr>
            <w:rStyle w:val="Hipervnculo"/>
            <w:rFonts w:ascii="Times New Roman" w:hAnsi="Times New Roman" w:cs="Times New Roman"/>
            <w:sz w:val="18"/>
            <w:szCs w:val="18"/>
          </w:rPr>
          <w:t>abm.usuarios.didi@dajudeco.gob.ar</w:t>
        </w:r>
      </w:hyperlink>
      <w:r w:rsidR="0038001F">
        <w:rPr>
          <w:rFonts w:ascii="Times New Roman" w:hAnsi="Times New Roman" w:cs="Times New Roman"/>
          <w:sz w:val="18"/>
          <w:szCs w:val="18"/>
        </w:rPr>
        <w:t>.  Se solicita que el título del mail sea “Alta Usuarios DiDi – [Nombre</w:t>
      </w:r>
      <w:r w:rsidR="00CE22F4">
        <w:rPr>
          <w:rFonts w:ascii="Times New Roman" w:hAnsi="Times New Roman" w:cs="Times New Roman"/>
          <w:sz w:val="18"/>
          <w:szCs w:val="18"/>
        </w:rPr>
        <w:t xml:space="preserve"> de la </w:t>
      </w:r>
      <w:r w:rsidR="00854F8A">
        <w:rPr>
          <w:rFonts w:ascii="Times New Roman" w:hAnsi="Times New Roman" w:cs="Times New Roman"/>
          <w:sz w:val="18"/>
          <w:szCs w:val="18"/>
        </w:rPr>
        <w:t>Fiscalía</w:t>
      </w:r>
      <w:r w:rsidR="0038001F">
        <w:rPr>
          <w:rFonts w:ascii="Times New Roman" w:hAnsi="Times New Roman" w:cs="Times New Roman"/>
          <w:sz w:val="18"/>
          <w:szCs w:val="18"/>
        </w:rPr>
        <w:t>]”</w:t>
      </w:r>
    </w:p>
    <w:p w:rsidR="00FD6CB6" w:rsidRDefault="00FD6CB6">
      <w:pPr>
        <w:spacing w:after="0" w:line="36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FD6CB6" w:rsidRDefault="00F17495" w:rsidP="00C05D2C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3F6D">
        <w:rPr>
          <w:rFonts w:ascii="Times New Roman" w:hAnsi="Times New Roman" w:cs="Times New Roman"/>
        </w:rPr>
        <w:t xml:space="preserve">Tengo el agrado de dirigirme a Ud., en mi carácter de </w:t>
      </w:r>
      <w:sdt>
        <w:sdtPr>
          <w:rPr>
            <w:rStyle w:val="Estilo5"/>
          </w:rPr>
          <w:id w:val="-1647572616"/>
          <w:placeholder>
            <w:docPart w:val="405EAFEB2C5841369DE35D061E79AEEC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b w:val="0"/>
          </w:rPr>
        </w:sdtEndPr>
        <w:sdtContent>
          <w:r w:rsidR="00D7139A" w:rsidRPr="000C1236">
            <w:rPr>
              <w:rStyle w:val="Textoennegrita"/>
              <w:b w:val="0"/>
              <w:color w:val="385623" w:themeColor="accent6" w:themeShade="80"/>
            </w:rPr>
            <w:t>[</w:t>
          </w:r>
          <w:r w:rsidR="00D7139A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Titular/Subrogante/Otro]</w:t>
          </w:r>
        </w:sdtContent>
      </w:sdt>
      <w:r w:rsidR="00663F6D">
        <w:rPr>
          <w:rFonts w:ascii="Times New Roman" w:hAnsi="Times New Roman" w:cs="Times New Roman"/>
        </w:rPr>
        <w:t xml:space="preserve"> </w:t>
      </w:r>
      <w:r w:rsidR="002C5A3D">
        <w:rPr>
          <w:rFonts w:ascii="Times New Roman" w:hAnsi="Times New Roman" w:cs="Times New Roman"/>
        </w:rPr>
        <w:t>de</w:t>
      </w:r>
      <w:r w:rsidR="00C578A8">
        <w:rPr>
          <w:rFonts w:ascii="Times New Roman" w:hAnsi="Times New Roman" w:cs="Times New Roman"/>
        </w:rPr>
        <w:t xml:space="preserve"> </w:t>
      </w:r>
      <w:r w:rsidR="002C5A3D">
        <w:rPr>
          <w:rFonts w:ascii="Times New Roman" w:hAnsi="Times New Roman" w:cs="Times New Roman"/>
        </w:rPr>
        <w:t>l</w:t>
      </w:r>
      <w:r w:rsidR="00C578A8">
        <w:rPr>
          <w:rFonts w:ascii="Times New Roman" w:hAnsi="Times New Roman" w:cs="Times New Roman"/>
        </w:rPr>
        <w:t>a</w:t>
      </w:r>
      <w:r w:rsidR="002C5A3D">
        <w:rPr>
          <w:rFonts w:ascii="Times New Roman" w:hAnsi="Times New Roman" w:cs="Times New Roman"/>
        </w:rPr>
        <w:t xml:space="preserve"> </w:t>
      </w:r>
      <w:r w:rsidR="00C578A8">
        <w:rPr>
          <w:rFonts w:ascii="Times New Roman" w:hAnsi="Times New Roman" w:cs="Times New Roman"/>
        </w:rPr>
        <w:t>Fiscalía</w:t>
      </w:r>
      <w:r w:rsidR="00663F6D">
        <w:rPr>
          <w:rFonts w:ascii="Times New Roman" w:hAnsi="Times New Roman" w:cs="Times New Roman"/>
        </w:rPr>
        <w:t xml:space="preserve">  </w:t>
      </w:r>
      <w:sdt>
        <w:sdtPr>
          <w:rPr>
            <w:rStyle w:val="Estilo5"/>
          </w:rPr>
          <w:id w:val="648861507"/>
          <w:placeholder>
            <w:docPart w:val="FF84656379984110AF70CDF6179E533C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b w:val="0"/>
          </w:rPr>
        </w:sdtEndPr>
        <w:sdtContent>
          <w:r w:rsidR="00B77091" w:rsidRPr="000C1236">
            <w:rPr>
              <w:rStyle w:val="Textoennegrita"/>
              <w:b w:val="0"/>
              <w:color w:val="385623" w:themeColor="accent6" w:themeShade="80"/>
            </w:rPr>
            <w:t>[</w:t>
          </w:r>
          <w:r w:rsidR="002C5A3D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 xml:space="preserve">Nombre </w:t>
          </w:r>
          <w:r w:rsidR="00C578A8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de la Fiscalía</w:t>
          </w:r>
          <w:r w:rsidR="00B77091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]</w:t>
          </w:r>
        </w:sdtContent>
      </w:sdt>
      <w:r w:rsidR="00727B18">
        <w:rPr>
          <w:rFonts w:ascii="Times New Roman" w:hAnsi="Times New Roman" w:cs="Times New Roman"/>
        </w:rPr>
        <w:t xml:space="preserve">, </w:t>
      </w:r>
      <w:r w:rsidR="006B2F3B">
        <w:rPr>
          <w:rFonts w:ascii="Times New Roman" w:hAnsi="Times New Roman" w:cs="Times New Roman"/>
        </w:rPr>
        <w:t>teléfono</w:t>
      </w:r>
      <w:r w:rsidR="00663F6D">
        <w:rPr>
          <w:rFonts w:ascii="Times New Roman" w:hAnsi="Times New Roman" w:cs="Times New Roman"/>
        </w:rPr>
        <w:t xml:space="preserve"> </w:t>
      </w:r>
      <w:sdt>
        <w:sdtPr>
          <w:rPr>
            <w:rStyle w:val="Estilo5"/>
          </w:rPr>
          <w:id w:val="-1092543824"/>
          <w:placeholder>
            <w:docPart w:val="9BF98A35D24E434BBF710CF07594CDBF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b w:val="0"/>
          </w:rPr>
        </w:sdtEndPr>
        <w:sdtContent>
          <w:r w:rsidR="00B77091" w:rsidRPr="000C1236">
            <w:rPr>
              <w:rStyle w:val="Textoennegrita"/>
              <w:b w:val="0"/>
              <w:color w:val="385623" w:themeColor="accent6" w:themeShade="80"/>
            </w:rPr>
            <w:t>[</w:t>
          </w:r>
          <w:r w:rsidR="00B77091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T</w:t>
          </w:r>
          <w:r w:rsidR="00663F6D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eléfono</w:t>
          </w:r>
          <w:r w:rsidR="002C5A3D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 xml:space="preserve"> </w:t>
          </w:r>
          <w:r w:rsidR="00C578A8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Fiscalía</w:t>
          </w:r>
          <w:r w:rsidR="00B77091" w:rsidRPr="000C1236">
            <w:rPr>
              <w:rStyle w:val="Textodelmarcadordeposicin"/>
              <w:rFonts w:ascii="Times New Roman" w:hAnsi="Times New Roman" w:cs="Times New Roman"/>
              <w:color w:val="385623" w:themeColor="accent6" w:themeShade="80"/>
            </w:rPr>
            <w:t>]</w:t>
          </w:r>
        </w:sdtContent>
      </w:sdt>
      <w:r w:rsidR="00663F6D">
        <w:rPr>
          <w:rFonts w:ascii="Times New Roman" w:hAnsi="Times New Roman" w:cs="Times New Roman"/>
        </w:rPr>
        <w:t xml:space="preserve"> y correo electrónico </w:t>
      </w:r>
      <w:sdt>
        <w:sdtPr>
          <w:rPr>
            <w:rStyle w:val="Estilo5"/>
          </w:rPr>
          <w:id w:val="619954984"/>
          <w:placeholder>
            <w:docPart w:val="F85E34ADDAD040518DC80A7C2F13BB4C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b w:val="0"/>
          </w:rPr>
        </w:sdtEndPr>
        <w:sdtContent>
          <w:r w:rsidR="00B77091" w:rsidRPr="005268FE">
            <w:rPr>
              <w:rStyle w:val="Textoennegrita"/>
              <w:b w:val="0"/>
              <w:color w:val="538135" w:themeColor="accent6" w:themeShade="BF"/>
            </w:rPr>
            <w:t>[</w:t>
          </w:r>
          <w:r w:rsidR="00663F6D"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email</w:t>
          </w:r>
          <w:r w:rsidR="002C5A3D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 xml:space="preserve"> </w:t>
          </w:r>
          <w:r w:rsidR="00C578A8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Fiscalía</w:t>
          </w:r>
          <w:r w:rsidR="00B77091"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sdtContent>
      </w:sdt>
      <w:r w:rsidR="005B296D">
        <w:rPr>
          <w:rFonts w:ascii="Times New Roman" w:hAnsi="Times New Roman" w:cs="Times New Roman"/>
        </w:rPr>
        <w:t xml:space="preserve"> </w:t>
      </w:r>
      <w:r w:rsidR="00663F6D" w:rsidRPr="00A30E0C">
        <w:rPr>
          <w:rFonts w:ascii="Times New Roman" w:hAnsi="Times New Roman" w:cs="Times New Roman"/>
        </w:rPr>
        <w:t xml:space="preserve">a fin de solicitarle </w:t>
      </w:r>
      <w:r w:rsidR="006B2F3B">
        <w:rPr>
          <w:rFonts w:ascii="Times New Roman" w:hAnsi="Times New Roman" w:cs="Times New Roman"/>
        </w:rPr>
        <w:t>el alta de los siguientes usuarios para el acceso a la plataforma de Descarga Digital (DiDi)</w:t>
      </w:r>
      <w:r w:rsidR="001D54C2">
        <w:rPr>
          <w:rFonts w:ascii="Times New Roman" w:hAnsi="Times New Roman" w:cs="Times New Roman"/>
        </w:rPr>
        <w:t>:</w:t>
      </w:r>
    </w:p>
    <w:p w:rsidR="005348EB" w:rsidRPr="005348EB" w:rsidRDefault="005348EB" w:rsidP="006B2F3B">
      <w:pPr>
        <w:spacing w:after="80" w:line="240" w:lineRule="auto"/>
        <w:jc w:val="both"/>
        <w:rPr>
          <w:rFonts w:ascii="Times New Roman" w:hAnsi="Times New Roman" w:cs="Times New Roman"/>
          <w:sz w:val="4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1560"/>
        <w:gridCol w:w="1984"/>
      </w:tblGrid>
      <w:tr w:rsidR="00084BA2" w:rsidRPr="00084BA2" w:rsidTr="00E32EDC">
        <w:tc>
          <w:tcPr>
            <w:tcW w:w="1271" w:type="dxa"/>
            <w:vAlign w:val="center"/>
          </w:tcPr>
          <w:p w:rsidR="00084BA2" w:rsidRPr="00084BA2" w:rsidRDefault="00084BA2" w:rsidP="000668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DNI</w:t>
            </w:r>
          </w:p>
        </w:tc>
        <w:tc>
          <w:tcPr>
            <w:tcW w:w="3260" w:type="dxa"/>
            <w:vAlign w:val="center"/>
          </w:tcPr>
          <w:p w:rsidR="00084BA2" w:rsidRPr="00084BA2" w:rsidRDefault="00084BA2" w:rsidP="000668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Nombre y Apellido</w:t>
            </w:r>
          </w:p>
        </w:tc>
        <w:tc>
          <w:tcPr>
            <w:tcW w:w="1701" w:type="dxa"/>
            <w:vAlign w:val="center"/>
          </w:tcPr>
          <w:p w:rsidR="00084BA2" w:rsidRPr="00084BA2" w:rsidRDefault="00084BA2" w:rsidP="000668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Teléfono Laboral</w:t>
            </w:r>
          </w:p>
        </w:tc>
        <w:tc>
          <w:tcPr>
            <w:tcW w:w="1560" w:type="dxa"/>
            <w:vAlign w:val="center"/>
          </w:tcPr>
          <w:p w:rsidR="00084BA2" w:rsidRPr="00084BA2" w:rsidRDefault="00084BA2" w:rsidP="000668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Teléfono Móvil</w:t>
            </w:r>
          </w:p>
        </w:tc>
        <w:tc>
          <w:tcPr>
            <w:tcW w:w="1984" w:type="dxa"/>
            <w:vAlign w:val="center"/>
          </w:tcPr>
          <w:p w:rsidR="00084BA2" w:rsidRPr="00084BA2" w:rsidRDefault="00084BA2" w:rsidP="000668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Cargo</w:t>
            </w:r>
          </w:p>
        </w:tc>
      </w:tr>
      <w:tr w:rsidR="00B8285E" w:rsidTr="00B8285E">
        <w:tc>
          <w:tcPr>
            <w:tcW w:w="1271" w:type="dxa"/>
            <w:vAlign w:val="center"/>
          </w:tcPr>
          <w:p w:rsidR="00B8285E" w:rsidRDefault="00A65D59" w:rsidP="00E32ED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936723272"/>
                <w:placeholder>
                  <w:docPart w:val="D8DCC778EB1645C8A9249E1617D54B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DNI]</w:t>
                </w:r>
              </w:sdtContent>
            </w:sdt>
          </w:p>
        </w:tc>
        <w:tc>
          <w:tcPr>
            <w:tcW w:w="3260" w:type="dxa"/>
            <w:vAlign w:val="center"/>
          </w:tcPr>
          <w:p w:rsidR="00B8285E" w:rsidRDefault="00A65D59" w:rsidP="00E32ED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1566222990"/>
                <w:placeholder>
                  <w:docPart w:val="41456BC276A741A6AD282CFC1C23A04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Nombre y Apellido]</w:t>
                </w:r>
              </w:sdtContent>
            </w:sdt>
          </w:p>
        </w:tc>
        <w:tc>
          <w:tcPr>
            <w:tcW w:w="1701" w:type="dxa"/>
            <w:vAlign w:val="center"/>
          </w:tcPr>
          <w:p w:rsidR="00B8285E" w:rsidRDefault="00A65D59" w:rsidP="00E32ED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1176653176"/>
                <w:placeholder>
                  <w:docPart w:val="E5E97A8E6351402B91E2E1CFFAFF64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Teléfono]</w:t>
                </w:r>
              </w:sdtContent>
            </w:sdt>
          </w:p>
        </w:tc>
        <w:tc>
          <w:tcPr>
            <w:tcW w:w="1560" w:type="dxa"/>
            <w:vAlign w:val="center"/>
          </w:tcPr>
          <w:p w:rsidR="00B8285E" w:rsidRDefault="00A65D59" w:rsidP="00E32ED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228044294"/>
                <w:placeholder>
                  <w:docPart w:val="F1A4A1E999E645B38B84926056F0EA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Teléfono]</w:t>
                </w:r>
              </w:sdtContent>
            </w:sdt>
          </w:p>
        </w:tc>
        <w:tc>
          <w:tcPr>
            <w:tcW w:w="1984" w:type="dxa"/>
            <w:vMerge w:val="restart"/>
          </w:tcPr>
          <w:p w:rsidR="00B8285E" w:rsidRDefault="00A65D59" w:rsidP="00E32EDC">
            <w:pPr>
              <w:spacing w:before="80" w:after="80" w:line="240" w:lineRule="auto"/>
              <w:jc w:val="center"/>
              <w:rPr>
                <w:rStyle w:val="Estilo4"/>
              </w:rPr>
            </w:pPr>
            <w:sdt>
              <w:sdtPr>
                <w:rPr>
                  <w:rStyle w:val="Estilo4"/>
                </w:rPr>
                <w:id w:val="1135759805"/>
                <w:placeholder>
                  <w:docPart w:val="22198167F96744678A8C51858ADD378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Cargo]</w:t>
                </w:r>
              </w:sdtContent>
            </w:sdt>
          </w:p>
        </w:tc>
      </w:tr>
      <w:tr w:rsidR="00B8285E" w:rsidTr="00E32EDC">
        <w:tc>
          <w:tcPr>
            <w:tcW w:w="1271" w:type="dxa"/>
            <w:vAlign w:val="center"/>
          </w:tcPr>
          <w:p w:rsidR="00B8285E" w:rsidRPr="00084BA2" w:rsidRDefault="00B8285E" w:rsidP="00E32ED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 xml:space="preserve">Email: </w:t>
            </w:r>
            <w:r w:rsidRPr="00084BA2">
              <w:rPr>
                <w:rStyle w:val="Refdenotaalfinal"/>
                <w:rFonts w:ascii="Times New Roman" w:hAnsi="Times New Roman" w:cs="Times New Roman"/>
                <w:b/>
                <w:sz w:val="20"/>
              </w:rPr>
              <w:endnoteReference w:id="1"/>
            </w:r>
          </w:p>
        </w:tc>
        <w:tc>
          <w:tcPr>
            <w:tcW w:w="6521" w:type="dxa"/>
            <w:gridSpan w:val="3"/>
            <w:vAlign w:val="center"/>
          </w:tcPr>
          <w:p w:rsidR="00B8285E" w:rsidRDefault="00A65D59" w:rsidP="00493C1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1095781542"/>
                <w:placeholder>
                  <w:docPart w:val="705DB054209F4FC0B5629E0096F228D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Email persona</w:t>
                </w:r>
                <w:r w:rsidR="00493C1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l</w:t>
                </w:r>
                <w:r w:rsidR="0060407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 xml:space="preserve"> oficial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]</w:t>
                </w:r>
              </w:sdtContent>
            </w:sdt>
          </w:p>
        </w:tc>
        <w:tc>
          <w:tcPr>
            <w:tcW w:w="1984" w:type="dxa"/>
            <w:vMerge/>
            <w:vAlign w:val="center"/>
          </w:tcPr>
          <w:p w:rsidR="00B8285E" w:rsidRPr="00272FEA" w:rsidRDefault="00B8285E" w:rsidP="00E32EDC">
            <w:pPr>
              <w:spacing w:before="80" w:after="80" w:line="240" w:lineRule="auto"/>
              <w:rPr>
                <w:rStyle w:val="Estilo4"/>
              </w:rPr>
            </w:pPr>
          </w:p>
        </w:tc>
      </w:tr>
    </w:tbl>
    <w:p w:rsidR="00E949A6" w:rsidRPr="000C1236" w:rsidRDefault="00E949A6" w:rsidP="00E949A6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1560"/>
        <w:gridCol w:w="1984"/>
      </w:tblGrid>
      <w:tr w:rsidR="00FA38D3" w:rsidRPr="00084BA2" w:rsidTr="009E53A5">
        <w:tc>
          <w:tcPr>
            <w:tcW w:w="1271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DNI</w:t>
            </w:r>
          </w:p>
        </w:tc>
        <w:tc>
          <w:tcPr>
            <w:tcW w:w="3260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Nombre y Apellido</w:t>
            </w:r>
          </w:p>
        </w:tc>
        <w:tc>
          <w:tcPr>
            <w:tcW w:w="1701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Teléfono Laboral</w:t>
            </w:r>
          </w:p>
        </w:tc>
        <w:tc>
          <w:tcPr>
            <w:tcW w:w="1560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Teléfono Móvil</w:t>
            </w:r>
          </w:p>
        </w:tc>
        <w:tc>
          <w:tcPr>
            <w:tcW w:w="1984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Cargo</w:t>
            </w:r>
          </w:p>
        </w:tc>
      </w:tr>
      <w:tr w:rsidR="00B8285E" w:rsidTr="00B8285E">
        <w:tc>
          <w:tcPr>
            <w:tcW w:w="1271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2051421904"/>
                <w:placeholder>
                  <w:docPart w:val="E776FC80FDF24C03A8E5EF090AEA35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DNI]</w:t>
                </w:r>
              </w:sdtContent>
            </w:sdt>
          </w:p>
        </w:tc>
        <w:tc>
          <w:tcPr>
            <w:tcW w:w="3260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537867927"/>
                <w:placeholder>
                  <w:docPart w:val="E42660E74BC845B39D1E7D41E95A92B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Nombre y Apellido]</w:t>
                </w:r>
              </w:sdtContent>
            </w:sdt>
          </w:p>
        </w:tc>
        <w:tc>
          <w:tcPr>
            <w:tcW w:w="1701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1972347932"/>
                <w:placeholder>
                  <w:docPart w:val="611A4B34C5B04A9781ABC0758A5F28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Teléfono]</w:t>
                </w:r>
              </w:sdtContent>
            </w:sdt>
          </w:p>
        </w:tc>
        <w:tc>
          <w:tcPr>
            <w:tcW w:w="1560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1568644917"/>
                <w:placeholder>
                  <w:docPart w:val="8C906ACA3FF94FC28571C90DB88CBF4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Teléfono]</w:t>
                </w:r>
              </w:sdtContent>
            </w:sdt>
          </w:p>
        </w:tc>
        <w:tc>
          <w:tcPr>
            <w:tcW w:w="1984" w:type="dxa"/>
            <w:vMerge w:val="restart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Style w:val="Estilo4"/>
              </w:rPr>
            </w:pPr>
            <w:sdt>
              <w:sdtPr>
                <w:rPr>
                  <w:rStyle w:val="Estilo4"/>
                </w:rPr>
                <w:id w:val="-1825577994"/>
                <w:placeholder>
                  <w:docPart w:val="35C61593384E484A852A5337C15937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Cargo]</w:t>
                </w:r>
              </w:sdtContent>
            </w:sdt>
          </w:p>
        </w:tc>
      </w:tr>
      <w:tr w:rsidR="00B8285E" w:rsidTr="009E53A5">
        <w:tc>
          <w:tcPr>
            <w:tcW w:w="1271" w:type="dxa"/>
            <w:vAlign w:val="center"/>
          </w:tcPr>
          <w:p w:rsidR="00B8285E" w:rsidRPr="00084BA2" w:rsidRDefault="00B8285E" w:rsidP="00C05D2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Email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C05D2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i</w:t>
            </w:r>
          </w:p>
        </w:tc>
        <w:tc>
          <w:tcPr>
            <w:tcW w:w="6521" w:type="dxa"/>
            <w:gridSpan w:val="3"/>
            <w:vAlign w:val="center"/>
          </w:tcPr>
          <w:p w:rsidR="00B8285E" w:rsidRDefault="00A65D59" w:rsidP="00C05D2C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962345110"/>
                <w:placeholder>
                  <w:docPart w:val="375E8D5ACC1640158FFA5401038B378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493C1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 xml:space="preserve">Email 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persona</w:t>
                </w:r>
                <w:r w:rsidR="00493C1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l</w:t>
                </w:r>
                <w:r w:rsidR="0060407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 xml:space="preserve"> oficial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]</w:t>
                </w:r>
              </w:sdtContent>
            </w:sdt>
          </w:p>
        </w:tc>
        <w:tc>
          <w:tcPr>
            <w:tcW w:w="1984" w:type="dxa"/>
            <w:vMerge/>
            <w:vAlign w:val="center"/>
          </w:tcPr>
          <w:p w:rsidR="00B8285E" w:rsidRPr="00272FEA" w:rsidRDefault="00B8285E" w:rsidP="009E53A5">
            <w:pPr>
              <w:spacing w:before="80" w:after="80" w:line="240" w:lineRule="auto"/>
              <w:rPr>
                <w:rStyle w:val="Estilo4"/>
              </w:rPr>
            </w:pPr>
          </w:p>
        </w:tc>
      </w:tr>
    </w:tbl>
    <w:p w:rsidR="00084BA2" w:rsidRPr="000C1236" w:rsidRDefault="00084BA2" w:rsidP="00E949A6">
      <w:pPr>
        <w:spacing w:after="0" w:line="360" w:lineRule="auto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1560"/>
        <w:gridCol w:w="1984"/>
      </w:tblGrid>
      <w:tr w:rsidR="00FA38D3" w:rsidRPr="00084BA2" w:rsidTr="009E53A5">
        <w:tc>
          <w:tcPr>
            <w:tcW w:w="1271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DNI</w:t>
            </w:r>
          </w:p>
        </w:tc>
        <w:tc>
          <w:tcPr>
            <w:tcW w:w="3260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Nombre y Apellido</w:t>
            </w:r>
          </w:p>
        </w:tc>
        <w:tc>
          <w:tcPr>
            <w:tcW w:w="1701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Teléfono Laboral</w:t>
            </w:r>
          </w:p>
        </w:tc>
        <w:tc>
          <w:tcPr>
            <w:tcW w:w="1560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Teléfono Móvil</w:t>
            </w:r>
          </w:p>
        </w:tc>
        <w:tc>
          <w:tcPr>
            <w:tcW w:w="1984" w:type="dxa"/>
            <w:vAlign w:val="center"/>
          </w:tcPr>
          <w:p w:rsidR="00FA38D3" w:rsidRPr="00084BA2" w:rsidRDefault="00FA38D3" w:rsidP="009E53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Cargo</w:t>
            </w:r>
          </w:p>
        </w:tc>
      </w:tr>
      <w:tr w:rsidR="00B8285E" w:rsidTr="00B8285E">
        <w:tc>
          <w:tcPr>
            <w:tcW w:w="1271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2077420209"/>
                <w:placeholder>
                  <w:docPart w:val="7A2F7053694148D9A4555AA304213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5268FE">
                  <w:rPr>
                    <w:rStyle w:val="Textoennegrita"/>
                    <w:b w:val="0"/>
                    <w:color w:val="538135" w:themeColor="accent6" w:themeShade="BF"/>
                  </w:rPr>
                  <w:t>[</w:t>
                </w:r>
                <w:r w:rsidR="00B8285E">
                  <w:rPr>
                    <w:rStyle w:val="Textodelmarcadordeposicin"/>
                    <w:rFonts w:ascii="Times New Roman" w:hAnsi="Times New Roman" w:cs="Times New Roman"/>
                    <w:color w:val="538135" w:themeColor="accent6" w:themeShade="BF"/>
                  </w:rPr>
                  <w:t>DNI</w:t>
                </w:r>
                <w:r w:rsidR="00B8285E" w:rsidRPr="005268FE">
                  <w:rPr>
                    <w:rStyle w:val="Textodelmarcadordeposicin"/>
                    <w:rFonts w:ascii="Times New Roman" w:hAnsi="Times New Roman" w:cs="Times New Roman"/>
                    <w:color w:val="538135" w:themeColor="accent6" w:themeShade="BF"/>
                  </w:rPr>
                  <w:t>]</w:t>
                </w:r>
              </w:sdtContent>
            </w:sdt>
          </w:p>
        </w:tc>
        <w:tc>
          <w:tcPr>
            <w:tcW w:w="3260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895197342"/>
                <w:placeholder>
                  <w:docPart w:val="8E7BD20C608D46F981138B99BC8329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Nombre y Apellido]</w:t>
                </w:r>
              </w:sdtContent>
            </w:sdt>
          </w:p>
        </w:tc>
        <w:tc>
          <w:tcPr>
            <w:tcW w:w="1701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1974515390"/>
                <w:placeholder>
                  <w:docPart w:val="3172F0F54300498A8C6F69D05A6582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Teléfono]</w:t>
                </w:r>
              </w:sdtContent>
            </w:sdt>
          </w:p>
        </w:tc>
        <w:tc>
          <w:tcPr>
            <w:tcW w:w="1560" w:type="dxa"/>
            <w:vAlign w:val="center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-1112744820"/>
                <w:placeholder>
                  <w:docPart w:val="F09339CFA3344E68BABF5013E337722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Teléfono]</w:t>
                </w:r>
              </w:sdtContent>
            </w:sdt>
          </w:p>
        </w:tc>
        <w:tc>
          <w:tcPr>
            <w:tcW w:w="1984" w:type="dxa"/>
            <w:vMerge w:val="restart"/>
          </w:tcPr>
          <w:p w:rsidR="00B8285E" w:rsidRDefault="00A65D59" w:rsidP="009E53A5">
            <w:pPr>
              <w:spacing w:before="80" w:after="80" w:line="240" w:lineRule="auto"/>
              <w:jc w:val="center"/>
              <w:rPr>
                <w:rStyle w:val="Estilo4"/>
              </w:rPr>
            </w:pPr>
            <w:sdt>
              <w:sdtPr>
                <w:rPr>
                  <w:rStyle w:val="Estilo4"/>
                </w:rPr>
                <w:id w:val="1617017278"/>
                <w:placeholder>
                  <w:docPart w:val="5316013AD3F24F5BA2083CC284873F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Cargo]</w:t>
                </w:r>
              </w:sdtContent>
            </w:sdt>
          </w:p>
        </w:tc>
      </w:tr>
      <w:tr w:rsidR="00B8285E" w:rsidTr="009E53A5">
        <w:tc>
          <w:tcPr>
            <w:tcW w:w="1271" w:type="dxa"/>
            <w:vAlign w:val="center"/>
          </w:tcPr>
          <w:p w:rsidR="00B8285E" w:rsidRPr="00084BA2" w:rsidRDefault="00B8285E" w:rsidP="00C05D2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84BA2">
              <w:rPr>
                <w:rFonts w:ascii="Times New Roman" w:hAnsi="Times New Roman" w:cs="Times New Roman"/>
                <w:b/>
                <w:sz w:val="20"/>
              </w:rPr>
              <w:t>Email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C05D2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i</w:t>
            </w:r>
          </w:p>
        </w:tc>
        <w:tc>
          <w:tcPr>
            <w:tcW w:w="6521" w:type="dxa"/>
            <w:gridSpan w:val="3"/>
            <w:vAlign w:val="center"/>
          </w:tcPr>
          <w:p w:rsidR="00B8285E" w:rsidRDefault="00A65D59" w:rsidP="00C05D2C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Estilo4"/>
                </w:rPr>
                <w:id w:val="552511090"/>
                <w:placeholder>
                  <w:docPart w:val="5B5B2538830F4232AC3B5DEFE82705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Times New Roman"/>
                </w:rPr>
              </w:sdtEndPr>
              <w:sdtContent>
                <w:r w:rsidR="00B8285E" w:rsidRPr="000C1236">
                  <w:rPr>
                    <w:rStyle w:val="Textoennegrita"/>
                    <w:b w:val="0"/>
                    <w:color w:val="385623" w:themeColor="accent6" w:themeShade="80"/>
                  </w:rPr>
                  <w:t>[</w:t>
                </w:r>
                <w:r w:rsidR="00493C1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 xml:space="preserve">Email 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persona</w:t>
                </w:r>
                <w:r w:rsidR="00493C1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l</w:t>
                </w:r>
                <w:r w:rsidR="0060407A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 xml:space="preserve"> oficial</w:t>
                </w:r>
                <w:r w:rsidR="00B8285E" w:rsidRPr="000C1236">
                  <w:rPr>
                    <w:rStyle w:val="Textodelmarcadordeposicin"/>
                    <w:rFonts w:ascii="Times New Roman" w:hAnsi="Times New Roman" w:cs="Times New Roman"/>
                    <w:color w:val="385623" w:themeColor="accent6" w:themeShade="80"/>
                  </w:rPr>
                  <w:t>]</w:t>
                </w:r>
              </w:sdtContent>
            </w:sdt>
          </w:p>
        </w:tc>
        <w:tc>
          <w:tcPr>
            <w:tcW w:w="1984" w:type="dxa"/>
            <w:vMerge/>
            <w:vAlign w:val="center"/>
          </w:tcPr>
          <w:p w:rsidR="00B8285E" w:rsidRPr="00272FEA" w:rsidRDefault="00B8285E" w:rsidP="009E53A5">
            <w:pPr>
              <w:spacing w:before="80" w:after="80" w:line="240" w:lineRule="auto"/>
              <w:rPr>
                <w:rStyle w:val="Estilo4"/>
              </w:rPr>
            </w:pPr>
          </w:p>
        </w:tc>
      </w:tr>
    </w:tbl>
    <w:p w:rsidR="00BE75AD" w:rsidRPr="004453B9" w:rsidRDefault="0006773B" w:rsidP="004453B9">
      <w:pPr>
        <w:spacing w:before="120" w:after="0" w:line="240" w:lineRule="auto"/>
        <w:jc w:val="both"/>
        <w:rPr>
          <w:rFonts w:ascii="Times New Roman" w:hAnsi="Times New Roman" w:cs="Times New Roman"/>
          <w:sz w:val="16"/>
        </w:rPr>
      </w:pPr>
      <w:r w:rsidRPr="004453B9">
        <w:rPr>
          <w:rFonts w:ascii="Times New Roman" w:hAnsi="Times New Roman" w:cs="Times New Roman"/>
          <w:sz w:val="16"/>
        </w:rPr>
        <w:t xml:space="preserve">Nota: al informar los números de teléfonos indicar el código de área y el número local, respetando los 10 </w:t>
      </w:r>
      <w:r w:rsidR="003437A5" w:rsidRPr="004453B9">
        <w:rPr>
          <w:rFonts w:ascii="Times New Roman" w:hAnsi="Times New Roman" w:cs="Times New Roman"/>
          <w:sz w:val="16"/>
        </w:rPr>
        <w:t>dígitos</w:t>
      </w:r>
      <w:r w:rsidRPr="004453B9">
        <w:rPr>
          <w:rFonts w:ascii="Times New Roman" w:hAnsi="Times New Roman" w:cs="Times New Roman"/>
          <w:sz w:val="16"/>
        </w:rPr>
        <w:t xml:space="preserve"> de</w:t>
      </w:r>
      <w:r w:rsidR="00352DB5" w:rsidRPr="004453B9">
        <w:rPr>
          <w:rFonts w:ascii="Times New Roman" w:hAnsi="Times New Roman" w:cs="Times New Roman"/>
          <w:sz w:val="16"/>
        </w:rPr>
        <w:t xml:space="preserve">l plan de numeración nacional. </w:t>
      </w:r>
    </w:p>
    <w:p w:rsidR="0006773B" w:rsidRPr="00C05D2C" w:rsidRDefault="0006773B" w:rsidP="00067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01A" w:rsidRDefault="0089001A" w:rsidP="00E2145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22F4" w:rsidRDefault="00CE22F4" w:rsidP="00E2145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B37" w:rsidRDefault="00F11B37">
      <w:pPr>
        <w:spacing w:before="160"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C578A8" w:rsidRDefault="00C578A8">
      <w:pPr>
        <w:spacing w:before="160"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FD6CB6" w:rsidRPr="00CE6E69" w:rsidRDefault="00663F6D" w:rsidP="00D16D32">
      <w:pPr>
        <w:spacing w:before="1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6E69">
        <w:rPr>
          <w:rFonts w:ascii="Times New Roman" w:hAnsi="Times New Roman" w:cs="Times New Roman"/>
          <w:sz w:val="20"/>
          <w:szCs w:val="20"/>
        </w:rPr>
        <w:t>Saludo a Ud. muy atentamente.</w:t>
      </w:r>
    </w:p>
    <w:p w:rsidR="00C0379A" w:rsidRPr="00A207F6" w:rsidRDefault="0094796D" w:rsidP="00A207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4"/>
          <w:szCs w:val="18"/>
        </w:rPr>
      </w:pPr>
      <w:r w:rsidRPr="00A207F6">
        <w:rPr>
          <w:rFonts w:ascii="Times New Roman" w:hAnsi="Times New Roman" w:cs="Times New Roman"/>
          <w:b/>
          <w:i/>
          <w:sz w:val="14"/>
          <w:szCs w:val="18"/>
        </w:rPr>
        <w:t>FIRMA y SELLO</w:t>
      </w:r>
      <w:r w:rsidR="005E3AB9">
        <w:rPr>
          <w:rFonts w:ascii="Times New Roman" w:hAnsi="Times New Roman" w:cs="Times New Roman"/>
          <w:b/>
          <w:i/>
          <w:sz w:val="14"/>
          <w:szCs w:val="18"/>
        </w:rPr>
        <w:t xml:space="preserve"> o FIRMA DIGITAL</w:t>
      </w:r>
      <w:r w:rsidR="00C05D2C">
        <w:rPr>
          <w:rFonts w:ascii="Times New Roman" w:hAnsi="Times New Roman" w:cs="Times New Roman"/>
          <w:b/>
          <w:i/>
          <w:sz w:val="14"/>
          <w:szCs w:val="18"/>
        </w:rPr>
        <w:t>/ELECTRONICA</w:t>
      </w:r>
    </w:p>
    <w:sectPr w:rsidR="00C0379A" w:rsidRPr="00A207F6" w:rsidSect="00C00489">
      <w:footerReference w:type="default" r:id="rId9"/>
      <w:headerReference w:type="first" r:id="rId10"/>
      <w:footerReference w:type="first" r:id="rId11"/>
      <w:type w:val="continuous"/>
      <w:pgSz w:w="11907" w:h="16839"/>
      <w:pgMar w:top="907" w:right="1077" w:bottom="907" w:left="1077" w:header="709" w:footer="51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E6" w:rsidRDefault="00FB35E6">
      <w:pPr>
        <w:spacing w:after="0" w:line="240" w:lineRule="auto"/>
      </w:pPr>
      <w:r>
        <w:separator/>
      </w:r>
    </w:p>
  </w:endnote>
  <w:endnote w:type="continuationSeparator" w:id="0">
    <w:p w:rsidR="00FB35E6" w:rsidRDefault="00FB35E6">
      <w:pPr>
        <w:spacing w:after="0" w:line="240" w:lineRule="auto"/>
      </w:pPr>
      <w:r>
        <w:continuationSeparator/>
      </w:r>
    </w:p>
  </w:endnote>
  <w:endnote w:id="1">
    <w:p w:rsidR="00B8285E" w:rsidRPr="0060407A" w:rsidRDefault="00B8285E" w:rsidP="00E949A6">
      <w:pPr>
        <w:pStyle w:val="Textonotaalfinal"/>
        <w:jc w:val="both"/>
        <w:rPr>
          <w:lang w:val="es-ES"/>
        </w:rPr>
      </w:pPr>
      <w:r w:rsidRPr="005348EB">
        <w:rPr>
          <w:i/>
          <w:sz w:val="16"/>
          <w:szCs w:val="18"/>
        </w:rPr>
        <w:endnoteRef/>
      </w:r>
      <w:r w:rsidRPr="005348EB">
        <w:rPr>
          <w:i/>
          <w:sz w:val="16"/>
          <w:szCs w:val="18"/>
        </w:rPr>
        <w:t xml:space="preserve"> El correo electrónico informado </w:t>
      </w:r>
      <w:r w:rsidR="00493C1A" w:rsidRPr="005348EB">
        <w:rPr>
          <w:i/>
          <w:sz w:val="16"/>
          <w:szCs w:val="18"/>
        </w:rPr>
        <w:t xml:space="preserve">debe </w:t>
      </w:r>
      <w:r w:rsidR="00493C1A">
        <w:rPr>
          <w:i/>
          <w:sz w:val="16"/>
          <w:szCs w:val="18"/>
        </w:rPr>
        <w:t>ser oficial (generalmente dominios .gob.ar o .gov.ar) y</w:t>
      </w:r>
      <w:r w:rsidR="00493C1A" w:rsidRPr="005348EB">
        <w:rPr>
          <w:i/>
          <w:sz w:val="16"/>
          <w:szCs w:val="18"/>
        </w:rPr>
        <w:t xml:space="preserve"> </w:t>
      </w:r>
      <w:r w:rsidRPr="005348EB">
        <w:rPr>
          <w:i/>
          <w:sz w:val="16"/>
          <w:szCs w:val="18"/>
        </w:rPr>
        <w:t>pertenecer a la persona para la cual se solicita el alta de usuario</w:t>
      </w:r>
      <w:r>
        <w:rPr>
          <w:i/>
          <w:sz w:val="16"/>
          <w:szCs w:val="18"/>
        </w:rPr>
        <w:t>, no podrá ser un correo grupal o al que tengan acceso otras personas más allá de su propietario</w:t>
      </w:r>
      <w:r w:rsidRPr="005348EB">
        <w:rPr>
          <w:i/>
          <w:sz w:val="16"/>
          <w:szCs w:val="18"/>
        </w:rPr>
        <w:t>.</w:t>
      </w:r>
      <w:r>
        <w:rPr>
          <w:i/>
          <w:sz w:val="16"/>
          <w:szCs w:val="18"/>
        </w:rPr>
        <w:t xml:space="preserve"> El mismo será utilizado para confirmar el usuario creado y realizar reseteos de contraseña.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lson">
    <w:altName w:val="Calibri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4A" w:rsidRPr="007D3C1E" w:rsidRDefault="00C90F4A">
    <w:pPr>
      <w:pStyle w:val="Piedepgina"/>
      <w:jc w:val="right"/>
      <w:rPr>
        <w:sz w:val="14"/>
      </w:rPr>
    </w:pPr>
    <w:r w:rsidRPr="007D3C1E">
      <w:rPr>
        <w:sz w:val="14"/>
      </w:rPr>
      <w:t>Formulario de Carga de Intervención/Cese/Prórroga - Versión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4A" w:rsidRPr="007D3C1E" w:rsidRDefault="00C90F4A" w:rsidP="00EA471B">
    <w:pPr>
      <w:pStyle w:val="Piedepgina"/>
      <w:jc w:val="right"/>
      <w:rPr>
        <w:sz w:val="14"/>
      </w:rPr>
    </w:pPr>
    <w:r w:rsidRPr="007D3C1E">
      <w:rPr>
        <w:sz w:val="14"/>
      </w:rPr>
      <w:t xml:space="preserve">Formulario de </w:t>
    </w:r>
    <w:r w:rsidR="005348EB">
      <w:rPr>
        <w:sz w:val="14"/>
      </w:rPr>
      <w:t>Alta de Usuarios en DiDi</w:t>
    </w:r>
    <w:r w:rsidRPr="007D3C1E">
      <w:rPr>
        <w:sz w:val="14"/>
      </w:rPr>
      <w:t xml:space="preserve"> </w:t>
    </w:r>
    <w:r w:rsidR="0089001A">
      <w:rPr>
        <w:sz w:val="14"/>
      </w:rPr>
      <w:t xml:space="preserve">– </w:t>
    </w:r>
    <w:r w:rsidR="00C578A8">
      <w:rPr>
        <w:sz w:val="14"/>
      </w:rPr>
      <w:t>Fiscalías</w:t>
    </w:r>
    <w:r w:rsidR="0089001A">
      <w:rPr>
        <w:sz w:val="14"/>
      </w:rPr>
      <w:t xml:space="preserve"> </w:t>
    </w:r>
    <w:r w:rsidRPr="007D3C1E">
      <w:rPr>
        <w:sz w:val="14"/>
      </w:rPr>
      <w:t xml:space="preserve">- Versión </w:t>
    </w:r>
    <w:r w:rsidR="00D7139A">
      <w:rPr>
        <w:sz w:val="14"/>
      </w:rPr>
      <w:t>2</w:t>
    </w:r>
    <w:r w:rsidRPr="007D3C1E">
      <w:rPr>
        <w:sz w:val="14"/>
      </w:rPr>
      <w:t>.0</w:t>
    </w:r>
    <w:r>
      <w:rPr>
        <w:sz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E6" w:rsidRDefault="00FB35E6">
      <w:pPr>
        <w:spacing w:after="0" w:line="240" w:lineRule="auto"/>
      </w:pPr>
      <w:r>
        <w:separator/>
      </w:r>
    </w:p>
  </w:footnote>
  <w:footnote w:type="continuationSeparator" w:id="0">
    <w:p w:rsidR="00FB35E6" w:rsidRDefault="00FB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528"/>
    </w:tblGrid>
    <w:tr w:rsidR="00C90F4A" w:rsidRPr="00403E55" w:rsidTr="00A11B3D">
      <w:tc>
        <w:tcPr>
          <w:tcW w:w="4395" w:type="dxa"/>
        </w:tcPr>
        <w:p w:rsidR="00C90F4A" w:rsidRDefault="00C90F4A" w:rsidP="00A11B3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Nelson" w:hAnsi="Nelson"/>
              <w:sz w:val="36"/>
              <w:szCs w:val="36"/>
            </w:rPr>
          </w:pPr>
          <w:r>
            <w:rPr>
              <w:rFonts w:ascii="Nelson" w:hAnsi="Nelson"/>
              <w:noProof/>
              <w:sz w:val="36"/>
              <w:szCs w:val="36"/>
              <w:lang w:eastAsia="es-AR"/>
            </w:rPr>
            <w:drawing>
              <wp:inline distT="0" distB="0" distL="0" distR="0" wp14:anchorId="46FEF51E" wp14:editId="3E0E68CC">
                <wp:extent cx="2639833" cy="664972"/>
                <wp:effectExtent l="0" t="0" r="8255" b="1905"/>
                <wp:docPr id="1" name="Imagen 1" descr="C:\Users\aokretic\Documents\Repo\trunk\DiseñoDajudeco\Logotipo\editables\LogoColor_PoderJudici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okretic\Documents\Repo\trunk\DiseñoDajudeco\Logotipo\editables\LogoColor_PoderJudicial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6986" cy="671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C90F4A" w:rsidRPr="00113A20" w:rsidRDefault="00C90F4A" w:rsidP="00A11B3D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0"/>
              <w:szCs w:val="36"/>
            </w:rPr>
          </w:pPr>
        </w:p>
        <w:p w:rsidR="00C90F4A" w:rsidRPr="00403E55" w:rsidRDefault="00C90F4A" w:rsidP="005A409B">
          <w:pPr>
            <w:spacing w:before="240" w:after="0" w:line="240" w:lineRule="auto"/>
            <w:ind w:right="34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D73F56" wp14:editId="61A5AF4A">
                    <wp:simplePos x="0" y="0"/>
                    <wp:positionH relativeFrom="column">
                      <wp:posOffset>555200</wp:posOffset>
                    </wp:positionH>
                    <wp:positionV relativeFrom="paragraph">
                      <wp:posOffset>65538</wp:posOffset>
                    </wp:positionV>
                    <wp:extent cx="2875765" cy="318052"/>
                    <wp:effectExtent l="0" t="0" r="20320" b="25400"/>
                    <wp:wrapNone/>
                    <wp:docPr id="5" name="5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765" cy="31805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3F7461" id="5 Rectángulo" o:spid="_x0000_s1026" style="position:absolute;margin-left:43.7pt;margin-top:5.15pt;width:226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" filled="f" strokecolor="black [3213]" strokeweight=".25pt"/>
                </w:pict>
              </mc:Fallback>
            </mc:AlternateContent>
          </w:r>
          <w:r w:rsidR="006B2F3B">
            <w:rPr>
              <w:rFonts w:ascii="Times New Roman" w:hAnsi="Times New Roman" w:cs="Times New Roman"/>
              <w:b/>
              <w:sz w:val="24"/>
              <w:szCs w:val="24"/>
            </w:rPr>
            <w:t>SOLICITUD DE ALTA USUARIOS DiDi</w:t>
          </w:r>
        </w:p>
      </w:tc>
    </w:tr>
  </w:tbl>
  <w:p w:rsidR="00C90F4A" w:rsidRPr="005A409B" w:rsidRDefault="00C90F4A" w:rsidP="005A409B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pxW8psmxPPe7pjZ4CTSYHJ+bnd0GVi0IC0GYFKTRNZApAmU+BnzENJv8WdB5NJcB+ZCwJ+anJdO+M+JEdUbQg==" w:salt="cpOt9+JkKWF8erierBs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E6"/>
    <w:rsid w:val="00000BAC"/>
    <w:rsid w:val="000045ED"/>
    <w:rsid w:val="00012BFB"/>
    <w:rsid w:val="00033D16"/>
    <w:rsid w:val="00036590"/>
    <w:rsid w:val="000512F2"/>
    <w:rsid w:val="0005289F"/>
    <w:rsid w:val="00055BC1"/>
    <w:rsid w:val="0006773B"/>
    <w:rsid w:val="00080667"/>
    <w:rsid w:val="00084BA2"/>
    <w:rsid w:val="00087A69"/>
    <w:rsid w:val="000B73E9"/>
    <w:rsid w:val="000C1236"/>
    <w:rsid w:val="000C2ADC"/>
    <w:rsid w:val="000D14AB"/>
    <w:rsid w:val="000D6ABC"/>
    <w:rsid w:val="000E7D05"/>
    <w:rsid w:val="000F3FA0"/>
    <w:rsid w:val="000F4185"/>
    <w:rsid w:val="001134CB"/>
    <w:rsid w:val="00114C12"/>
    <w:rsid w:val="00116F03"/>
    <w:rsid w:val="00117D16"/>
    <w:rsid w:val="00120B7F"/>
    <w:rsid w:val="00133BE3"/>
    <w:rsid w:val="00146B3D"/>
    <w:rsid w:val="0015471E"/>
    <w:rsid w:val="00160134"/>
    <w:rsid w:val="00161E90"/>
    <w:rsid w:val="00172CC7"/>
    <w:rsid w:val="00173F3D"/>
    <w:rsid w:val="00185540"/>
    <w:rsid w:val="00194A9A"/>
    <w:rsid w:val="00195F6E"/>
    <w:rsid w:val="00196404"/>
    <w:rsid w:val="00196808"/>
    <w:rsid w:val="001A7922"/>
    <w:rsid w:val="001B11D2"/>
    <w:rsid w:val="001D54C2"/>
    <w:rsid w:val="001D57F1"/>
    <w:rsid w:val="001D5BBF"/>
    <w:rsid w:val="00201948"/>
    <w:rsid w:val="002108BA"/>
    <w:rsid w:val="002112A4"/>
    <w:rsid w:val="002119CD"/>
    <w:rsid w:val="00220CE1"/>
    <w:rsid w:val="0022128A"/>
    <w:rsid w:val="00272FEA"/>
    <w:rsid w:val="002A039C"/>
    <w:rsid w:val="002B2E53"/>
    <w:rsid w:val="002C0D55"/>
    <w:rsid w:val="002C5A3D"/>
    <w:rsid w:val="002C7131"/>
    <w:rsid w:val="002D03A6"/>
    <w:rsid w:val="002D24DE"/>
    <w:rsid w:val="002D698C"/>
    <w:rsid w:val="002D78B1"/>
    <w:rsid w:val="002E58F4"/>
    <w:rsid w:val="002E7174"/>
    <w:rsid w:val="003001B1"/>
    <w:rsid w:val="00306057"/>
    <w:rsid w:val="003067EA"/>
    <w:rsid w:val="003219C7"/>
    <w:rsid w:val="003228AF"/>
    <w:rsid w:val="00337386"/>
    <w:rsid w:val="003437A5"/>
    <w:rsid w:val="00343C7A"/>
    <w:rsid w:val="00346BC4"/>
    <w:rsid w:val="00352DB5"/>
    <w:rsid w:val="00353153"/>
    <w:rsid w:val="00361172"/>
    <w:rsid w:val="00365F81"/>
    <w:rsid w:val="00366B7C"/>
    <w:rsid w:val="00367C18"/>
    <w:rsid w:val="00373C6D"/>
    <w:rsid w:val="0038001F"/>
    <w:rsid w:val="00394003"/>
    <w:rsid w:val="00394B3D"/>
    <w:rsid w:val="0039565B"/>
    <w:rsid w:val="00396D21"/>
    <w:rsid w:val="003A2E73"/>
    <w:rsid w:val="003A62EE"/>
    <w:rsid w:val="003A7945"/>
    <w:rsid w:val="003B1AF9"/>
    <w:rsid w:val="003C37C7"/>
    <w:rsid w:val="003D25A4"/>
    <w:rsid w:val="003D7A65"/>
    <w:rsid w:val="003E417E"/>
    <w:rsid w:val="00405638"/>
    <w:rsid w:val="00417C33"/>
    <w:rsid w:val="00420467"/>
    <w:rsid w:val="0042703C"/>
    <w:rsid w:val="00427AB0"/>
    <w:rsid w:val="00427E1D"/>
    <w:rsid w:val="004359F6"/>
    <w:rsid w:val="004425C5"/>
    <w:rsid w:val="004453B9"/>
    <w:rsid w:val="0047530D"/>
    <w:rsid w:val="00475C3C"/>
    <w:rsid w:val="00481C41"/>
    <w:rsid w:val="0048496E"/>
    <w:rsid w:val="00486273"/>
    <w:rsid w:val="00493C1A"/>
    <w:rsid w:val="004A6BD3"/>
    <w:rsid w:val="004B0509"/>
    <w:rsid w:val="004C589F"/>
    <w:rsid w:val="004D0F4D"/>
    <w:rsid w:val="004D547F"/>
    <w:rsid w:val="004D7687"/>
    <w:rsid w:val="004E3B19"/>
    <w:rsid w:val="004F7705"/>
    <w:rsid w:val="00501062"/>
    <w:rsid w:val="00502B8F"/>
    <w:rsid w:val="00512EB9"/>
    <w:rsid w:val="00513F70"/>
    <w:rsid w:val="00521803"/>
    <w:rsid w:val="0052306C"/>
    <w:rsid w:val="005268FE"/>
    <w:rsid w:val="005348EB"/>
    <w:rsid w:val="00543BAD"/>
    <w:rsid w:val="00544D2F"/>
    <w:rsid w:val="0055301D"/>
    <w:rsid w:val="005760D6"/>
    <w:rsid w:val="005924BB"/>
    <w:rsid w:val="005A409B"/>
    <w:rsid w:val="005A60A2"/>
    <w:rsid w:val="005B1F45"/>
    <w:rsid w:val="005B28E5"/>
    <w:rsid w:val="005B296D"/>
    <w:rsid w:val="005B3A1C"/>
    <w:rsid w:val="005B6C05"/>
    <w:rsid w:val="005D4C9C"/>
    <w:rsid w:val="005E3AB9"/>
    <w:rsid w:val="005F5DE4"/>
    <w:rsid w:val="005F6785"/>
    <w:rsid w:val="0060407A"/>
    <w:rsid w:val="0062305C"/>
    <w:rsid w:val="00627BF7"/>
    <w:rsid w:val="00646852"/>
    <w:rsid w:val="006477A7"/>
    <w:rsid w:val="00655D26"/>
    <w:rsid w:val="006566A9"/>
    <w:rsid w:val="00663F6D"/>
    <w:rsid w:val="00664A40"/>
    <w:rsid w:val="00674E10"/>
    <w:rsid w:val="0067691B"/>
    <w:rsid w:val="00682EB3"/>
    <w:rsid w:val="00697D02"/>
    <w:rsid w:val="006A6818"/>
    <w:rsid w:val="006B2F3B"/>
    <w:rsid w:val="006D0890"/>
    <w:rsid w:val="006D1934"/>
    <w:rsid w:val="006D7AF5"/>
    <w:rsid w:val="006E7124"/>
    <w:rsid w:val="006F2B2F"/>
    <w:rsid w:val="006F458D"/>
    <w:rsid w:val="00724318"/>
    <w:rsid w:val="0072502F"/>
    <w:rsid w:val="00727B18"/>
    <w:rsid w:val="00732F37"/>
    <w:rsid w:val="00740D8F"/>
    <w:rsid w:val="00750079"/>
    <w:rsid w:val="00750964"/>
    <w:rsid w:val="00755732"/>
    <w:rsid w:val="007608EF"/>
    <w:rsid w:val="0076161F"/>
    <w:rsid w:val="00764AB9"/>
    <w:rsid w:val="007666B2"/>
    <w:rsid w:val="00766E20"/>
    <w:rsid w:val="007773A2"/>
    <w:rsid w:val="00787EC9"/>
    <w:rsid w:val="007907BE"/>
    <w:rsid w:val="007962A3"/>
    <w:rsid w:val="007A6D0E"/>
    <w:rsid w:val="007A6FD9"/>
    <w:rsid w:val="007B3D57"/>
    <w:rsid w:val="007B5139"/>
    <w:rsid w:val="007D163B"/>
    <w:rsid w:val="007D17E9"/>
    <w:rsid w:val="007D25D9"/>
    <w:rsid w:val="007D26F6"/>
    <w:rsid w:val="007D3C1E"/>
    <w:rsid w:val="007D7AA8"/>
    <w:rsid w:val="007E316D"/>
    <w:rsid w:val="007E775C"/>
    <w:rsid w:val="007F4F5C"/>
    <w:rsid w:val="00806344"/>
    <w:rsid w:val="0081564F"/>
    <w:rsid w:val="008261EE"/>
    <w:rsid w:val="008329D5"/>
    <w:rsid w:val="008410AB"/>
    <w:rsid w:val="00841F6E"/>
    <w:rsid w:val="00854F8A"/>
    <w:rsid w:val="008618A1"/>
    <w:rsid w:val="008631EA"/>
    <w:rsid w:val="0086326C"/>
    <w:rsid w:val="00863FC4"/>
    <w:rsid w:val="008660D0"/>
    <w:rsid w:val="00870557"/>
    <w:rsid w:val="0088225C"/>
    <w:rsid w:val="00882C19"/>
    <w:rsid w:val="008830E0"/>
    <w:rsid w:val="0089001A"/>
    <w:rsid w:val="00893CE5"/>
    <w:rsid w:val="008B05F7"/>
    <w:rsid w:val="008B210D"/>
    <w:rsid w:val="008B54D4"/>
    <w:rsid w:val="008B7924"/>
    <w:rsid w:val="008C0569"/>
    <w:rsid w:val="008D242D"/>
    <w:rsid w:val="008D77DE"/>
    <w:rsid w:val="008E430D"/>
    <w:rsid w:val="009023D7"/>
    <w:rsid w:val="0091074B"/>
    <w:rsid w:val="009120C8"/>
    <w:rsid w:val="00913DB7"/>
    <w:rsid w:val="00922C33"/>
    <w:rsid w:val="009467FC"/>
    <w:rsid w:val="0094796D"/>
    <w:rsid w:val="00954E9B"/>
    <w:rsid w:val="0095522F"/>
    <w:rsid w:val="009628C1"/>
    <w:rsid w:val="009637DC"/>
    <w:rsid w:val="00973836"/>
    <w:rsid w:val="00977AB6"/>
    <w:rsid w:val="00985A8F"/>
    <w:rsid w:val="009922A2"/>
    <w:rsid w:val="009A6B20"/>
    <w:rsid w:val="009A70AF"/>
    <w:rsid w:val="009A740E"/>
    <w:rsid w:val="009B0BF9"/>
    <w:rsid w:val="009B2FFA"/>
    <w:rsid w:val="009B461F"/>
    <w:rsid w:val="009C37C2"/>
    <w:rsid w:val="009D2023"/>
    <w:rsid w:val="009D4A90"/>
    <w:rsid w:val="00A02378"/>
    <w:rsid w:val="00A074B7"/>
    <w:rsid w:val="00A11B3D"/>
    <w:rsid w:val="00A207F6"/>
    <w:rsid w:val="00A20BEE"/>
    <w:rsid w:val="00A20E05"/>
    <w:rsid w:val="00A219EF"/>
    <w:rsid w:val="00A23F12"/>
    <w:rsid w:val="00A247B4"/>
    <w:rsid w:val="00A27C0E"/>
    <w:rsid w:val="00A30E0C"/>
    <w:rsid w:val="00A31BB7"/>
    <w:rsid w:val="00A3243F"/>
    <w:rsid w:val="00A3341F"/>
    <w:rsid w:val="00A37A48"/>
    <w:rsid w:val="00A54A95"/>
    <w:rsid w:val="00A64D7F"/>
    <w:rsid w:val="00A65D59"/>
    <w:rsid w:val="00A74D62"/>
    <w:rsid w:val="00A805B6"/>
    <w:rsid w:val="00A92E2A"/>
    <w:rsid w:val="00AA12A2"/>
    <w:rsid w:val="00AA3207"/>
    <w:rsid w:val="00AA5076"/>
    <w:rsid w:val="00AA6BAD"/>
    <w:rsid w:val="00AA72ED"/>
    <w:rsid w:val="00AB6B72"/>
    <w:rsid w:val="00AC0029"/>
    <w:rsid w:val="00AC07CD"/>
    <w:rsid w:val="00AD065A"/>
    <w:rsid w:val="00AD3F0A"/>
    <w:rsid w:val="00AD4279"/>
    <w:rsid w:val="00AE46DF"/>
    <w:rsid w:val="00AE5257"/>
    <w:rsid w:val="00AF0CDC"/>
    <w:rsid w:val="00AF71B1"/>
    <w:rsid w:val="00AF7C3A"/>
    <w:rsid w:val="00B00A71"/>
    <w:rsid w:val="00B05321"/>
    <w:rsid w:val="00B05B62"/>
    <w:rsid w:val="00B1081A"/>
    <w:rsid w:val="00B122C5"/>
    <w:rsid w:val="00B12817"/>
    <w:rsid w:val="00B14510"/>
    <w:rsid w:val="00B17FD5"/>
    <w:rsid w:val="00B2374B"/>
    <w:rsid w:val="00B310A6"/>
    <w:rsid w:val="00B42168"/>
    <w:rsid w:val="00B5060E"/>
    <w:rsid w:val="00B5376D"/>
    <w:rsid w:val="00B56C4F"/>
    <w:rsid w:val="00B61ACD"/>
    <w:rsid w:val="00B648E5"/>
    <w:rsid w:val="00B77091"/>
    <w:rsid w:val="00B8285E"/>
    <w:rsid w:val="00B8347B"/>
    <w:rsid w:val="00B905C4"/>
    <w:rsid w:val="00BA3AEB"/>
    <w:rsid w:val="00BB39C8"/>
    <w:rsid w:val="00BB6334"/>
    <w:rsid w:val="00BB7F4E"/>
    <w:rsid w:val="00BC0F3D"/>
    <w:rsid w:val="00BC6FE7"/>
    <w:rsid w:val="00BD3E09"/>
    <w:rsid w:val="00BE75AD"/>
    <w:rsid w:val="00BF7596"/>
    <w:rsid w:val="00C00489"/>
    <w:rsid w:val="00C0379A"/>
    <w:rsid w:val="00C05D2C"/>
    <w:rsid w:val="00C106C9"/>
    <w:rsid w:val="00C160C6"/>
    <w:rsid w:val="00C33597"/>
    <w:rsid w:val="00C34836"/>
    <w:rsid w:val="00C350A3"/>
    <w:rsid w:val="00C578A8"/>
    <w:rsid w:val="00C76E3C"/>
    <w:rsid w:val="00C8230C"/>
    <w:rsid w:val="00C90A70"/>
    <w:rsid w:val="00C90F4A"/>
    <w:rsid w:val="00CB1802"/>
    <w:rsid w:val="00CB1AE9"/>
    <w:rsid w:val="00CC6A04"/>
    <w:rsid w:val="00CD2E20"/>
    <w:rsid w:val="00CE22F4"/>
    <w:rsid w:val="00CE6E69"/>
    <w:rsid w:val="00CF054B"/>
    <w:rsid w:val="00CF2040"/>
    <w:rsid w:val="00CF5A77"/>
    <w:rsid w:val="00D04617"/>
    <w:rsid w:val="00D05D06"/>
    <w:rsid w:val="00D065E9"/>
    <w:rsid w:val="00D16D32"/>
    <w:rsid w:val="00D20AD6"/>
    <w:rsid w:val="00D26E43"/>
    <w:rsid w:val="00D32960"/>
    <w:rsid w:val="00D469DF"/>
    <w:rsid w:val="00D508D2"/>
    <w:rsid w:val="00D50B0F"/>
    <w:rsid w:val="00D51440"/>
    <w:rsid w:val="00D70DA3"/>
    <w:rsid w:val="00D7139A"/>
    <w:rsid w:val="00D726DC"/>
    <w:rsid w:val="00D76CD4"/>
    <w:rsid w:val="00D9412C"/>
    <w:rsid w:val="00DA0CF5"/>
    <w:rsid w:val="00DA32F8"/>
    <w:rsid w:val="00DA67EB"/>
    <w:rsid w:val="00DB3096"/>
    <w:rsid w:val="00DC73DF"/>
    <w:rsid w:val="00DD3C39"/>
    <w:rsid w:val="00DE42CE"/>
    <w:rsid w:val="00DE45BE"/>
    <w:rsid w:val="00DE7778"/>
    <w:rsid w:val="00DF0E97"/>
    <w:rsid w:val="00E04332"/>
    <w:rsid w:val="00E15B55"/>
    <w:rsid w:val="00E15B97"/>
    <w:rsid w:val="00E21455"/>
    <w:rsid w:val="00E21721"/>
    <w:rsid w:val="00E2393D"/>
    <w:rsid w:val="00E32EDC"/>
    <w:rsid w:val="00E45660"/>
    <w:rsid w:val="00E504E6"/>
    <w:rsid w:val="00E52488"/>
    <w:rsid w:val="00E5537E"/>
    <w:rsid w:val="00E63B7D"/>
    <w:rsid w:val="00E71CBE"/>
    <w:rsid w:val="00E801E0"/>
    <w:rsid w:val="00E83EC5"/>
    <w:rsid w:val="00E949A6"/>
    <w:rsid w:val="00E9733F"/>
    <w:rsid w:val="00EA471B"/>
    <w:rsid w:val="00EA5336"/>
    <w:rsid w:val="00EB2270"/>
    <w:rsid w:val="00EB58E6"/>
    <w:rsid w:val="00EB7435"/>
    <w:rsid w:val="00EC3445"/>
    <w:rsid w:val="00EC4FF4"/>
    <w:rsid w:val="00ED468D"/>
    <w:rsid w:val="00EF70D9"/>
    <w:rsid w:val="00F119F4"/>
    <w:rsid w:val="00F11B37"/>
    <w:rsid w:val="00F17495"/>
    <w:rsid w:val="00F220A1"/>
    <w:rsid w:val="00F3424E"/>
    <w:rsid w:val="00F36CE6"/>
    <w:rsid w:val="00F42BA5"/>
    <w:rsid w:val="00F42DD5"/>
    <w:rsid w:val="00F550FC"/>
    <w:rsid w:val="00F61CE6"/>
    <w:rsid w:val="00F72A9D"/>
    <w:rsid w:val="00F76CD9"/>
    <w:rsid w:val="00F8453A"/>
    <w:rsid w:val="00F978DA"/>
    <w:rsid w:val="00FA38D3"/>
    <w:rsid w:val="00FB35E6"/>
    <w:rsid w:val="00FC2AA4"/>
    <w:rsid w:val="00FC4780"/>
    <w:rsid w:val="00FD6CB6"/>
    <w:rsid w:val="00FE284D"/>
    <w:rsid w:val="00FE7D4F"/>
    <w:rsid w:val="00FF378B"/>
    <w:rsid w:val="063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9C922-C173-4558-AD7E-A6644F6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n1">
    <w:name w:val="Revisión1"/>
    <w:hidden/>
    <w:uiPriority w:val="99"/>
    <w:semiHidden/>
    <w:qFormat/>
    <w:pPr>
      <w:spacing w:after="0" w:line="240" w:lineRule="auto"/>
    </w:pPr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customStyle="1" w:styleId="Estilo1">
    <w:name w:val="Estilo1"/>
    <w:basedOn w:val="Fuentedeprrafopredeter"/>
    <w:uiPriority w:val="1"/>
    <w:rsid w:val="008329D5"/>
    <w:rPr>
      <w:rFonts w:asciiTheme="minorHAnsi" w:hAnsiTheme="minorHAnsi"/>
      <w:b/>
      <w:sz w:val="22"/>
    </w:rPr>
  </w:style>
  <w:style w:type="character" w:customStyle="1" w:styleId="Estilo2">
    <w:name w:val="Estilo2"/>
    <w:basedOn w:val="Fuentedeprrafopredeter"/>
    <w:uiPriority w:val="1"/>
    <w:rsid w:val="00BB6334"/>
    <w:rPr>
      <w:rFonts w:ascii="Times New Roman" w:hAnsi="Times New Roman"/>
      <w:sz w:val="22"/>
    </w:rPr>
  </w:style>
  <w:style w:type="character" w:customStyle="1" w:styleId="Estilo3">
    <w:name w:val="Estilo3"/>
    <w:basedOn w:val="Fuentedeprrafopredeter"/>
    <w:uiPriority w:val="1"/>
    <w:rsid w:val="002108BA"/>
    <w:rPr>
      <w:rFonts w:ascii="Times New Roman" w:hAnsi="Times New Roman"/>
      <w:sz w:val="20"/>
    </w:rPr>
  </w:style>
  <w:style w:type="paragraph" w:customStyle="1" w:styleId="sdendnote-western">
    <w:name w:val="sdendnote-western"/>
    <w:basedOn w:val="Normal"/>
    <w:rsid w:val="003B1AF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4">
    <w:name w:val="Estilo4"/>
    <w:basedOn w:val="Fuentedeprrafopredeter"/>
    <w:uiPriority w:val="1"/>
    <w:rsid w:val="00BC6FE7"/>
    <w:rPr>
      <w:rFonts w:ascii="Times New Roman" w:hAnsi="Times New Roman"/>
      <w:sz w:val="22"/>
    </w:rPr>
  </w:style>
  <w:style w:type="character" w:customStyle="1" w:styleId="Estilo5">
    <w:name w:val="Estilo5"/>
    <w:basedOn w:val="Fuentedeprrafopredeter"/>
    <w:uiPriority w:val="1"/>
    <w:rsid w:val="00E0433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m.usuarios.didi@dajudeco.gob.a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bino\AppData\Local\Microsoft\Windows\INetCache\Content.Outlook\MTV73UCK\Formulario%20Alta%20Usuarios%20DiDi%20-%20Fiscalia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D5E431CD1746608F917F85814D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225A-8A9C-45ED-B5D8-400290913602}"/>
      </w:docPartPr>
      <w:docPartBody>
        <w:p w:rsidR="00000000" w:rsidRDefault="008626FB">
          <w:pPr>
            <w:pStyle w:val="5CD5E431CD1746608F917F85814DFD0C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Ingresar Fecha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405EAFEB2C5841369DE35D061E79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B88A-182F-4836-8ED2-AF97A2849A29}"/>
      </w:docPartPr>
      <w:docPartBody>
        <w:p w:rsidR="00000000" w:rsidRDefault="008626FB">
          <w:pPr>
            <w:pStyle w:val="405EAFEB2C5841369DE35D061E79AEEC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itular/Subrogante/Otro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FF84656379984110AF70CDF6179E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B6F7-8BF3-4C8E-9CEE-65F7FBCBE726}"/>
      </w:docPartPr>
      <w:docPartBody>
        <w:p w:rsidR="00000000" w:rsidRDefault="008626FB">
          <w:pPr>
            <w:pStyle w:val="FF84656379984110AF70CDF6179E533C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Nombre de la Fiscalía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9BF98A35D24E434BBF710CF07594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47BE-7A6B-4744-9A9C-395E724768B5}"/>
      </w:docPartPr>
      <w:docPartBody>
        <w:p w:rsidR="00000000" w:rsidRDefault="008626FB">
          <w:pPr>
            <w:pStyle w:val="9BF98A35D24E434BBF710CF07594CDBF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Teléfono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 xml:space="preserve"> Fiscalía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F85E34ADDAD040518DC80A7C2F13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4658-A48D-44DD-A654-F6C89706D5B6}"/>
      </w:docPartPr>
      <w:docPartBody>
        <w:p w:rsidR="00000000" w:rsidRDefault="008626FB">
          <w:pPr>
            <w:pStyle w:val="F85E34ADDAD040518DC80A7C2F13BB4C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email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 xml:space="preserve"> Fiscalía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D8DCC778EB1645C8A9249E1617D5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15AF-D4C2-43C0-A563-8102C2AC65EC}"/>
      </w:docPartPr>
      <w:docPartBody>
        <w:p w:rsidR="00000000" w:rsidRDefault="008626FB">
          <w:pPr>
            <w:pStyle w:val="D8DCC778EB1645C8A9249E1617D54BBB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DNI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41456BC276A741A6AD282CFC1C23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803C-D99D-45EF-8F1A-C304DA3BADA8}"/>
      </w:docPartPr>
      <w:docPartBody>
        <w:p w:rsidR="00000000" w:rsidRDefault="008626FB">
          <w:pPr>
            <w:pStyle w:val="41456BC276A741A6AD282CFC1C23A042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Nombre y Apellido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E5E97A8E6351402B91E2E1CFFAFF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7913-B357-4DB3-B277-3D310441E1A7}"/>
      </w:docPartPr>
      <w:docPartBody>
        <w:p w:rsidR="00000000" w:rsidRDefault="008626FB">
          <w:pPr>
            <w:pStyle w:val="E5E97A8E6351402B91E2E1CFFAFF649E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Teléfono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F1A4A1E999E645B38B84926056F0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BD93-F4C0-4173-8E88-C39E46D4D6BC}"/>
      </w:docPartPr>
      <w:docPartBody>
        <w:p w:rsidR="00000000" w:rsidRDefault="008626FB">
          <w:pPr>
            <w:pStyle w:val="F1A4A1E999E645B38B84926056F0EA18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Teléfono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22198167F96744678A8C51858ADD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9EBB-7E82-44A6-9EFC-16E73B88CE66}"/>
      </w:docPartPr>
      <w:docPartBody>
        <w:p w:rsidR="00000000" w:rsidRDefault="008626FB">
          <w:pPr>
            <w:pStyle w:val="22198167F96744678A8C51858ADD3782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Cargo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705DB054209F4FC0B5629E0096F2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039F-F383-4791-A4D8-ADFE13485E38}"/>
      </w:docPartPr>
      <w:docPartBody>
        <w:p w:rsidR="00000000" w:rsidRDefault="008626FB">
          <w:pPr>
            <w:pStyle w:val="705DB054209F4FC0B5629E0096F228D1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Email personal oficial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E776FC80FDF24C03A8E5EF090AEA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279F-6837-4281-A855-DC77C8BFF104}"/>
      </w:docPartPr>
      <w:docPartBody>
        <w:p w:rsidR="00000000" w:rsidRDefault="008626FB">
          <w:pPr>
            <w:pStyle w:val="E776FC80FDF24C03A8E5EF090AEA3573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DNI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E42660E74BC845B39D1E7D41E95A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D011-9558-474E-B08B-2BD19D939958}"/>
      </w:docPartPr>
      <w:docPartBody>
        <w:p w:rsidR="00000000" w:rsidRDefault="008626FB">
          <w:pPr>
            <w:pStyle w:val="E42660E74BC845B39D1E7D41E95A92B9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Nombre y Apellido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611A4B34C5B04A9781ABC0758A5F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92C6-7010-471C-B36E-CF87B7C3807B}"/>
      </w:docPartPr>
      <w:docPartBody>
        <w:p w:rsidR="00000000" w:rsidRDefault="008626FB">
          <w:pPr>
            <w:pStyle w:val="611A4B34C5B04A9781ABC0758A5F28AE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Teléfono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8C906ACA3FF94FC28571C90DB88C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A196-72F4-4FDA-9EB6-B93867652506}"/>
      </w:docPartPr>
      <w:docPartBody>
        <w:p w:rsidR="00000000" w:rsidRDefault="008626FB">
          <w:pPr>
            <w:pStyle w:val="8C906ACA3FF94FC28571C90DB88CBF49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Teléfono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35C61593384E484A852A5337C159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C2D0-CB28-4502-9C5E-ADD398629735}"/>
      </w:docPartPr>
      <w:docPartBody>
        <w:p w:rsidR="00000000" w:rsidRDefault="008626FB">
          <w:pPr>
            <w:pStyle w:val="35C61593384E484A852A5337C1593766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Cargo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375E8D5ACC1640158FFA5401038B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4886-CC97-4D4C-9BC5-A0183AF8E4E8}"/>
      </w:docPartPr>
      <w:docPartBody>
        <w:p w:rsidR="00000000" w:rsidRDefault="008626FB">
          <w:pPr>
            <w:pStyle w:val="375E8D5ACC1640158FFA5401038B378D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Email personal oficial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7A2F7053694148D9A4555AA30421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CAAB-38FE-4346-B22F-BB972DECA527}"/>
      </w:docPartPr>
      <w:docPartBody>
        <w:p w:rsidR="00000000" w:rsidRDefault="008626FB">
          <w:pPr>
            <w:pStyle w:val="7A2F7053694148D9A4555AA304213EA2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DNI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8E7BD20C608D46F981138B99BC83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06B7-261B-4500-A59A-5C8C3747B6CE}"/>
      </w:docPartPr>
      <w:docPartBody>
        <w:p w:rsidR="00000000" w:rsidRDefault="008626FB">
          <w:pPr>
            <w:pStyle w:val="8E7BD20C608D46F981138B99BC8329F0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Nombre y Apellido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3172F0F54300498A8C6F69D05A65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AA5D-E324-4A43-8970-16066DCEA345}"/>
      </w:docPartPr>
      <w:docPartBody>
        <w:p w:rsidR="00000000" w:rsidRDefault="008626FB">
          <w:pPr>
            <w:pStyle w:val="3172F0F54300498A8C6F69D05A65825D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Teléfono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F09339CFA3344E68BABF5013E337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A8BF-2A07-4574-8127-85BF117FBBF4}"/>
      </w:docPartPr>
      <w:docPartBody>
        <w:p w:rsidR="00000000" w:rsidRDefault="008626FB">
          <w:pPr>
            <w:pStyle w:val="F09339CFA3344E68BABF5013E337722B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Teléfono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5316013AD3F24F5BA2083CC28487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AF80-4188-467E-A6D1-9926D29A53F8}"/>
      </w:docPartPr>
      <w:docPartBody>
        <w:p w:rsidR="00000000" w:rsidRDefault="008626FB">
          <w:pPr>
            <w:pStyle w:val="5316013AD3F24F5BA2083CC284873FBE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Cargo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5B5B2538830F4232AC3B5DEFE827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CC3F-2E18-4B2D-ABE0-5BF28F134627}"/>
      </w:docPartPr>
      <w:docPartBody>
        <w:p w:rsidR="00000000" w:rsidRDefault="008626FB">
          <w:pPr>
            <w:pStyle w:val="5B5B2538830F4232AC3B5DEFE82705C5"/>
          </w:pPr>
          <w:r w:rsidRPr="005268FE">
            <w:rPr>
              <w:rStyle w:val="Textoennegrita"/>
              <w:color w:val="538135" w:themeColor="accent6" w:themeShade="BF"/>
            </w:rPr>
            <w:t>[</w:t>
          </w:r>
          <w:r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Email personal oficial</w:t>
          </w:r>
          <w:r w:rsidRPr="005268FE">
            <w:rPr>
              <w:rStyle w:val="Textodelmarcadordeposicin"/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lson">
    <w:altName w:val="Calibri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5CD5E431CD1746608F917F85814DFD0C">
    <w:name w:val="5CD5E431CD1746608F917F85814DFD0C"/>
  </w:style>
  <w:style w:type="paragraph" w:customStyle="1" w:styleId="405EAFEB2C5841369DE35D061E79AEEC">
    <w:name w:val="405EAFEB2C5841369DE35D061E79AEEC"/>
  </w:style>
  <w:style w:type="paragraph" w:customStyle="1" w:styleId="FF84656379984110AF70CDF6179E533C">
    <w:name w:val="FF84656379984110AF70CDF6179E533C"/>
  </w:style>
  <w:style w:type="paragraph" w:customStyle="1" w:styleId="9BF98A35D24E434BBF710CF07594CDBF">
    <w:name w:val="9BF98A35D24E434BBF710CF07594CDBF"/>
  </w:style>
  <w:style w:type="paragraph" w:customStyle="1" w:styleId="F85E34ADDAD040518DC80A7C2F13BB4C">
    <w:name w:val="F85E34ADDAD040518DC80A7C2F13BB4C"/>
  </w:style>
  <w:style w:type="paragraph" w:customStyle="1" w:styleId="D8DCC778EB1645C8A9249E1617D54BBB">
    <w:name w:val="D8DCC778EB1645C8A9249E1617D54BBB"/>
  </w:style>
  <w:style w:type="paragraph" w:customStyle="1" w:styleId="41456BC276A741A6AD282CFC1C23A042">
    <w:name w:val="41456BC276A741A6AD282CFC1C23A042"/>
  </w:style>
  <w:style w:type="paragraph" w:customStyle="1" w:styleId="E5E97A8E6351402B91E2E1CFFAFF649E">
    <w:name w:val="E5E97A8E6351402B91E2E1CFFAFF649E"/>
  </w:style>
  <w:style w:type="paragraph" w:customStyle="1" w:styleId="F1A4A1E999E645B38B84926056F0EA18">
    <w:name w:val="F1A4A1E999E645B38B84926056F0EA18"/>
  </w:style>
  <w:style w:type="paragraph" w:customStyle="1" w:styleId="22198167F96744678A8C51858ADD3782">
    <w:name w:val="22198167F96744678A8C51858ADD3782"/>
  </w:style>
  <w:style w:type="paragraph" w:customStyle="1" w:styleId="705DB054209F4FC0B5629E0096F228D1">
    <w:name w:val="705DB054209F4FC0B5629E0096F228D1"/>
  </w:style>
  <w:style w:type="paragraph" w:customStyle="1" w:styleId="E776FC80FDF24C03A8E5EF090AEA3573">
    <w:name w:val="E776FC80FDF24C03A8E5EF090AEA3573"/>
  </w:style>
  <w:style w:type="paragraph" w:customStyle="1" w:styleId="E42660E74BC845B39D1E7D41E95A92B9">
    <w:name w:val="E42660E74BC845B39D1E7D41E95A92B9"/>
  </w:style>
  <w:style w:type="paragraph" w:customStyle="1" w:styleId="611A4B34C5B04A9781ABC0758A5F28AE">
    <w:name w:val="611A4B34C5B04A9781ABC0758A5F28AE"/>
  </w:style>
  <w:style w:type="paragraph" w:customStyle="1" w:styleId="8C906ACA3FF94FC28571C90DB88CBF49">
    <w:name w:val="8C906ACA3FF94FC28571C90DB88CBF49"/>
  </w:style>
  <w:style w:type="paragraph" w:customStyle="1" w:styleId="35C61593384E484A852A5337C1593766">
    <w:name w:val="35C61593384E484A852A5337C1593766"/>
  </w:style>
  <w:style w:type="paragraph" w:customStyle="1" w:styleId="375E8D5ACC1640158FFA5401038B378D">
    <w:name w:val="375E8D5ACC1640158FFA5401038B378D"/>
  </w:style>
  <w:style w:type="paragraph" w:customStyle="1" w:styleId="7A2F7053694148D9A4555AA304213EA2">
    <w:name w:val="7A2F7053694148D9A4555AA304213EA2"/>
  </w:style>
  <w:style w:type="paragraph" w:customStyle="1" w:styleId="8E7BD20C608D46F981138B99BC8329F0">
    <w:name w:val="8E7BD20C608D46F981138B99BC8329F0"/>
  </w:style>
  <w:style w:type="paragraph" w:customStyle="1" w:styleId="3172F0F54300498A8C6F69D05A65825D">
    <w:name w:val="3172F0F54300498A8C6F69D05A65825D"/>
  </w:style>
  <w:style w:type="paragraph" w:customStyle="1" w:styleId="F09339CFA3344E68BABF5013E337722B">
    <w:name w:val="F09339CFA3344E68BABF5013E337722B"/>
  </w:style>
  <w:style w:type="paragraph" w:customStyle="1" w:styleId="5316013AD3F24F5BA2083CC284873FBE">
    <w:name w:val="5316013AD3F24F5BA2083CC284873FBE"/>
  </w:style>
  <w:style w:type="paragraph" w:customStyle="1" w:styleId="5B5B2538830F4232AC3B5DEFE82705C5">
    <w:name w:val="5B5B2538830F4232AC3B5DEFE8270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73E94-3689-438C-9EC7-F53D899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Alta Usuarios DiDi - Fiscalia v2.dotx</Template>
  <TotalTime>1414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Babino</dc:creator>
  <cp:lastModifiedBy>Enrique Babino</cp:lastModifiedBy>
  <cp:revision>1</cp:revision>
  <cp:lastPrinted>2019-12-18T20:44:00Z</cp:lastPrinted>
  <dcterms:created xsi:type="dcterms:W3CDTF">2023-03-22T15:06:00Z</dcterms:created>
  <dcterms:modified xsi:type="dcterms:W3CDTF">2023-03-27T15:41:00Z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